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D803" w14:textId="77777777" w:rsidR="0075106D" w:rsidRPr="009302BB" w:rsidRDefault="00AE10CC" w:rsidP="00992F60">
      <w:pPr>
        <w:pStyle w:val="Title2"/>
        <w:rPr>
          <w:rFonts w:asciiTheme="minorHAnsi" w:hAnsiTheme="minorHAnsi"/>
        </w:rPr>
      </w:pPr>
      <w:bookmarkStart w:id="0" w:name="_Toc508212752"/>
      <w:r w:rsidRPr="009302BB">
        <w:rPr>
          <w:rFonts w:asciiTheme="minorHAnsi" w:hAnsiTheme="minorHAnsi"/>
        </w:rPr>
        <w:drawing>
          <wp:anchor distT="0" distB="0" distL="114300" distR="114300" simplePos="0" relativeHeight="251658241" behindDoc="0" locked="0" layoutInCell="1" allowOverlap="1" wp14:anchorId="1698FA57" wp14:editId="05C88CB0">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2BB">
        <w:rPr>
          <w:rFonts w:asciiTheme="minorHAnsi" w:hAnsiTheme="minorHAnsi"/>
        </w:rPr>
        <mc:AlternateContent>
          <mc:Choice Requires="wps">
            <w:drawing>
              <wp:anchor distT="0" distB="0" distL="114300" distR="114300" simplePos="0" relativeHeight="251658240" behindDoc="1" locked="1" layoutInCell="1" allowOverlap="1" wp14:anchorId="79C9EE70" wp14:editId="52CD28DC">
                <wp:simplePos x="0" y="0"/>
                <wp:positionH relativeFrom="page">
                  <wp:align>left</wp:align>
                </wp:positionH>
                <wp:positionV relativeFrom="paragraph">
                  <wp:posOffset>-914400</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1in;width:597.5pt;height:168.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57436c" stroked="f" strokeweight="2pt" w14:anchorId="0CEE6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">
                <v:path arrowok="t"/>
                <o:lock v:ext="edit" aspectratio="t"/>
                <w10:wrap anchorx="page"/>
                <w10:anchorlock/>
              </v:rect>
            </w:pict>
          </mc:Fallback>
        </mc:AlternateContent>
      </w:r>
      <w:r w:rsidR="004043A9" w:rsidRPr="1A64F33C">
        <w:rPr>
          <w:rFonts w:asciiTheme="minorHAnsi" w:hAnsiTheme="minorHAnsi"/>
        </w:rPr>
        <w:t>Hibernia College Quality Fram</w:t>
      </w:r>
      <w:r w:rsidR="0064452F" w:rsidRPr="1A64F33C">
        <w:rPr>
          <w:rFonts w:asciiTheme="minorHAnsi" w:hAnsiTheme="minorHAnsi"/>
        </w:rPr>
        <w:t>e</w:t>
      </w:r>
      <w:r w:rsidR="004043A9" w:rsidRPr="1A64F33C">
        <w:rPr>
          <w:rFonts w:asciiTheme="minorHAnsi" w:hAnsiTheme="minorHAnsi"/>
        </w:rPr>
        <w:t>work</w:t>
      </w:r>
      <w:bookmarkEnd w:id="0"/>
    </w:p>
    <w:p w14:paraId="0FE5A23E" w14:textId="7280E1E3" w:rsidR="00106895" w:rsidRPr="009302BB" w:rsidRDefault="000B4A77" w:rsidP="09F730B7">
      <w:pPr>
        <w:pStyle w:val="Heading2"/>
        <w:numPr>
          <w:ilvl w:val="1"/>
          <w:numId w:val="0"/>
        </w:numPr>
        <w:rPr>
          <w:rFonts w:asciiTheme="minorHAnsi" w:hAnsiTheme="minorHAnsi"/>
          <w:color w:val="FFFFFF" w:themeColor="background1"/>
          <w:sz w:val="28"/>
          <w:szCs w:val="28"/>
        </w:rPr>
      </w:pPr>
      <w:r w:rsidRPr="09F730B7">
        <w:rPr>
          <w:rFonts w:asciiTheme="minorHAnsi" w:hAnsiTheme="minorHAnsi"/>
          <w:color w:val="FFFFFF" w:themeColor="background2"/>
          <w:sz w:val="28"/>
          <w:szCs w:val="28"/>
        </w:rPr>
        <w:t>Data Subject Access Request Form</w:t>
      </w:r>
    </w:p>
    <w:p w14:paraId="778DCC02" w14:textId="77777777" w:rsidR="000B4A77" w:rsidRDefault="000B4A77" w:rsidP="00992F60">
      <w:pPr>
        <w:rPr>
          <w:rFonts w:asciiTheme="minorHAnsi" w:hAnsiTheme="minorHAnsi"/>
        </w:rPr>
      </w:pPr>
    </w:p>
    <w:p w14:paraId="15D85E5E" w14:textId="77777777" w:rsidR="000B4A77" w:rsidRPr="000B4A77" w:rsidRDefault="000B4A77" w:rsidP="00992F60"/>
    <w:p w14:paraId="28A8F685" w14:textId="77777777" w:rsidR="000B4A77" w:rsidRDefault="000B4A77" w:rsidP="00992F60"/>
    <w:p w14:paraId="750612E5" w14:textId="6AE6DF0D" w:rsidR="000B4A77" w:rsidRPr="00953AAC" w:rsidRDefault="000B4A77" w:rsidP="00953AAC">
      <w:pPr>
        <w:rPr>
          <w:rFonts w:asciiTheme="minorHAnsi" w:hAnsiTheme="minorHAnsi"/>
        </w:rPr>
      </w:pPr>
      <w:r w:rsidRPr="00953AAC">
        <w:rPr>
          <w:rFonts w:asciiTheme="minorHAnsi" w:hAnsiTheme="minorHAnsi"/>
        </w:rPr>
        <w:t xml:space="preserve">Hibernia College is committed to a policy of access to personal data in accordance with the General Data Protection Regulation </w:t>
      </w:r>
      <w:r w:rsidRPr="00953AAC">
        <w:rPr>
          <w:rFonts w:asciiTheme="minorHAnsi" w:hAnsiTheme="minorHAnsi"/>
          <w:szCs w:val="18"/>
        </w:rPr>
        <w:t>(</w:t>
      </w:r>
      <w:r w:rsidR="00064D54" w:rsidRPr="00953AAC">
        <w:rPr>
          <w:rFonts w:asciiTheme="minorHAnsi" w:hAnsiTheme="minorHAnsi"/>
          <w:szCs w:val="18"/>
        </w:rPr>
        <w:t>“</w:t>
      </w:r>
      <w:r w:rsidR="00064D54" w:rsidRPr="00953AAC">
        <w:rPr>
          <w:rFonts w:asciiTheme="minorHAnsi" w:hAnsiTheme="minorHAnsi"/>
          <w:b/>
        </w:rPr>
        <w:t>GDPR</w:t>
      </w:r>
      <w:r w:rsidR="00064D54" w:rsidRPr="00953AAC">
        <w:rPr>
          <w:rFonts w:asciiTheme="minorHAnsi" w:hAnsiTheme="minorHAnsi"/>
          <w:szCs w:val="18"/>
        </w:rPr>
        <w:t>”</w:t>
      </w:r>
      <w:r w:rsidRPr="00953AAC">
        <w:rPr>
          <w:rFonts w:asciiTheme="minorHAnsi" w:hAnsiTheme="minorHAnsi"/>
          <w:szCs w:val="18"/>
        </w:rPr>
        <w:t>)</w:t>
      </w:r>
      <w:r w:rsidRPr="00953AAC">
        <w:rPr>
          <w:rFonts w:asciiTheme="minorHAnsi" w:hAnsiTheme="minorHAnsi"/>
        </w:rPr>
        <w:t xml:space="preserve"> and the Data Protection Acts 1988 </w:t>
      </w:r>
      <w:r w:rsidR="00064D54" w:rsidRPr="00953AAC">
        <w:rPr>
          <w:rFonts w:asciiTheme="minorHAnsi" w:hAnsiTheme="minorHAnsi"/>
          <w:szCs w:val="18"/>
        </w:rPr>
        <w:t>–</w:t>
      </w:r>
      <w:r w:rsidR="00064D54" w:rsidRPr="00953AAC">
        <w:rPr>
          <w:rFonts w:asciiTheme="minorHAnsi" w:hAnsiTheme="minorHAnsi"/>
        </w:rPr>
        <w:t xml:space="preserve"> </w:t>
      </w:r>
      <w:r w:rsidRPr="00953AAC">
        <w:rPr>
          <w:rFonts w:asciiTheme="minorHAnsi" w:hAnsiTheme="minorHAnsi"/>
        </w:rPr>
        <w:t>2018</w:t>
      </w:r>
      <w:r w:rsidR="00064D54" w:rsidRPr="00953AAC">
        <w:rPr>
          <w:rFonts w:asciiTheme="minorHAnsi" w:hAnsiTheme="minorHAnsi"/>
          <w:szCs w:val="18"/>
        </w:rPr>
        <w:t xml:space="preserve"> (the “</w:t>
      </w:r>
      <w:r w:rsidR="00064D54" w:rsidRPr="00953AAC">
        <w:rPr>
          <w:rFonts w:asciiTheme="minorHAnsi" w:hAnsiTheme="minorHAnsi"/>
          <w:b/>
          <w:szCs w:val="18"/>
        </w:rPr>
        <w:t>Acts</w:t>
      </w:r>
      <w:r w:rsidR="00064D54" w:rsidRPr="00953AAC">
        <w:rPr>
          <w:rFonts w:asciiTheme="minorHAnsi" w:hAnsiTheme="minorHAnsi"/>
          <w:szCs w:val="18"/>
        </w:rPr>
        <w:t>”)</w:t>
      </w:r>
    </w:p>
    <w:p w14:paraId="050FDF72" w14:textId="77777777" w:rsidR="000B4A77" w:rsidRPr="00953AAC" w:rsidRDefault="000B4A77" w:rsidP="00953AAC">
      <w:pPr>
        <w:rPr>
          <w:rFonts w:asciiTheme="minorHAnsi" w:hAnsiTheme="minorHAnsi"/>
          <w:lang w:val="en-GB"/>
        </w:rPr>
      </w:pPr>
      <w:r w:rsidRPr="00953AAC">
        <w:rPr>
          <w:rFonts w:asciiTheme="minorHAnsi" w:hAnsiTheme="minorHAnsi"/>
        </w:rPr>
        <w:t xml:space="preserve">Please send a completed form to </w:t>
      </w:r>
      <w:hyperlink r:id="rId14">
        <w:r w:rsidRPr="00953AAC">
          <w:rPr>
            <w:rStyle w:val="Hyperlink"/>
            <w:rFonts w:asciiTheme="minorHAnsi" w:hAnsiTheme="minorHAnsi"/>
            <w:szCs w:val="18"/>
            <w:lang w:val="en-GB"/>
          </w:rPr>
          <w:t>dpo@hiberniacollege.net</w:t>
        </w:r>
      </w:hyperlink>
      <w:r w:rsidRPr="00953AAC">
        <w:rPr>
          <w:rFonts w:asciiTheme="minorHAnsi" w:hAnsiTheme="minorHAnsi"/>
          <w:lang w:val="en-GB"/>
        </w:rPr>
        <w:t xml:space="preserve"> or alternatively to Hibernia College, Block B, The </w:t>
      </w:r>
      <w:proofErr w:type="spellStart"/>
      <w:r w:rsidRPr="00953AAC">
        <w:rPr>
          <w:rFonts w:asciiTheme="minorHAnsi" w:hAnsiTheme="minorHAnsi"/>
          <w:lang w:val="en-GB"/>
        </w:rPr>
        <w:t>Merrion</w:t>
      </w:r>
      <w:proofErr w:type="spellEnd"/>
      <w:r w:rsidRPr="00953AAC">
        <w:rPr>
          <w:rFonts w:asciiTheme="minorHAnsi" w:hAnsiTheme="minorHAnsi"/>
          <w:lang w:val="en-GB"/>
        </w:rPr>
        <w:t xml:space="preserve"> Centre, </w:t>
      </w:r>
      <w:proofErr w:type="spellStart"/>
      <w:r w:rsidRPr="00953AAC">
        <w:rPr>
          <w:rFonts w:asciiTheme="minorHAnsi" w:hAnsiTheme="minorHAnsi"/>
          <w:lang w:val="en-GB"/>
        </w:rPr>
        <w:t>Merrion</w:t>
      </w:r>
      <w:proofErr w:type="spellEnd"/>
      <w:r w:rsidRPr="00953AAC">
        <w:rPr>
          <w:rFonts w:asciiTheme="minorHAnsi" w:hAnsiTheme="minorHAnsi"/>
          <w:lang w:val="en-GB"/>
        </w:rPr>
        <w:t xml:space="preserve"> Road, Dublin 4, D04 H2H4</w:t>
      </w:r>
    </w:p>
    <w:p w14:paraId="4CFBBC74" w14:textId="4EAFDBF2" w:rsidR="000B4A77" w:rsidRDefault="000B4A77" w:rsidP="00992F60">
      <w:pPr>
        <w:rPr>
          <w:rFonts w:asciiTheme="minorHAnsi" w:hAnsiTheme="minorHAnsi"/>
          <w:b/>
          <w:bCs/>
          <w:lang w:val="en-GB"/>
        </w:rPr>
      </w:pPr>
      <w:r w:rsidRPr="000B4A77">
        <w:rPr>
          <w:rFonts w:asciiTheme="minorHAnsi" w:hAnsiTheme="minorHAnsi"/>
          <w:b/>
          <w:bCs/>
          <w:lang w:val="en-GB"/>
        </w:rPr>
        <w:t xml:space="preserve">Please note: </w:t>
      </w:r>
      <w:r w:rsidRPr="000B4A77">
        <w:rPr>
          <w:rFonts w:asciiTheme="minorHAnsi" w:hAnsiTheme="minorHAnsi"/>
          <w:lang w:val="en-GB"/>
        </w:rPr>
        <w:t xml:space="preserve"> </w:t>
      </w:r>
      <w:r w:rsidRPr="000B4A77">
        <w:rPr>
          <w:rFonts w:asciiTheme="minorHAnsi" w:hAnsiTheme="minorHAnsi"/>
          <w:b/>
          <w:bCs/>
          <w:lang w:val="en-GB"/>
        </w:rPr>
        <w:t xml:space="preserve">All applications must include a copy of </w:t>
      </w:r>
      <w:r w:rsidR="00D54AAB">
        <w:rPr>
          <w:rFonts w:asciiTheme="minorHAnsi" w:hAnsiTheme="minorHAnsi"/>
          <w:b/>
          <w:bCs/>
          <w:lang w:val="en-GB"/>
        </w:rPr>
        <w:t>photo identification e.g.</w:t>
      </w:r>
      <w:r w:rsidRPr="000B4A77">
        <w:rPr>
          <w:rFonts w:asciiTheme="minorHAnsi" w:hAnsiTheme="minorHAnsi"/>
          <w:b/>
          <w:bCs/>
          <w:lang w:val="en-GB"/>
        </w:rPr>
        <w:t xml:space="preserve"> Passport or Driver’s Licence.</w:t>
      </w:r>
    </w:p>
    <w:p w14:paraId="25062831" w14:textId="7EC4042A" w:rsidR="00C77A27" w:rsidRPr="000B4A77" w:rsidRDefault="00B12399" w:rsidP="00992F60">
      <w:pPr>
        <w:rPr>
          <w:rFonts w:asciiTheme="minorHAnsi" w:hAnsiTheme="minorHAnsi"/>
          <w:b/>
          <w:bCs/>
          <w:lang w:val="en-GB"/>
        </w:rPr>
      </w:pPr>
      <w:sdt>
        <w:sdtPr>
          <w:rPr>
            <w:noProof/>
            <w:color w:val="2B579A"/>
            <w:shd w:val="clear" w:color="auto" w:fill="E6E6E6"/>
            <w:lang w:eastAsia="en-IE"/>
          </w:rPr>
          <w:alias w:val="Add copy of photo identification here"/>
          <w:tag w:val="Add copy of photo identification here"/>
          <w:id w:val="-2118119790"/>
          <w:picture/>
        </w:sdtPr>
        <w:sdtEndPr/>
        <w:sdtContent>
          <w:r w:rsidR="00C77A27" w:rsidRPr="00C77A27">
            <w:rPr>
              <w:noProof/>
              <w:color w:val="2B579A"/>
              <w:shd w:val="clear" w:color="auto" w:fill="E6E6E6"/>
              <w:lang w:eastAsia="en-IE"/>
            </w:rPr>
            <w:drawing>
              <wp:inline distT="0" distB="0" distL="0" distR="0" wp14:anchorId="2A0E9C32" wp14:editId="67A3A5CD">
                <wp:extent cx="2997200" cy="2997200"/>
                <wp:effectExtent l="0" t="0" r="0" b="0"/>
                <wp:docPr id="1656053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stretch>
                          <a:fillRect/>
                        </a:stretch>
                      </pic:blipFill>
                      <pic:spPr>
                        <a:xfrm>
                          <a:off x="0" y="0"/>
                          <a:ext cx="2997200" cy="2997200"/>
                        </a:xfrm>
                        <a:prstGeom prst="rect">
                          <a:avLst/>
                        </a:prstGeom>
                      </pic:spPr>
                    </pic:pic>
                  </a:graphicData>
                </a:graphic>
              </wp:inline>
            </w:drawing>
          </w:r>
        </w:sdtContent>
      </w:sdt>
    </w:p>
    <w:p w14:paraId="70799623" w14:textId="3192E13C" w:rsidR="000B4A77" w:rsidRDefault="000B4A77" w:rsidP="00992F60">
      <w:pPr>
        <w:rPr>
          <w:rFonts w:asciiTheme="minorHAnsi" w:hAnsiTheme="minorHAnsi"/>
          <w:bCs/>
        </w:rPr>
      </w:pPr>
      <w:r w:rsidRPr="000B4A77">
        <w:rPr>
          <w:rFonts w:asciiTheme="minorHAnsi" w:hAnsiTheme="minorHAnsi"/>
          <w:bCs/>
        </w:rPr>
        <w:t xml:space="preserve">Access to personal data is free of charge. </w:t>
      </w:r>
      <w:r w:rsidR="00064D54">
        <w:rPr>
          <w:rFonts w:asciiTheme="minorHAnsi" w:hAnsiTheme="minorHAnsi"/>
          <w:bCs/>
        </w:rPr>
        <w:t>Where</w:t>
      </w:r>
      <w:r w:rsidRPr="000B4A77">
        <w:rPr>
          <w:rFonts w:asciiTheme="minorHAnsi" w:hAnsiTheme="minorHAnsi"/>
          <w:bCs/>
        </w:rPr>
        <w:t xml:space="preserve"> Hibernia College</w:t>
      </w:r>
      <w:r w:rsidR="00064D54">
        <w:rPr>
          <w:rFonts w:asciiTheme="minorHAnsi" w:hAnsiTheme="minorHAnsi"/>
          <w:bCs/>
        </w:rPr>
        <w:t xml:space="preserve"> determine that a request being made is manife</w:t>
      </w:r>
      <w:r w:rsidR="008B3BCF">
        <w:rPr>
          <w:rFonts w:asciiTheme="minorHAnsi" w:hAnsiTheme="minorHAnsi"/>
          <w:bCs/>
        </w:rPr>
        <w:t xml:space="preserve">stly unfounded or excessive, the College </w:t>
      </w:r>
      <w:r w:rsidR="00064D54">
        <w:rPr>
          <w:rFonts w:asciiTheme="minorHAnsi" w:hAnsiTheme="minorHAnsi"/>
          <w:bCs/>
        </w:rPr>
        <w:t>reserve</w:t>
      </w:r>
      <w:r w:rsidR="008B3BCF">
        <w:rPr>
          <w:rFonts w:asciiTheme="minorHAnsi" w:hAnsiTheme="minorHAnsi"/>
          <w:bCs/>
        </w:rPr>
        <w:t>s</w:t>
      </w:r>
      <w:r w:rsidR="00064D54">
        <w:rPr>
          <w:rFonts w:asciiTheme="minorHAnsi" w:hAnsiTheme="minorHAnsi"/>
          <w:bCs/>
        </w:rPr>
        <w:t xml:space="preserve"> the right to</w:t>
      </w:r>
      <w:r w:rsidR="008B3BCF">
        <w:rPr>
          <w:rFonts w:asciiTheme="minorHAnsi" w:hAnsiTheme="minorHAnsi"/>
          <w:bCs/>
        </w:rPr>
        <w:t xml:space="preserve"> refuse the request or to</w:t>
      </w:r>
      <w:r w:rsidR="00064D54">
        <w:rPr>
          <w:rFonts w:asciiTheme="minorHAnsi" w:hAnsiTheme="minorHAnsi"/>
          <w:bCs/>
        </w:rPr>
        <w:t xml:space="preserve"> charge </w:t>
      </w:r>
      <w:r w:rsidRPr="000B4A77">
        <w:rPr>
          <w:rFonts w:asciiTheme="minorHAnsi" w:hAnsiTheme="minorHAnsi"/>
          <w:bCs/>
        </w:rPr>
        <w:t xml:space="preserve">a reasonable fee </w:t>
      </w:r>
      <w:r w:rsidR="00064D54">
        <w:rPr>
          <w:rFonts w:asciiTheme="minorHAnsi" w:hAnsiTheme="minorHAnsi"/>
          <w:bCs/>
        </w:rPr>
        <w:t>to cover</w:t>
      </w:r>
      <w:r w:rsidRPr="000B4A77">
        <w:rPr>
          <w:rFonts w:asciiTheme="minorHAnsi" w:hAnsiTheme="minorHAnsi"/>
          <w:bCs/>
        </w:rPr>
        <w:t xml:space="preserve"> administrative costs. Unless otherwise requested by the data subject, the information will be provided in a commonly used electronic form</w:t>
      </w:r>
      <w:r w:rsidR="0042506F">
        <w:rPr>
          <w:rFonts w:asciiTheme="minorHAnsi" w:hAnsiTheme="minorHAnsi"/>
          <w:bCs/>
        </w:rPr>
        <w:t>at</w:t>
      </w:r>
      <w:r w:rsidRPr="000B4A77">
        <w:rPr>
          <w:rFonts w:asciiTheme="minorHAnsi" w:hAnsiTheme="minorHAnsi"/>
          <w:bCs/>
        </w:rPr>
        <w:t>.</w:t>
      </w:r>
    </w:p>
    <w:p w14:paraId="0381C16B" w14:textId="3FE83CA0" w:rsidR="000B4A77" w:rsidRDefault="000B4A77" w:rsidP="00992F60">
      <w:pPr>
        <w:rPr>
          <w:rFonts w:asciiTheme="minorHAnsi" w:hAnsiTheme="minorHAnsi"/>
          <w:lang w:val="en-GB"/>
        </w:rPr>
      </w:pPr>
      <w:r w:rsidRPr="7C28A60A">
        <w:rPr>
          <w:rFonts w:asciiTheme="minorHAnsi" w:hAnsiTheme="minorHAnsi"/>
          <w:lang w:val="en-GB"/>
        </w:rPr>
        <w:t xml:space="preserve">The </w:t>
      </w:r>
      <w:r w:rsidR="46CCECE9" w:rsidRPr="7C28A60A">
        <w:rPr>
          <w:rFonts w:asciiTheme="minorHAnsi" w:hAnsiTheme="minorHAnsi"/>
          <w:lang w:val="en-GB"/>
        </w:rPr>
        <w:t>C</w:t>
      </w:r>
      <w:r w:rsidRPr="7C28A60A">
        <w:rPr>
          <w:rFonts w:asciiTheme="minorHAnsi" w:hAnsiTheme="minorHAnsi"/>
          <w:lang w:val="en-GB"/>
        </w:rPr>
        <w:t xml:space="preserve">ollege will respond to this request within </w:t>
      </w:r>
      <w:r w:rsidR="09A1CD1F" w:rsidRPr="7C28A60A">
        <w:rPr>
          <w:rFonts w:asciiTheme="minorHAnsi" w:hAnsiTheme="minorHAnsi"/>
          <w:lang w:val="en-GB"/>
        </w:rPr>
        <w:t>one</w:t>
      </w:r>
      <w:r w:rsidR="008B3BCF">
        <w:rPr>
          <w:rFonts w:asciiTheme="minorHAnsi" w:hAnsiTheme="minorHAnsi"/>
          <w:lang w:val="en-GB"/>
        </w:rPr>
        <w:t xml:space="preserve"> </w:t>
      </w:r>
      <w:r w:rsidR="0048685E" w:rsidRPr="7C28A60A">
        <w:rPr>
          <w:rFonts w:asciiTheme="minorHAnsi" w:hAnsiTheme="minorHAnsi"/>
          <w:lang w:val="en-GB"/>
        </w:rPr>
        <w:t>m</w:t>
      </w:r>
      <w:r w:rsidR="00B91309" w:rsidRPr="7C28A60A">
        <w:rPr>
          <w:rFonts w:asciiTheme="minorHAnsi" w:hAnsiTheme="minorHAnsi"/>
          <w:lang w:val="en-GB"/>
        </w:rPr>
        <w:t>onth</w:t>
      </w:r>
      <w:r w:rsidRPr="7C28A60A">
        <w:rPr>
          <w:rFonts w:asciiTheme="minorHAnsi" w:hAnsiTheme="minorHAnsi"/>
          <w:lang w:val="en-GB"/>
        </w:rPr>
        <w:t xml:space="preserve">. Depending on the nature and complexity of the request, the </w:t>
      </w:r>
      <w:r w:rsidR="7701704F" w:rsidRPr="7C28A60A">
        <w:rPr>
          <w:rFonts w:asciiTheme="minorHAnsi" w:hAnsiTheme="minorHAnsi"/>
          <w:lang w:val="en-GB"/>
        </w:rPr>
        <w:t>C</w:t>
      </w:r>
      <w:r w:rsidRPr="7C28A60A">
        <w:rPr>
          <w:rFonts w:asciiTheme="minorHAnsi" w:hAnsiTheme="minorHAnsi"/>
          <w:lang w:val="en-GB"/>
        </w:rPr>
        <w:t xml:space="preserve">ollege may exercise the right to extend this period, by a maximum of </w:t>
      </w:r>
      <w:r w:rsidR="39C21C9F" w:rsidRPr="7C28A60A">
        <w:rPr>
          <w:rFonts w:asciiTheme="minorHAnsi" w:hAnsiTheme="minorHAnsi"/>
          <w:lang w:val="en-GB"/>
        </w:rPr>
        <w:t>two</w:t>
      </w:r>
      <w:r w:rsidR="00B91309" w:rsidRPr="7C28A60A">
        <w:rPr>
          <w:rFonts w:asciiTheme="minorHAnsi" w:hAnsiTheme="minorHAnsi"/>
          <w:lang w:val="en-GB"/>
        </w:rPr>
        <w:t xml:space="preserve"> months</w:t>
      </w:r>
      <w:r w:rsidRPr="7C28A60A">
        <w:rPr>
          <w:rFonts w:asciiTheme="minorHAnsi" w:hAnsiTheme="minorHAnsi"/>
          <w:lang w:val="en-GB"/>
        </w:rPr>
        <w:t xml:space="preserve">. You will be notified in the event of an extension along with the estimated length of the delay. </w:t>
      </w:r>
    </w:p>
    <w:p w14:paraId="23E5CD5C" w14:textId="77777777" w:rsidR="000B4A77" w:rsidRPr="000B4A77" w:rsidRDefault="000B4A77" w:rsidP="00992F60">
      <w:pPr>
        <w:rPr>
          <w:rFonts w:asciiTheme="minorHAnsi" w:hAnsiTheme="minorHAnsi"/>
          <w:lang w:val="en-GB"/>
        </w:rPr>
      </w:pPr>
    </w:p>
    <w:tbl>
      <w:tblPr>
        <w:tblStyle w:val="GridTable4-Accent3"/>
        <w:tblW w:w="5000" w:type="pct"/>
        <w:tblLook w:val="04A0" w:firstRow="1" w:lastRow="0" w:firstColumn="1" w:lastColumn="0" w:noHBand="0" w:noVBand="1"/>
      </w:tblPr>
      <w:tblGrid>
        <w:gridCol w:w="4957"/>
        <w:gridCol w:w="4785"/>
      </w:tblGrid>
      <w:tr w:rsidR="000B4A77" w14:paraId="3127BA3F" w14:textId="77777777" w:rsidTr="683F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20411B2" w14:textId="77777777" w:rsidR="000B4A77" w:rsidRPr="000B4A77" w:rsidRDefault="000B4A77" w:rsidP="00992F60">
            <w:pPr>
              <w:spacing w:before="0" w:after="120"/>
              <w:rPr>
                <w:rFonts w:asciiTheme="minorHAnsi" w:hAnsiTheme="minorHAnsi"/>
                <w:bCs w:val="0"/>
              </w:rPr>
            </w:pPr>
            <w:r w:rsidRPr="000B4A77">
              <w:rPr>
                <w:rFonts w:asciiTheme="minorHAnsi" w:hAnsiTheme="minorHAnsi"/>
                <w:bCs w:val="0"/>
              </w:rPr>
              <w:t>Personal Details</w:t>
            </w:r>
          </w:p>
        </w:tc>
      </w:tr>
      <w:tr w:rsidR="000B4A77" w14:paraId="7857B75E" w14:textId="77777777" w:rsidTr="683F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pct"/>
          </w:tcPr>
          <w:p w14:paraId="5C20E1E5" w14:textId="2E7EB475" w:rsidR="000B4A77" w:rsidRPr="000B4A77" w:rsidRDefault="000B4A77" w:rsidP="00992F60">
            <w:pPr>
              <w:spacing w:before="0" w:after="120"/>
              <w:rPr>
                <w:b w:val="0"/>
                <w:bCs w:val="0"/>
                <w:lang w:val="en-GB"/>
              </w:rPr>
            </w:pPr>
            <w:r w:rsidRPr="683F19E3">
              <w:rPr>
                <w:b w:val="0"/>
                <w:bCs w:val="0"/>
                <w:lang w:val="en-GB"/>
              </w:rPr>
              <w:t xml:space="preserve">Please state the nature of your relationship/association with the </w:t>
            </w:r>
            <w:r w:rsidR="00BC6251">
              <w:rPr>
                <w:b w:val="0"/>
                <w:bCs w:val="0"/>
                <w:lang w:val="en-GB"/>
              </w:rPr>
              <w:t>C</w:t>
            </w:r>
            <w:r w:rsidRPr="683F19E3">
              <w:rPr>
                <w:b w:val="0"/>
                <w:bCs w:val="0"/>
                <w:lang w:val="en-GB"/>
              </w:rPr>
              <w:t>ollege</w:t>
            </w:r>
            <w:r w:rsidR="00BC6251">
              <w:rPr>
                <w:b w:val="0"/>
                <w:bCs w:val="0"/>
                <w:lang w:val="en-GB"/>
              </w:rPr>
              <w:t>:</w:t>
            </w:r>
          </w:p>
        </w:tc>
        <w:tc>
          <w:tcPr>
            <w:tcW w:w="2456" w:type="pct"/>
          </w:tcPr>
          <w:sdt>
            <w:sdtPr>
              <w:rPr>
                <w:rFonts w:asciiTheme="minorHAnsi" w:hAnsiTheme="minorHAnsi"/>
                <w:b/>
                <w:bCs/>
              </w:rPr>
              <w:alias w:val="I am a"/>
              <w:tag w:val="I am a"/>
              <w:id w:val="-591017666"/>
              <w:placeholder>
                <w:docPart w:val="45B1F6AC1B0D4E4E8D75EA93D083D0F8"/>
              </w:placeholder>
              <w:showingPlcHdr/>
              <w:dropDownList>
                <w:listItem w:value="Choose an item."/>
                <w:listItem w:displayText="Programme applicant" w:value="Programme applicant"/>
                <w:listItem w:displayText="Current or former student" w:value="Current or former student"/>
                <w:listItem w:displayText="Current or former staff member" w:value="Current or former staff member"/>
                <w:listItem w:displayText="Current or fomer faculty member" w:value="Current or fomer faculty member"/>
                <w:listItem w:displayText="Current or fomer adjunct faculty member" w:value="Current or fomer adjunct faculty member"/>
                <w:listItem w:displayText="Other" w:value="Other"/>
              </w:dropDownList>
            </w:sdtPr>
            <w:sdtEndPr/>
            <w:sdtContent>
              <w:p w14:paraId="7486F451" w14:textId="77777777" w:rsidR="000B4A77" w:rsidRPr="000B4A77" w:rsidRDefault="000B4A77" w:rsidP="00992F60">
                <w:pPr>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0B4A77">
                  <w:rPr>
                    <w:rFonts w:asciiTheme="minorHAnsi" w:hAnsiTheme="minorHAnsi"/>
                    <w:lang w:val="en-GB"/>
                  </w:rPr>
                  <w:t>Choose an item.</w:t>
                </w:r>
              </w:p>
            </w:sdtContent>
          </w:sdt>
          <w:p w14:paraId="32C83D97" w14:textId="2D69945D" w:rsidR="5832701C" w:rsidRDefault="00B12399" w:rsidP="00992F60">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bCs/>
                  <w:lang w:val="en-GB"/>
                </w:rPr>
                <w:alias w:val="Other"/>
                <w:tag w:val="Other"/>
                <w:id w:val="1045104027"/>
                <w:placeholder>
                  <w:docPart w:val="F5B2580FC0E043DFB4E7C85B33B6CE4D"/>
                </w:placeholder>
                <w:showingPlcHdr/>
                <w:text/>
              </w:sdtPr>
              <w:sdtEndPr/>
              <w:sdtContent>
                <w:r w:rsidR="0048685E" w:rsidRPr="00555E90">
                  <w:rPr>
                    <w:rStyle w:val="PlaceholderText"/>
                  </w:rPr>
                  <w:t>Click or tap here to enter text.</w:t>
                </w:r>
              </w:sdtContent>
            </w:sdt>
          </w:p>
        </w:tc>
      </w:tr>
      <w:tr w:rsidR="000B4A77" w14:paraId="6A6CA165" w14:textId="77777777" w:rsidTr="683F19E3">
        <w:tc>
          <w:tcPr>
            <w:cnfStyle w:val="001000000000" w:firstRow="0" w:lastRow="0" w:firstColumn="1" w:lastColumn="0" w:oddVBand="0" w:evenVBand="0" w:oddHBand="0" w:evenHBand="0" w:firstRowFirstColumn="0" w:firstRowLastColumn="0" w:lastRowFirstColumn="0" w:lastRowLastColumn="0"/>
            <w:tcW w:w="2544" w:type="pct"/>
          </w:tcPr>
          <w:p w14:paraId="5822795F" w14:textId="77777777" w:rsidR="000B4A77" w:rsidRPr="000B4A77" w:rsidRDefault="000B4A77" w:rsidP="00992F60">
            <w:pPr>
              <w:spacing w:before="0" w:after="120"/>
              <w:rPr>
                <w:rFonts w:asciiTheme="minorHAnsi" w:hAnsiTheme="minorHAnsi"/>
                <w:b w:val="0"/>
                <w:bCs w:val="0"/>
              </w:rPr>
            </w:pPr>
            <w:r w:rsidRPr="000B4A77">
              <w:rPr>
                <w:rFonts w:asciiTheme="minorHAnsi" w:hAnsiTheme="minorHAnsi"/>
                <w:b w:val="0"/>
                <w:lang w:val="en-GB"/>
              </w:rPr>
              <w:t>Surname:</w:t>
            </w:r>
          </w:p>
        </w:tc>
        <w:tc>
          <w:tcPr>
            <w:tcW w:w="2456" w:type="pct"/>
          </w:tcPr>
          <w:p w14:paraId="3D9724D4" w14:textId="77777777" w:rsidR="000B4A77" w:rsidRDefault="00B12399" w:rsidP="00992F60">
            <w:pPr>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sdt>
              <w:sdtPr>
                <w:rPr>
                  <w:rFonts w:asciiTheme="minorHAnsi" w:hAnsiTheme="minorHAnsi"/>
                  <w:bCs/>
                  <w:lang w:val="en-GB"/>
                </w:rPr>
                <w:id w:val="520826561"/>
                <w:placeholder>
                  <w:docPart w:val="42D5DD4C7EE64DE990372248586D8E64"/>
                </w:placeholder>
                <w:showingPlcHdr/>
                <w:text/>
              </w:sdtPr>
              <w:sdtEndPr/>
              <w:sdtContent>
                <w:r w:rsidR="000B4A77" w:rsidRPr="00555E90">
                  <w:rPr>
                    <w:rStyle w:val="PlaceholderText"/>
                  </w:rPr>
                  <w:t>Click or tap here to enter text.</w:t>
                </w:r>
              </w:sdtContent>
            </w:sdt>
          </w:p>
        </w:tc>
      </w:tr>
      <w:tr w:rsidR="000B4A77" w14:paraId="0413D2A3" w14:textId="77777777" w:rsidTr="683F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pct"/>
          </w:tcPr>
          <w:p w14:paraId="64788B5D" w14:textId="737FEEB8" w:rsidR="000B4A77" w:rsidRPr="000B4A77" w:rsidRDefault="000B4A77" w:rsidP="00992F60">
            <w:pPr>
              <w:spacing w:before="0" w:after="120"/>
              <w:rPr>
                <w:rFonts w:asciiTheme="minorHAnsi" w:hAnsiTheme="minorHAnsi"/>
                <w:b w:val="0"/>
                <w:bCs w:val="0"/>
                <w:lang w:val="en-GB"/>
              </w:rPr>
            </w:pPr>
            <w:r w:rsidRPr="000B4A77">
              <w:rPr>
                <w:rFonts w:asciiTheme="minorHAnsi" w:hAnsiTheme="minorHAnsi"/>
                <w:b w:val="0"/>
                <w:bCs w:val="0"/>
                <w:lang w:val="en-GB"/>
              </w:rPr>
              <w:t>Forename(s)</w:t>
            </w:r>
            <w:r w:rsidR="00BC6251">
              <w:rPr>
                <w:rFonts w:asciiTheme="minorHAnsi" w:hAnsiTheme="minorHAnsi"/>
                <w:b w:val="0"/>
                <w:bCs w:val="0"/>
                <w:lang w:val="en-GB"/>
              </w:rPr>
              <w:t>:</w:t>
            </w:r>
          </w:p>
        </w:tc>
        <w:tc>
          <w:tcPr>
            <w:tcW w:w="2456" w:type="pct"/>
          </w:tcPr>
          <w:p w14:paraId="7F87494C" w14:textId="77777777" w:rsidR="000B4A77" w:rsidRDefault="00B12399" w:rsidP="00992F60">
            <w:pPr>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bCs/>
              </w:rPr>
            </w:pPr>
            <w:sdt>
              <w:sdtPr>
                <w:rPr>
                  <w:rFonts w:asciiTheme="minorHAnsi" w:hAnsiTheme="minorHAnsi"/>
                  <w:bCs/>
                  <w:lang w:val="en-GB"/>
                </w:rPr>
                <w:id w:val="-1303078995"/>
                <w:placeholder>
                  <w:docPart w:val="A7FB548A70CA496AB91F66C3E37CAA2F"/>
                </w:placeholder>
                <w:showingPlcHdr/>
                <w:text/>
              </w:sdtPr>
              <w:sdtEndPr/>
              <w:sdtContent>
                <w:r w:rsidR="000B4A77" w:rsidRPr="00555E90">
                  <w:rPr>
                    <w:rStyle w:val="PlaceholderText"/>
                  </w:rPr>
                  <w:t>Click or tap here to enter text.</w:t>
                </w:r>
              </w:sdtContent>
            </w:sdt>
          </w:p>
        </w:tc>
      </w:tr>
      <w:tr w:rsidR="000B4A77" w14:paraId="39ECF589" w14:textId="77777777" w:rsidTr="683F19E3">
        <w:tc>
          <w:tcPr>
            <w:cnfStyle w:val="001000000000" w:firstRow="0" w:lastRow="0" w:firstColumn="1" w:lastColumn="0" w:oddVBand="0" w:evenVBand="0" w:oddHBand="0" w:evenHBand="0" w:firstRowFirstColumn="0" w:firstRowLastColumn="0" w:lastRowFirstColumn="0" w:lastRowLastColumn="0"/>
            <w:tcW w:w="2544" w:type="pct"/>
          </w:tcPr>
          <w:p w14:paraId="07846B98" w14:textId="77777777" w:rsidR="000B4A77" w:rsidRPr="000B4A77" w:rsidRDefault="000B4A77" w:rsidP="00992F60">
            <w:pPr>
              <w:spacing w:before="0" w:after="120"/>
              <w:rPr>
                <w:rFonts w:asciiTheme="minorHAnsi" w:hAnsiTheme="minorHAnsi"/>
                <w:b w:val="0"/>
                <w:bCs w:val="0"/>
                <w:lang w:val="en-GB"/>
              </w:rPr>
            </w:pPr>
            <w:r w:rsidRPr="000B4A77">
              <w:rPr>
                <w:rFonts w:asciiTheme="minorHAnsi" w:hAnsiTheme="minorHAnsi"/>
                <w:b w:val="0"/>
                <w:bCs w:val="0"/>
                <w:lang w:val="en-GB"/>
              </w:rPr>
              <w:lastRenderedPageBreak/>
              <w:t>Student Number</w:t>
            </w:r>
            <w:r w:rsidRPr="000B4A77">
              <w:rPr>
                <w:rFonts w:asciiTheme="minorHAnsi" w:hAnsiTheme="minorHAnsi"/>
                <w:b w:val="0"/>
                <w:lang w:val="en-GB"/>
              </w:rPr>
              <w:t xml:space="preserve"> (where applicable)</w:t>
            </w:r>
            <w:r w:rsidRPr="000B4A77">
              <w:rPr>
                <w:rFonts w:asciiTheme="minorHAnsi" w:hAnsiTheme="minorHAnsi"/>
                <w:b w:val="0"/>
                <w:bCs w:val="0"/>
                <w:lang w:val="en-GB"/>
              </w:rPr>
              <w:t xml:space="preserve">: </w:t>
            </w:r>
          </w:p>
        </w:tc>
        <w:tc>
          <w:tcPr>
            <w:tcW w:w="2456" w:type="pct"/>
          </w:tcPr>
          <w:p w14:paraId="7E20586B" w14:textId="77777777" w:rsidR="000B4A77" w:rsidRDefault="00B12399" w:rsidP="00992F60">
            <w:pPr>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sdt>
              <w:sdtPr>
                <w:rPr>
                  <w:rFonts w:asciiTheme="minorHAnsi" w:hAnsiTheme="minorHAnsi"/>
                  <w:bCs/>
                  <w:lang w:val="en-GB"/>
                </w:rPr>
                <w:id w:val="358855791"/>
                <w:placeholder>
                  <w:docPart w:val="BA2FCAE03C094AC7A276A334051AFADE"/>
                </w:placeholder>
                <w:showingPlcHdr/>
                <w:text/>
              </w:sdtPr>
              <w:sdtEndPr/>
              <w:sdtContent>
                <w:r w:rsidR="000B4A77" w:rsidRPr="00555E90">
                  <w:rPr>
                    <w:rStyle w:val="PlaceholderText"/>
                  </w:rPr>
                  <w:t>Click or tap here to enter text.</w:t>
                </w:r>
              </w:sdtContent>
            </w:sdt>
          </w:p>
        </w:tc>
      </w:tr>
      <w:tr w:rsidR="000B4A77" w14:paraId="59AC43A2" w14:textId="77777777" w:rsidTr="683F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pct"/>
          </w:tcPr>
          <w:p w14:paraId="52945B91" w14:textId="77777777" w:rsidR="000B4A77" w:rsidRPr="000B4A77" w:rsidRDefault="000B4A77" w:rsidP="00992F60">
            <w:pPr>
              <w:spacing w:before="0" w:after="120"/>
              <w:rPr>
                <w:rFonts w:asciiTheme="minorHAnsi" w:hAnsiTheme="minorHAnsi"/>
                <w:b w:val="0"/>
                <w:bCs w:val="0"/>
              </w:rPr>
            </w:pPr>
            <w:r w:rsidRPr="000B4A77">
              <w:rPr>
                <w:rFonts w:asciiTheme="minorHAnsi" w:hAnsiTheme="minorHAnsi"/>
                <w:b w:val="0"/>
                <w:bCs w:val="0"/>
                <w:lang w:val="en-GB"/>
              </w:rPr>
              <w:t xml:space="preserve">Programme of Study </w:t>
            </w:r>
            <w:r w:rsidRPr="000B4A77">
              <w:rPr>
                <w:rFonts w:asciiTheme="minorHAnsi" w:hAnsiTheme="minorHAnsi"/>
                <w:b w:val="0"/>
                <w:lang w:val="en-GB"/>
              </w:rPr>
              <w:t>(where applicable)</w:t>
            </w:r>
            <w:r w:rsidRPr="000B4A77">
              <w:rPr>
                <w:rFonts w:asciiTheme="minorHAnsi" w:hAnsiTheme="minorHAnsi"/>
                <w:b w:val="0"/>
                <w:bCs w:val="0"/>
                <w:lang w:val="en-GB"/>
              </w:rPr>
              <w:t>:</w:t>
            </w:r>
          </w:p>
        </w:tc>
        <w:tc>
          <w:tcPr>
            <w:tcW w:w="2456" w:type="pct"/>
          </w:tcPr>
          <w:p w14:paraId="20899881" w14:textId="77777777" w:rsidR="000B4A77" w:rsidRDefault="00B12399" w:rsidP="00992F60">
            <w:pPr>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bCs/>
              </w:rPr>
            </w:pPr>
            <w:sdt>
              <w:sdtPr>
                <w:rPr>
                  <w:rFonts w:asciiTheme="minorHAnsi" w:hAnsiTheme="minorHAnsi"/>
                  <w:bCs/>
                  <w:lang w:val="en-GB"/>
                </w:rPr>
                <w:id w:val="-605196021"/>
                <w:placeholder>
                  <w:docPart w:val="A71FF7BB99D247BF8D4A6EF804F912F1"/>
                </w:placeholder>
                <w:showingPlcHdr/>
                <w:text/>
              </w:sdtPr>
              <w:sdtEndPr/>
              <w:sdtContent>
                <w:r w:rsidR="000B4A77" w:rsidRPr="00555E90">
                  <w:rPr>
                    <w:rStyle w:val="PlaceholderText"/>
                  </w:rPr>
                  <w:t>Click or tap here to enter text.</w:t>
                </w:r>
              </w:sdtContent>
            </w:sdt>
          </w:p>
        </w:tc>
      </w:tr>
      <w:tr w:rsidR="000B4A77" w14:paraId="55A13E38" w14:textId="77777777" w:rsidTr="683F19E3">
        <w:tc>
          <w:tcPr>
            <w:cnfStyle w:val="001000000000" w:firstRow="0" w:lastRow="0" w:firstColumn="1" w:lastColumn="0" w:oddVBand="0" w:evenVBand="0" w:oddHBand="0" w:evenHBand="0" w:firstRowFirstColumn="0" w:firstRowLastColumn="0" w:lastRowFirstColumn="0" w:lastRowLastColumn="0"/>
            <w:tcW w:w="2544" w:type="pct"/>
          </w:tcPr>
          <w:p w14:paraId="40AB9596" w14:textId="77777777" w:rsidR="000B4A77" w:rsidRPr="000B4A77" w:rsidRDefault="000B4A77" w:rsidP="00992F60">
            <w:pPr>
              <w:spacing w:before="0" w:after="120"/>
              <w:rPr>
                <w:rFonts w:asciiTheme="minorHAnsi" w:hAnsiTheme="minorHAnsi"/>
                <w:b w:val="0"/>
                <w:bCs w:val="0"/>
                <w:lang w:val="en-GB"/>
              </w:rPr>
            </w:pPr>
            <w:r w:rsidRPr="000B4A77">
              <w:rPr>
                <w:rFonts w:asciiTheme="minorHAnsi" w:hAnsiTheme="minorHAnsi"/>
                <w:b w:val="0"/>
                <w:lang w:val="en-GB"/>
              </w:rPr>
              <w:t>Email Address:</w:t>
            </w:r>
          </w:p>
        </w:tc>
        <w:tc>
          <w:tcPr>
            <w:tcW w:w="2456" w:type="pct"/>
          </w:tcPr>
          <w:p w14:paraId="11967F60" w14:textId="77777777" w:rsidR="000B4A77" w:rsidRDefault="00B12399" w:rsidP="00992F60">
            <w:pPr>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sdt>
              <w:sdtPr>
                <w:rPr>
                  <w:rFonts w:asciiTheme="minorHAnsi" w:hAnsiTheme="minorHAnsi"/>
                  <w:bCs/>
                  <w:lang w:val="en-GB"/>
                </w:rPr>
                <w:id w:val="587741188"/>
                <w:placeholder>
                  <w:docPart w:val="130C539D89AA4B8C803AB10495F190F9"/>
                </w:placeholder>
                <w:showingPlcHdr/>
                <w:text/>
              </w:sdtPr>
              <w:sdtEndPr/>
              <w:sdtContent>
                <w:r w:rsidR="000B4A77" w:rsidRPr="00555E90">
                  <w:rPr>
                    <w:rStyle w:val="PlaceholderText"/>
                  </w:rPr>
                  <w:t>Click or tap here to enter text.</w:t>
                </w:r>
              </w:sdtContent>
            </w:sdt>
          </w:p>
        </w:tc>
      </w:tr>
      <w:tr w:rsidR="000B4A77" w14:paraId="4AB0078A" w14:textId="77777777" w:rsidTr="683F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pct"/>
          </w:tcPr>
          <w:p w14:paraId="25DCDAF7" w14:textId="77777777" w:rsidR="000B4A77" w:rsidRPr="000B4A77" w:rsidRDefault="000B4A77" w:rsidP="00992F60">
            <w:pPr>
              <w:spacing w:before="0" w:after="120"/>
              <w:rPr>
                <w:rFonts w:asciiTheme="minorHAnsi" w:hAnsiTheme="minorHAnsi"/>
                <w:b w:val="0"/>
                <w:bCs w:val="0"/>
                <w:lang w:val="en-GB"/>
              </w:rPr>
            </w:pPr>
            <w:r w:rsidRPr="000B4A77">
              <w:rPr>
                <w:rFonts w:asciiTheme="minorHAnsi" w:hAnsiTheme="minorHAnsi"/>
                <w:b w:val="0"/>
                <w:lang w:val="en-GB"/>
              </w:rPr>
              <w:t>As indicated above, all data requested shall be provided in an electronic format, should you require a paper copy, please enter your postal address</w:t>
            </w:r>
            <w:r>
              <w:rPr>
                <w:rFonts w:asciiTheme="minorHAnsi" w:hAnsiTheme="minorHAnsi"/>
                <w:b w:val="0"/>
                <w:lang w:val="en-GB"/>
              </w:rPr>
              <w:t>:</w:t>
            </w:r>
          </w:p>
        </w:tc>
        <w:tc>
          <w:tcPr>
            <w:tcW w:w="2456" w:type="pct"/>
          </w:tcPr>
          <w:p w14:paraId="24C8E96F" w14:textId="77777777" w:rsidR="000B4A77" w:rsidRDefault="00B12399" w:rsidP="00992F60">
            <w:pPr>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sdt>
              <w:sdtPr>
                <w:rPr>
                  <w:rFonts w:asciiTheme="minorHAnsi" w:hAnsiTheme="minorHAnsi"/>
                  <w:bCs/>
                  <w:lang w:val="en-GB"/>
                </w:rPr>
                <w:id w:val="121277809"/>
                <w:placeholder>
                  <w:docPart w:val="6A7CC240FDD44F18A36F27DDE93FA182"/>
                </w:placeholder>
                <w:showingPlcHdr/>
                <w:text w:multiLine="1"/>
              </w:sdtPr>
              <w:sdtEndPr/>
              <w:sdtContent>
                <w:r w:rsidR="000B4A77" w:rsidRPr="00555E90">
                  <w:rPr>
                    <w:rStyle w:val="PlaceholderText"/>
                  </w:rPr>
                  <w:t>Click or tap here to enter text.</w:t>
                </w:r>
              </w:sdtContent>
            </w:sdt>
          </w:p>
        </w:tc>
      </w:tr>
      <w:tr w:rsidR="000B4A77" w14:paraId="4B318C13" w14:textId="77777777" w:rsidTr="683F19E3">
        <w:tc>
          <w:tcPr>
            <w:cnfStyle w:val="001000000000" w:firstRow="0" w:lastRow="0" w:firstColumn="1" w:lastColumn="0" w:oddVBand="0" w:evenVBand="0" w:oddHBand="0" w:evenHBand="0" w:firstRowFirstColumn="0" w:firstRowLastColumn="0" w:lastRowFirstColumn="0" w:lastRowLastColumn="0"/>
            <w:tcW w:w="2544" w:type="pct"/>
          </w:tcPr>
          <w:p w14:paraId="5E1E0628" w14:textId="4DDDAAB2" w:rsidR="000B4A77" w:rsidRPr="000B4A77" w:rsidRDefault="000B4A77" w:rsidP="00992F60">
            <w:pPr>
              <w:rPr>
                <w:b w:val="0"/>
                <w:lang w:val="en-GB"/>
              </w:rPr>
            </w:pPr>
            <w:r w:rsidRPr="000B4A77">
              <w:rPr>
                <w:b w:val="0"/>
                <w:lang w:val="en-GB"/>
              </w:rPr>
              <w:t>D</w:t>
            </w:r>
            <w:r w:rsidRPr="000B4A77">
              <w:rPr>
                <w:b w:val="0"/>
              </w:rPr>
              <w:t>at</w:t>
            </w:r>
            <w:r w:rsidRPr="000B4A77">
              <w:rPr>
                <w:b w:val="0"/>
                <w:lang w:val="en-GB"/>
              </w:rPr>
              <w:t>e</w:t>
            </w:r>
            <w:r w:rsidR="00BC6251">
              <w:rPr>
                <w:b w:val="0"/>
                <w:lang w:val="en-GB"/>
              </w:rPr>
              <w:t>:</w:t>
            </w:r>
          </w:p>
        </w:tc>
        <w:tc>
          <w:tcPr>
            <w:tcW w:w="2456" w:type="pct"/>
          </w:tcPr>
          <w:p w14:paraId="40DF223E" w14:textId="77777777" w:rsidR="000B4A77" w:rsidRDefault="00B12399" w:rsidP="00992F60">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sdt>
              <w:sdtPr>
                <w:rPr>
                  <w:rFonts w:asciiTheme="minorHAnsi" w:hAnsiTheme="minorHAnsi"/>
                  <w:lang w:val="en-GB"/>
                </w:rPr>
                <w:id w:val="-27879159"/>
                <w:placeholder>
                  <w:docPart w:val="23E46EC50E6A48A3B090F67684751D82"/>
                </w:placeholder>
                <w:showingPlcHdr/>
                <w:date>
                  <w:dateFormat w:val="dd/MM/yyyy"/>
                  <w:lid w:val="en-IE"/>
                  <w:storeMappedDataAs w:val="dateTime"/>
                  <w:calendar w:val="gregorian"/>
                </w:date>
              </w:sdtPr>
              <w:sdtEndPr/>
              <w:sdtContent>
                <w:r w:rsidR="000B4A77" w:rsidRPr="00555E90">
                  <w:rPr>
                    <w:rStyle w:val="PlaceholderText"/>
                  </w:rPr>
                  <w:t>Click or tap to enter a date.</w:t>
                </w:r>
              </w:sdtContent>
            </w:sdt>
          </w:p>
        </w:tc>
      </w:tr>
    </w:tbl>
    <w:p w14:paraId="5CADD826" w14:textId="77777777" w:rsidR="000B4A77" w:rsidRPr="000B4A77" w:rsidRDefault="000B4A77" w:rsidP="00992F60">
      <w:pPr>
        <w:rPr>
          <w:rFonts w:asciiTheme="minorHAnsi" w:hAnsiTheme="minorHAnsi"/>
          <w:b/>
          <w:bCs/>
        </w:rPr>
      </w:pPr>
    </w:p>
    <w:p w14:paraId="144A10FC" w14:textId="3A76AB14" w:rsidR="000B4A77" w:rsidRDefault="000B4A77" w:rsidP="00992F60">
      <w:pPr>
        <w:spacing w:line="240" w:lineRule="auto"/>
        <w:rPr>
          <w:rFonts w:asciiTheme="minorHAnsi" w:hAnsiTheme="minorHAnsi"/>
          <w:b/>
          <w:bCs/>
          <w:lang w:val="en-GB"/>
        </w:rPr>
      </w:pPr>
    </w:p>
    <w:p w14:paraId="787A4B97" w14:textId="77777777" w:rsidR="000B4A77" w:rsidRPr="000B4A77" w:rsidRDefault="000B4A77" w:rsidP="00992F60">
      <w:pPr>
        <w:rPr>
          <w:rFonts w:asciiTheme="minorHAnsi" w:hAnsiTheme="minorHAnsi"/>
          <w:lang w:val="en-GB"/>
        </w:rPr>
      </w:pPr>
      <w:r w:rsidRPr="000B4A77">
        <w:rPr>
          <w:rFonts w:asciiTheme="minorHAnsi" w:hAnsiTheme="minorHAnsi"/>
          <w:b/>
          <w:bCs/>
          <w:lang w:val="en-GB"/>
        </w:rPr>
        <w:t>Please complete the box below:</w:t>
      </w:r>
    </w:p>
    <w:tbl>
      <w:tblPr>
        <w:tblStyle w:val="GridTable4-Accent3"/>
        <w:tblW w:w="9818" w:type="dxa"/>
        <w:tblLook w:val="01E0" w:firstRow="1" w:lastRow="1" w:firstColumn="1" w:lastColumn="1" w:noHBand="0" w:noVBand="0"/>
      </w:tblPr>
      <w:tblGrid>
        <w:gridCol w:w="9818"/>
      </w:tblGrid>
      <w:tr w:rsidR="000B4A77" w:rsidRPr="000B4A77" w14:paraId="1686F9FE" w14:textId="77777777" w:rsidTr="000B4A77">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9818" w:type="dxa"/>
          </w:tcPr>
          <w:p w14:paraId="06B2DAF7" w14:textId="24EFEA49" w:rsidR="000B4A77" w:rsidRPr="000B4A77" w:rsidRDefault="000B4A77" w:rsidP="00992F60">
            <w:pPr>
              <w:spacing w:after="120"/>
              <w:rPr>
                <w:lang w:val="en-GB"/>
              </w:rPr>
            </w:pPr>
            <w:r w:rsidRPr="000B4A77">
              <w:rPr>
                <w:lang w:val="en-GB"/>
              </w:rPr>
              <w:t>Please outline below, the categories of data, the specific information or processing activities to which your request relates. This will help us locate and provide the personal information you require, in a timely manner</w:t>
            </w:r>
            <w:r w:rsidR="00EE4DD5">
              <w:rPr>
                <w:lang w:val="en-GB"/>
              </w:rPr>
              <w:t>.</w:t>
            </w:r>
          </w:p>
        </w:tc>
      </w:tr>
      <w:tr w:rsidR="000B4A77" w:rsidRPr="000B4A77" w14:paraId="42765F0E" w14:textId="77777777" w:rsidTr="000B4A77">
        <w:trPr>
          <w:cnfStyle w:val="010000000000" w:firstRow="0" w:lastRow="1" w:firstColumn="0" w:lastColumn="0" w:oddVBand="0" w:evenVBand="0" w:oddHBand="0" w:evenHBand="0" w:firstRowFirstColumn="0" w:firstRowLastColumn="0" w:lastRowFirstColumn="0" w:lastRowLastColumn="0"/>
          <w:trHeight w:val="2506"/>
        </w:trPr>
        <w:tc>
          <w:tcPr>
            <w:cnfStyle w:val="001000000000" w:firstRow="0" w:lastRow="0" w:firstColumn="1" w:lastColumn="0" w:oddVBand="0" w:evenVBand="0" w:oddHBand="0" w:evenHBand="0" w:firstRowFirstColumn="0" w:firstRowLastColumn="0" w:lastRowFirstColumn="0" w:lastRowLastColumn="0"/>
            <w:tcW w:w="9818" w:type="dxa"/>
          </w:tcPr>
          <w:p w14:paraId="53314AF5" w14:textId="77777777" w:rsidR="000B4A77" w:rsidRPr="000B4A77" w:rsidRDefault="000B4A77" w:rsidP="00992F60">
            <w:pPr>
              <w:spacing w:after="120"/>
              <w:rPr>
                <w:rFonts w:asciiTheme="minorHAnsi" w:hAnsiTheme="minorHAnsi"/>
                <w:i/>
                <w:lang w:val="en-GB"/>
              </w:rPr>
            </w:pPr>
            <w:r w:rsidRPr="000B4A77">
              <w:rPr>
                <w:rFonts w:asciiTheme="minorHAnsi" w:hAnsiTheme="minorHAnsi"/>
                <w:i/>
                <w:lang w:val="en-GB"/>
              </w:rPr>
              <w:t xml:space="preserve">In accordance with Section 91 the Data Protection Act, 2018 and Article 15 of the GDPR, I request access to the following personal data which I believe </w:t>
            </w:r>
            <w:r w:rsidRPr="00EE4DD5">
              <w:rPr>
                <w:rFonts w:asciiTheme="minorHAnsi" w:hAnsiTheme="minorHAnsi"/>
                <w:i/>
                <w:lang w:val="en-GB"/>
              </w:rPr>
              <w:t>is retained by Hibernia College</w:t>
            </w:r>
            <w:r w:rsidRPr="000B4A77">
              <w:rPr>
                <w:rFonts w:asciiTheme="minorHAnsi" w:hAnsiTheme="minorHAnsi"/>
                <w:i/>
                <w:lang w:val="en-GB"/>
              </w:rPr>
              <w:t>:</w:t>
            </w:r>
          </w:p>
          <w:sdt>
            <w:sdtPr>
              <w:rPr>
                <w:rFonts w:asciiTheme="minorHAnsi" w:hAnsiTheme="minorHAnsi"/>
                <w:lang w:val="en-GB"/>
              </w:rPr>
              <w:id w:val="1932548244"/>
              <w:placeholder>
                <w:docPart w:val="DefaultPlaceholder_-1854013440"/>
              </w:placeholder>
              <w:showingPlcHdr/>
              <w:text w:multiLine="1"/>
            </w:sdtPr>
            <w:sdtEndPr/>
            <w:sdtContent>
              <w:p w14:paraId="25156FFF" w14:textId="77777777" w:rsidR="000B4A77" w:rsidRPr="000B4A77" w:rsidRDefault="000B4A77" w:rsidP="00992F60">
                <w:pPr>
                  <w:spacing w:after="120"/>
                  <w:rPr>
                    <w:rFonts w:asciiTheme="minorHAnsi" w:hAnsiTheme="minorHAnsi"/>
                    <w:lang w:val="en-GB"/>
                  </w:rPr>
                </w:pPr>
                <w:r w:rsidRPr="00555E90">
                  <w:rPr>
                    <w:rStyle w:val="PlaceholderText"/>
                  </w:rPr>
                  <w:t>Click or tap here to enter text.</w:t>
                </w:r>
              </w:p>
            </w:sdtContent>
          </w:sdt>
        </w:tc>
      </w:tr>
    </w:tbl>
    <w:p w14:paraId="5229789F" w14:textId="77777777" w:rsidR="000B4A77" w:rsidRPr="000B4A77" w:rsidRDefault="000B4A77" w:rsidP="00992F60">
      <w:pPr>
        <w:rPr>
          <w:rFonts w:asciiTheme="minorHAnsi" w:hAnsiTheme="minorHAnsi"/>
          <w:lang w:val="en-GB"/>
        </w:rPr>
      </w:pPr>
    </w:p>
    <w:p w14:paraId="01349EE7" w14:textId="77777777" w:rsidR="000B4A77" w:rsidRPr="000B4A77" w:rsidRDefault="000B4A77" w:rsidP="00992F60">
      <w:pPr>
        <w:rPr>
          <w:rFonts w:asciiTheme="minorHAnsi" w:hAnsiTheme="minorHAnsi"/>
          <w:b/>
          <w:bCs/>
        </w:rPr>
      </w:pPr>
    </w:p>
    <w:p w14:paraId="5AC0A2B6" w14:textId="77777777" w:rsidR="009302BB" w:rsidRPr="009302BB" w:rsidRDefault="009302BB" w:rsidP="00992F60">
      <w:pPr>
        <w:rPr>
          <w:rFonts w:asciiTheme="minorHAnsi" w:hAnsiTheme="minorHAnsi"/>
        </w:rPr>
      </w:pPr>
    </w:p>
    <w:p w14:paraId="2B2F130F" w14:textId="77777777" w:rsidR="009302BB" w:rsidRPr="009302BB" w:rsidRDefault="009302BB" w:rsidP="00992F60">
      <w:pPr>
        <w:rPr>
          <w:rFonts w:asciiTheme="minorHAnsi" w:hAnsiTheme="minorHAnsi"/>
        </w:rPr>
      </w:pPr>
    </w:p>
    <w:p w14:paraId="0565346D" w14:textId="77777777" w:rsidR="006F4F63" w:rsidRPr="009302BB" w:rsidRDefault="006F4F63" w:rsidP="00992F60">
      <w:pPr>
        <w:rPr>
          <w:rFonts w:asciiTheme="minorHAnsi" w:hAnsiTheme="minorHAnsi"/>
        </w:rPr>
      </w:pPr>
      <w:bookmarkStart w:id="1" w:name="_GoBack"/>
      <w:bookmarkEnd w:id="1"/>
    </w:p>
    <w:sectPr w:rsidR="006F4F63" w:rsidRPr="009302BB" w:rsidSect="005B50CB">
      <w:headerReference w:type="default" r:id="rId16"/>
      <w:footerReference w:type="default" r:id="rId17"/>
      <w:headerReference w:type="first" r:id="rId18"/>
      <w:footerReference w:type="first" r:id="rId19"/>
      <w:type w:val="continuous"/>
      <w:pgSz w:w="11906" w:h="16838" w:code="9"/>
      <w:pgMar w:top="1440" w:right="1077" w:bottom="1440" w:left="1077" w:header="397" w:footer="28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92EE6B" w16cex:dateUtc="2020-09-07T10:11:22.417Z"/>
</w16cex:commentsExtensible>
</file>

<file path=word/commentsIds.xml><?xml version="1.0" encoding="utf-8"?>
<w16cid:commentsIds xmlns:mc="http://schemas.openxmlformats.org/markup-compatibility/2006" xmlns:w16cid="http://schemas.microsoft.com/office/word/2016/wordml/cid" mc:Ignorable="w16cid">
  <w16cid:commentId w16cid:paraId="10A49E75" w16cid:durableId="229D97B8"/>
  <w16cid:commentId w16cid:paraId="2CD6EB81" w16cid:durableId="0892EE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6B81" w14:textId="77777777" w:rsidR="00B12399" w:rsidRDefault="00B12399" w:rsidP="00DC271E">
      <w:r>
        <w:separator/>
      </w:r>
    </w:p>
    <w:p w14:paraId="6E99F593" w14:textId="77777777" w:rsidR="00B12399" w:rsidRDefault="00B12399"/>
  </w:endnote>
  <w:endnote w:type="continuationSeparator" w:id="0">
    <w:p w14:paraId="71A20268" w14:textId="77777777" w:rsidR="00B12399" w:rsidRDefault="00B12399" w:rsidP="00DC271E">
      <w:r>
        <w:continuationSeparator/>
      </w:r>
    </w:p>
    <w:p w14:paraId="6F433ED3" w14:textId="77777777" w:rsidR="00B12399" w:rsidRDefault="00B12399"/>
  </w:endnote>
  <w:endnote w:type="continuationNotice" w:id="1">
    <w:p w14:paraId="57C86C96" w14:textId="77777777" w:rsidR="00B12399" w:rsidRDefault="00B123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939B" w14:textId="1A9B3CE2" w:rsidR="00F91857" w:rsidRPr="000D44D9" w:rsidRDefault="000E7340" w:rsidP="001E0832">
    <w:pPr>
      <w:pStyle w:val="Footer"/>
      <w:jc w:val="left"/>
    </w:pPr>
    <w:r w:rsidRPr="000E7340">
      <w:rPr>
        <w:noProof/>
        <w:lang w:eastAsia="en-IE"/>
      </w:rPr>
      <mc:AlternateContent>
        <mc:Choice Requires="wps">
          <w:drawing>
            <wp:anchor distT="45720" distB="45720" distL="114300" distR="114300" simplePos="0" relativeHeight="251658243" behindDoc="0" locked="0" layoutInCell="1" allowOverlap="1" wp14:anchorId="6E756A95" wp14:editId="2986CC71">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6CA393AE" w14:textId="77777777" w:rsidR="000E7340" w:rsidRPr="00AB1A2D" w:rsidRDefault="000E7340"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756A95"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" filled="f" stroked="f">
              <v:textbox inset="0,0,0,0">
                <w:txbxContent>
                  <w:p w14:paraId="6CA393AE" w14:textId="77777777" w:rsidR="000E7340" w:rsidRPr="00AB1A2D" w:rsidRDefault="000E7340" w:rsidP="00DC271E">
                    <w:r w:rsidRPr="00AB1A2D">
                      <w:t>hiberniacollege.</w:t>
                    </w:r>
                    <w:r>
                      <w:t>com</w:t>
                    </w:r>
                  </w:p>
                </w:txbxContent>
              </v:textbox>
              <w10:wrap type="square" anchorx="page" anchory="page"/>
            </v:shape>
          </w:pict>
        </mc:Fallback>
      </mc:AlternateContent>
    </w:r>
    <w:r w:rsidR="00050F1A">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58242" behindDoc="0" locked="1" layoutInCell="1" allowOverlap="1" wp14:anchorId="335DDDB3" wp14:editId="330EDCEB">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444.6pt;margin-top:793.85pt;width:154.2pt;height:3.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7436c" stroked="f" strokeweight="2pt" w14:anchorId="4EAB1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w10:wrap anchorx="page" anchory="page"/>
                  <w10:anchorlock/>
                </v:rect>
              </w:pict>
            </mc:Fallback>
          </mc:AlternateContent>
        </w:r>
      </w:sdtContent>
    </w:sdt>
    <w:r w:rsidR="000D44D9" w:rsidRPr="000D44D9">
      <w:t xml:space="preserve"> </w:t>
    </w:r>
    <w:sdt>
      <w:sdtPr>
        <w:id w:val="883067117"/>
        <w:docPartObj>
          <w:docPartGallery w:val="Page Numbers (Top of Page)"/>
          <w:docPartUnique/>
        </w:docPartObj>
      </w:sdtPr>
      <w:sdtEndPr/>
      <w:sdtContent>
        <w:r w:rsidR="000D44D9">
          <w:t>P</w:t>
        </w:r>
        <w:r w:rsidR="000D44D9" w:rsidRPr="000D44D9">
          <w:t xml:space="preserve">age </w:t>
        </w:r>
        <w:r w:rsidR="000D44D9" w:rsidRPr="000D44D9">
          <w:fldChar w:fldCharType="begin"/>
        </w:r>
        <w:r w:rsidR="000D44D9" w:rsidRPr="000D44D9">
          <w:instrText xml:space="preserve"> PAGE </w:instrText>
        </w:r>
        <w:r w:rsidR="000D44D9" w:rsidRPr="000D44D9">
          <w:fldChar w:fldCharType="separate"/>
        </w:r>
        <w:r w:rsidR="00253542">
          <w:rPr>
            <w:noProof/>
          </w:rPr>
          <w:t>2</w:t>
        </w:r>
        <w:r w:rsidR="000D44D9" w:rsidRPr="000D44D9">
          <w:fldChar w:fldCharType="end"/>
        </w:r>
        <w:r w:rsidR="000D44D9" w:rsidRPr="000D44D9">
          <w:t xml:space="preserve"> of </w:t>
        </w:r>
        <w:r w:rsidR="00083F04">
          <w:rPr>
            <w:noProof/>
          </w:rPr>
          <w:fldChar w:fldCharType="begin"/>
        </w:r>
        <w:r w:rsidR="00083F04">
          <w:rPr>
            <w:noProof/>
          </w:rPr>
          <w:instrText xml:space="preserve"> NUMPAGES  </w:instrText>
        </w:r>
        <w:r w:rsidR="00083F04">
          <w:rPr>
            <w:noProof/>
          </w:rPr>
          <w:fldChar w:fldCharType="separate"/>
        </w:r>
        <w:r w:rsidR="00253542">
          <w:rPr>
            <w:noProof/>
          </w:rPr>
          <w:t>2</w:t>
        </w:r>
        <w:r w:rsidR="00083F04">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EndPr/>
    <w:sdtContent>
      <w:p w14:paraId="0288FBA6" w14:textId="77777777" w:rsidR="00241EB0" w:rsidRPr="001E0832" w:rsidRDefault="00D0349F" w:rsidP="00DC271E">
        <w:r w:rsidRPr="001E0832">
          <w:rPr>
            <w:noProof/>
            <w:lang w:eastAsia="en-IE"/>
          </w:rPr>
          <mc:AlternateContent>
            <mc:Choice Requires="wps">
              <w:drawing>
                <wp:anchor distT="45720" distB="45720" distL="114300" distR="114300" simplePos="0" relativeHeight="251658241" behindDoc="0" locked="0" layoutInCell="1" allowOverlap="1" wp14:anchorId="5C3DE262" wp14:editId="4D22C096">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01A5EB3A" w14:textId="77777777" w:rsidR="00F4666A" w:rsidRPr="00D0349F" w:rsidRDefault="00F4666A"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3DE262" id="_x0000_t202" coordsize="21600,21600" o:spt="202" path="m,l,21600r21600,l21600,xe">
                  <v:stroke joinstyle="miter"/>
                  <v:path gradientshapeok="t" o:connecttype="rect"/>
                </v:shapetype>
                <v:shape id="_x0000_s1027" type="#_x0000_t202" style="position:absolute;margin-left:442.25pt;margin-top:774.35pt;width:113.5pt;height:22.6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" filled="f" stroked="f">
                  <v:textbox inset="0,0,0,0">
                    <w:txbxContent>
                      <w:p w14:paraId="01A5EB3A" w14:textId="77777777" w:rsidR="00F4666A" w:rsidRPr="00D0349F" w:rsidRDefault="00F4666A"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58240" behindDoc="0" locked="1" layoutInCell="1" allowOverlap="1" wp14:anchorId="4943256A" wp14:editId="2FFF3511">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8" style="position:absolute;margin-left:442.6pt;margin-top:792.55pt;width:154.2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b7f7c" stroked="f" strokeweight="2pt" w14:anchorId="275C8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832D" w14:textId="77777777" w:rsidR="00B12399" w:rsidRDefault="00B12399" w:rsidP="00DC271E">
      <w:r>
        <w:separator/>
      </w:r>
    </w:p>
  </w:footnote>
  <w:footnote w:type="continuationSeparator" w:id="0">
    <w:p w14:paraId="0E31EFC7" w14:textId="77777777" w:rsidR="00B12399" w:rsidRDefault="00B12399" w:rsidP="00DC271E">
      <w:r>
        <w:continuationSeparator/>
      </w:r>
    </w:p>
    <w:p w14:paraId="2CC84E35" w14:textId="77777777" w:rsidR="00B12399" w:rsidRDefault="00B12399"/>
  </w:footnote>
  <w:footnote w:type="continuationNotice" w:id="1">
    <w:p w14:paraId="3FDE5DF7" w14:textId="77777777" w:rsidR="00B12399" w:rsidRDefault="00B12399">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123E" w14:textId="77777777" w:rsidR="00AA099D" w:rsidRDefault="00AA099D" w:rsidP="00DC271E"/>
  <w:p w14:paraId="5D4CA705" w14:textId="77777777" w:rsidR="00AA099D" w:rsidRDefault="00AA099D" w:rsidP="00DC271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4EA3A176" w14:textId="4D5AFBB0" w:rsidR="00E3758A" w:rsidRDefault="00E3758A" w:rsidP="00DC271E">
        <w:r>
          <w:t xml:space="preserve">Page </w:t>
        </w:r>
        <w:r>
          <w:rPr>
            <w:sz w:val="24"/>
            <w:szCs w:val="24"/>
          </w:rPr>
          <w:fldChar w:fldCharType="begin"/>
        </w:r>
        <w:r>
          <w:instrText xml:space="preserve"> PAGE </w:instrText>
        </w:r>
        <w:r>
          <w:rPr>
            <w:sz w:val="24"/>
            <w:szCs w:val="24"/>
          </w:rPr>
          <w:fldChar w:fldCharType="separate"/>
        </w:r>
        <w:r w:rsidR="00253542">
          <w:rPr>
            <w:noProof/>
          </w:rPr>
          <w:t>1</w:t>
        </w:r>
        <w:r>
          <w:rPr>
            <w:sz w:val="24"/>
            <w:szCs w:val="24"/>
          </w:rPr>
          <w:fldChar w:fldCharType="end"/>
        </w:r>
        <w:r>
          <w:t xml:space="preserve"> of </w:t>
        </w:r>
        <w:r w:rsidR="00083F04">
          <w:rPr>
            <w:noProof/>
          </w:rPr>
          <w:fldChar w:fldCharType="begin"/>
        </w:r>
        <w:r w:rsidR="00083F04">
          <w:rPr>
            <w:noProof/>
          </w:rPr>
          <w:instrText xml:space="preserve"> NUMPAGES  </w:instrText>
        </w:r>
        <w:r w:rsidR="00083F04">
          <w:rPr>
            <w:noProof/>
          </w:rPr>
          <w:fldChar w:fldCharType="separate"/>
        </w:r>
        <w:r w:rsidR="00253542">
          <w:rPr>
            <w:noProof/>
          </w:rPr>
          <w:t>2</w:t>
        </w:r>
        <w:r w:rsidR="00083F04">
          <w:rPr>
            <w:noProof/>
          </w:rPr>
          <w:fldChar w:fldCharType="end"/>
        </w:r>
      </w:p>
    </w:sdtContent>
  </w:sdt>
  <w:p w14:paraId="76761045" w14:textId="77777777" w:rsidR="00F91857" w:rsidRPr="00076D94" w:rsidRDefault="00F91857" w:rsidP="00DC27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3"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F51766"/>
    <w:multiLevelType w:val="hybridMultilevel"/>
    <w:tmpl w:val="20D05578"/>
    <w:lvl w:ilvl="0" w:tplc="A7C4942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A850CF"/>
    <w:multiLevelType w:val="multilevel"/>
    <w:tmpl w:val="07FA40A4"/>
    <w:lvl w:ilvl="0">
      <w:start w:val="1"/>
      <w:numFmt w:val="decimal"/>
      <w:pStyle w:val="Heading1"/>
      <w:lvlText w:val="%1"/>
      <w:lvlJc w:val="left"/>
      <w:pPr>
        <w:ind w:left="810" w:hanging="450"/>
      </w:pPr>
      <w:rPr>
        <w:rFonts w:hint="default"/>
      </w:rPr>
    </w:lvl>
    <w:lvl w:ilvl="1">
      <w:start w:val="1"/>
      <w:numFmt w:val="decimal"/>
      <w:pStyle w:val="Heading2"/>
      <w:lvlText w:val="%1.%2"/>
      <w:lvlJc w:val="left"/>
      <w:pPr>
        <w:ind w:left="810" w:hanging="45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2F568A"/>
    <w:multiLevelType w:val="hybridMultilevel"/>
    <w:tmpl w:val="37A4077E"/>
    <w:styleLink w:val="Style1"/>
    <w:lvl w:ilvl="0" w:tplc="CDF81D4C">
      <w:start w:val="1"/>
      <w:numFmt w:val="decimal"/>
      <w:lvlText w:val="%1."/>
      <w:lvlJc w:val="left"/>
      <w:pPr>
        <w:tabs>
          <w:tab w:val="num" w:pos="448"/>
        </w:tabs>
        <w:ind w:left="448" w:hanging="448"/>
      </w:pPr>
      <w:rPr>
        <w:rFonts w:ascii="Verdana" w:hAnsi="Verdana" w:hint="default"/>
        <w:b w:val="0"/>
        <w:i w:val="0"/>
        <w:color w:val="1E376C" w:themeColor="text2"/>
        <w:sz w:val="18"/>
      </w:rPr>
    </w:lvl>
    <w:lvl w:ilvl="1" w:tplc="548034AC">
      <w:start w:val="1"/>
      <w:numFmt w:val="decimal"/>
      <w:lvlText w:val="%2.1"/>
      <w:lvlJc w:val="left"/>
      <w:pPr>
        <w:tabs>
          <w:tab w:val="num" w:pos="1304"/>
        </w:tabs>
        <w:ind w:left="1298" w:hanging="850"/>
      </w:pPr>
      <w:rPr>
        <w:rFonts w:ascii="Verdana" w:hAnsi="Verdana" w:hint="default"/>
        <w:b w:val="0"/>
        <w:i w:val="0"/>
        <w:color w:val="1E376C" w:themeColor="text2"/>
        <w:sz w:val="18"/>
      </w:rPr>
    </w:lvl>
    <w:lvl w:ilvl="2" w:tplc="1AC456E8">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tplc="6EDA0EA0">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tplc="87BA64FC">
      <w:start w:val="1"/>
      <w:numFmt w:val="none"/>
      <w:lvlText w:val="%5."/>
      <w:lvlJc w:val="left"/>
      <w:pPr>
        <w:ind w:left="3600" w:hanging="360"/>
      </w:pPr>
      <w:rPr>
        <w:rFonts w:hint="default"/>
      </w:rPr>
    </w:lvl>
    <w:lvl w:ilvl="5" w:tplc="AA309716">
      <w:start w:val="1"/>
      <w:numFmt w:val="none"/>
      <w:lvlText w:val="%6."/>
      <w:lvlJc w:val="right"/>
      <w:pPr>
        <w:tabs>
          <w:tab w:val="num" w:pos="4139"/>
        </w:tabs>
        <w:ind w:left="4320" w:hanging="180"/>
      </w:pPr>
      <w:rPr>
        <w:rFonts w:hint="default"/>
      </w:rPr>
    </w:lvl>
    <w:lvl w:ilvl="6" w:tplc="C5584C54">
      <w:start w:val="1"/>
      <w:numFmt w:val="none"/>
      <w:lvlText w:val="%7."/>
      <w:lvlJc w:val="left"/>
      <w:pPr>
        <w:ind w:left="5040" w:hanging="360"/>
      </w:pPr>
      <w:rPr>
        <w:rFonts w:hint="default"/>
      </w:rPr>
    </w:lvl>
    <w:lvl w:ilvl="7" w:tplc="866AF8E6">
      <w:start w:val="1"/>
      <w:numFmt w:val="none"/>
      <w:lvlText w:val="%8."/>
      <w:lvlJc w:val="left"/>
      <w:pPr>
        <w:ind w:left="5760" w:hanging="360"/>
      </w:pPr>
      <w:rPr>
        <w:rFonts w:hint="default"/>
      </w:rPr>
    </w:lvl>
    <w:lvl w:ilvl="8" w:tplc="4508B4BC">
      <w:start w:val="1"/>
      <w:numFmt w:val="none"/>
      <w:lvlText w:val="%9."/>
      <w:lvlJc w:val="right"/>
      <w:pPr>
        <w:ind w:left="6480" w:hanging="180"/>
      </w:pPr>
      <w:rPr>
        <w:rFonts w:hint="default"/>
      </w:rPr>
    </w:lvl>
  </w:abstractNum>
  <w:abstractNum w:abstractNumId="10"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14"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16" w15:restartNumberingAfterBreak="0">
    <w:nsid w:val="4D29750D"/>
    <w:multiLevelType w:val="multilevel"/>
    <w:tmpl w:val="64C09A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18" w15:restartNumberingAfterBreak="0">
    <w:nsid w:val="62981EF9"/>
    <w:multiLevelType w:val="hybridMultilevel"/>
    <w:tmpl w:val="E88497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41D7F10"/>
    <w:multiLevelType w:val="hybridMultilevel"/>
    <w:tmpl w:val="E6D89C8A"/>
    <w:lvl w:ilvl="0" w:tplc="2CBC8A1A">
      <w:start w:val="1"/>
      <w:numFmt w:val="lowerLetter"/>
      <w:pStyle w:val="Heading3"/>
      <w:lvlText w:val="%1."/>
      <w:lvlJc w:val="left"/>
      <w:pPr>
        <w:ind w:left="720" w:hanging="360"/>
      </w:pPr>
    </w:lvl>
    <w:lvl w:ilvl="1" w:tplc="D26AE4E0">
      <w:start w:val="1"/>
      <w:numFmt w:val="lowerRoman"/>
      <w:pStyle w:val="Heading4"/>
      <w:lvlText w:val="%2."/>
      <w:lvlJc w:val="righ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275"/>
    <w:multiLevelType w:val="multilevel"/>
    <w:tmpl w:val="25B0587C"/>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24" w15:restartNumberingAfterBreak="0">
    <w:nsid w:val="6EA872C5"/>
    <w:multiLevelType w:val="hybridMultilevel"/>
    <w:tmpl w:val="C532B31C"/>
    <w:lvl w:ilvl="0" w:tplc="6EA052FC">
      <w:start w:val="1"/>
      <w:numFmt w:val="bullet"/>
      <w:lvlText w:val=""/>
      <w:lvlJc w:val="left"/>
      <w:pPr>
        <w:ind w:left="454" w:hanging="454"/>
      </w:pPr>
      <w:rPr>
        <w:rFonts w:ascii="Wingdings" w:hAnsi="Wingdings" w:hint="default"/>
        <w:color w:val="1E376C" w:themeColor="accent1"/>
        <w:sz w:val="18"/>
      </w:rPr>
    </w:lvl>
    <w:lvl w:ilvl="1" w:tplc="F57403E6">
      <w:start w:val="1"/>
      <w:numFmt w:val="bullet"/>
      <w:lvlText w:val=""/>
      <w:lvlJc w:val="left"/>
      <w:pPr>
        <w:ind w:left="1134" w:hanging="454"/>
      </w:pPr>
      <w:rPr>
        <w:rFonts w:ascii="Wingdings" w:hAnsi="Wingdings" w:hint="default"/>
        <w:color w:val="1E376C" w:themeColor="text2"/>
      </w:rPr>
    </w:lvl>
    <w:lvl w:ilvl="2" w:tplc="D752236E">
      <w:start w:val="1"/>
      <w:numFmt w:val="bullet"/>
      <w:lvlText w:val=""/>
      <w:lvlJc w:val="left"/>
      <w:pPr>
        <w:ind w:left="1814" w:hanging="454"/>
      </w:pPr>
      <w:rPr>
        <w:rFonts w:ascii="Wingdings" w:hAnsi="Wingdings" w:hint="default"/>
        <w:color w:val="1E376C" w:themeColor="accent1"/>
      </w:rPr>
    </w:lvl>
    <w:lvl w:ilvl="3" w:tplc="C06696DA">
      <w:start w:val="1"/>
      <w:numFmt w:val="bullet"/>
      <w:lvlText w:val=""/>
      <w:lvlJc w:val="left"/>
      <w:pPr>
        <w:ind w:left="2494" w:hanging="454"/>
      </w:pPr>
      <w:rPr>
        <w:rFonts w:ascii="Wingdings" w:hAnsi="Wingdings" w:hint="default"/>
      </w:rPr>
    </w:lvl>
    <w:lvl w:ilvl="4" w:tplc="AB1E45E6">
      <w:start w:val="1"/>
      <w:numFmt w:val="bullet"/>
      <w:lvlText w:val=""/>
      <w:lvlJc w:val="left"/>
      <w:pPr>
        <w:ind w:left="3174" w:hanging="454"/>
      </w:pPr>
      <w:rPr>
        <w:rFonts w:ascii="Wingdings" w:hAnsi="Wingdings" w:hint="default"/>
        <w:color w:val="1E376C" w:themeColor="accent1"/>
      </w:rPr>
    </w:lvl>
    <w:lvl w:ilvl="5" w:tplc="1FC8AC9C">
      <w:start w:val="1"/>
      <w:numFmt w:val="bullet"/>
      <w:lvlText w:val=""/>
      <w:lvlJc w:val="left"/>
      <w:pPr>
        <w:ind w:left="3854" w:hanging="454"/>
      </w:pPr>
      <w:rPr>
        <w:rFonts w:ascii="Wingdings" w:hAnsi="Wingdings" w:hint="default"/>
        <w:color w:val="1E376C" w:themeColor="accent1"/>
      </w:rPr>
    </w:lvl>
    <w:lvl w:ilvl="6" w:tplc="832C8E40">
      <w:start w:val="1"/>
      <w:numFmt w:val="bullet"/>
      <w:lvlText w:val=""/>
      <w:lvlJc w:val="left"/>
      <w:pPr>
        <w:ind w:left="4534" w:hanging="454"/>
      </w:pPr>
      <w:rPr>
        <w:rFonts w:ascii="Wingdings" w:hAnsi="Wingdings" w:hint="default"/>
        <w:color w:val="1E376C" w:themeColor="accent1"/>
      </w:rPr>
    </w:lvl>
    <w:lvl w:ilvl="7" w:tplc="C67ACB70">
      <w:start w:val="1"/>
      <w:numFmt w:val="bullet"/>
      <w:lvlText w:val=""/>
      <w:lvlJc w:val="left"/>
      <w:pPr>
        <w:ind w:left="5214" w:hanging="454"/>
      </w:pPr>
      <w:rPr>
        <w:rFonts w:ascii="Wingdings" w:hAnsi="Wingdings" w:hint="default"/>
        <w:color w:val="1E376C" w:themeColor="accent1"/>
      </w:rPr>
    </w:lvl>
    <w:lvl w:ilvl="8" w:tplc="2146E5D4">
      <w:start w:val="1"/>
      <w:numFmt w:val="bullet"/>
      <w:lvlText w:val=""/>
      <w:lvlJc w:val="left"/>
      <w:pPr>
        <w:ind w:left="5894" w:hanging="454"/>
      </w:pPr>
      <w:rPr>
        <w:rFonts w:ascii="Wingdings" w:hAnsi="Wingdings" w:hint="default"/>
        <w:color w:val="1E376C" w:themeColor="accent1"/>
      </w:rPr>
    </w:lvl>
  </w:abstractNum>
  <w:abstractNum w:abstractNumId="25" w15:restartNumberingAfterBreak="0">
    <w:nsid w:val="7353084B"/>
    <w:multiLevelType w:val="hybridMultilevel"/>
    <w:tmpl w:val="9612A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875EEE"/>
    <w:multiLevelType w:val="hybridMultilevel"/>
    <w:tmpl w:val="EB4A3AD8"/>
    <w:lvl w:ilvl="0" w:tplc="DA2A064A">
      <w:start w:val="1"/>
      <w:numFmt w:val="bullet"/>
      <w:pStyle w:val="Bullet"/>
      <w:lvlText w:val=""/>
      <w:lvlJc w:val="left"/>
      <w:pPr>
        <w:ind w:left="454" w:hanging="454"/>
      </w:pPr>
      <w:rPr>
        <w:rFonts w:ascii="Wingdings" w:hAnsi="Wingdings" w:hint="default"/>
        <w:color w:val="1E376C" w:themeColor="text2"/>
        <w:sz w:val="18"/>
      </w:rPr>
    </w:lvl>
    <w:lvl w:ilvl="1" w:tplc="ADF4EE78">
      <w:start w:val="1"/>
      <w:numFmt w:val="bullet"/>
      <w:lvlText w:val=""/>
      <w:lvlJc w:val="left"/>
      <w:pPr>
        <w:ind w:left="1588" w:hanging="454"/>
      </w:pPr>
      <w:rPr>
        <w:rFonts w:ascii="Wingdings" w:hAnsi="Wingdings" w:hint="default"/>
        <w:color w:val="1E376C" w:themeColor="text2"/>
      </w:rPr>
    </w:lvl>
    <w:lvl w:ilvl="2" w:tplc="F072E206">
      <w:start w:val="1"/>
      <w:numFmt w:val="bullet"/>
      <w:lvlText w:val=""/>
      <w:lvlJc w:val="left"/>
      <w:pPr>
        <w:ind w:left="2722" w:hanging="454"/>
      </w:pPr>
      <w:rPr>
        <w:rFonts w:ascii="Wingdings" w:hAnsi="Wingdings" w:hint="default"/>
      </w:rPr>
    </w:lvl>
    <w:lvl w:ilvl="3" w:tplc="B9BA8D8A">
      <w:start w:val="1"/>
      <w:numFmt w:val="bullet"/>
      <w:lvlText w:val=""/>
      <w:lvlJc w:val="left"/>
      <w:pPr>
        <w:ind w:left="3856" w:hanging="454"/>
      </w:pPr>
      <w:rPr>
        <w:rFonts w:ascii="Wingdings" w:hAnsi="Wingdings" w:hint="default"/>
      </w:rPr>
    </w:lvl>
    <w:lvl w:ilvl="4" w:tplc="55D405FE">
      <w:start w:val="1"/>
      <w:numFmt w:val="bullet"/>
      <w:lvlText w:val=""/>
      <w:lvlJc w:val="left"/>
      <w:pPr>
        <w:ind w:left="4990" w:hanging="454"/>
      </w:pPr>
      <w:rPr>
        <w:rFonts w:ascii="Wingdings" w:hAnsi="Wingdings" w:hint="default"/>
      </w:rPr>
    </w:lvl>
    <w:lvl w:ilvl="5" w:tplc="25A0D77C">
      <w:start w:val="1"/>
      <w:numFmt w:val="bullet"/>
      <w:lvlText w:val=""/>
      <w:lvlJc w:val="left"/>
      <w:pPr>
        <w:ind w:left="6124" w:hanging="454"/>
      </w:pPr>
      <w:rPr>
        <w:rFonts w:ascii="Wingdings" w:hAnsi="Wingdings" w:hint="default"/>
      </w:rPr>
    </w:lvl>
    <w:lvl w:ilvl="6" w:tplc="5D32A2A4">
      <w:start w:val="1"/>
      <w:numFmt w:val="bullet"/>
      <w:lvlText w:val=""/>
      <w:lvlJc w:val="left"/>
      <w:pPr>
        <w:ind w:left="7258" w:hanging="454"/>
      </w:pPr>
      <w:rPr>
        <w:rFonts w:ascii="Wingdings" w:hAnsi="Wingdings" w:hint="default"/>
      </w:rPr>
    </w:lvl>
    <w:lvl w:ilvl="7" w:tplc="E17CECB4">
      <w:start w:val="1"/>
      <w:numFmt w:val="bullet"/>
      <w:lvlText w:val=""/>
      <w:lvlJc w:val="left"/>
      <w:pPr>
        <w:ind w:left="8392" w:hanging="454"/>
      </w:pPr>
      <w:rPr>
        <w:rFonts w:ascii="Wingdings" w:hAnsi="Wingdings" w:hint="default"/>
      </w:rPr>
    </w:lvl>
    <w:lvl w:ilvl="8" w:tplc="7B783434">
      <w:start w:val="1"/>
      <w:numFmt w:val="bullet"/>
      <w:lvlText w:val=""/>
      <w:lvlJc w:val="left"/>
      <w:pPr>
        <w:ind w:left="9526" w:hanging="454"/>
      </w:pPr>
      <w:rPr>
        <w:rFonts w:ascii="Wingdings" w:hAnsi="Wingdings" w:hint="default"/>
      </w:rPr>
    </w:lvl>
  </w:abstractNum>
  <w:abstractNum w:abstractNumId="27"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3"/>
  </w:num>
  <w:num w:numId="3">
    <w:abstractNumId w:val="1"/>
  </w:num>
  <w:num w:numId="4">
    <w:abstractNumId w:val="26"/>
  </w:num>
  <w:num w:numId="5">
    <w:abstractNumId w:val="15"/>
  </w:num>
  <w:num w:numId="6">
    <w:abstractNumId w:val="22"/>
  </w:num>
  <w:num w:numId="7">
    <w:abstractNumId w:val="24"/>
  </w:num>
  <w:num w:numId="8">
    <w:abstractNumId w:val="4"/>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6"/>
  </w:num>
  <w:num w:numId="18">
    <w:abstractNumId w:val="3"/>
  </w:num>
  <w:num w:numId="19">
    <w:abstractNumId w:val="3"/>
    <w:lvlOverride w:ilvl="0">
      <w:startOverride w:val="1"/>
    </w:lvlOverride>
  </w:num>
  <w:num w:numId="20">
    <w:abstractNumId w:val="3"/>
    <w:lvlOverride w:ilvl="0">
      <w:startOverride w:val="1"/>
    </w:lvlOverride>
  </w:num>
  <w:num w:numId="21">
    <w:abstractNumId w:val="20"/>
  </w:num>
  <w:num w:numId="22">
    <w:abstractNumId w:val="20"/>
    <w:lvlOverride w:ilvl="0">
      <w:startOverride w:val="1"/>
    </w:lvlOverride>
  </w:num>
  <w:num w:numId="23">
    <w:abstractNumId w:val="20"/>
    <w:lvlOverride w:ilvl="0">
      <w:startOverride w:val="1"/>
    </w:lvlOverride>
  </w:num>
  <w:num w:numId="24">
    <w:abstractNumId w:val="20"/>
  </w:num>
  <w:num w:numId="25">
    <w:abstractNumId w:val="0"/>
  </w:num>
  <w:num w:numId="26">
    <w:abstractNumId w:val="0"/>
    <w:lvlOverride w:ilvl="0">
      <w:startOverride w:val="1"/>
    </w:lvlOverride>
  </w:num>
  <w:num w:numId="27">
    <w:abstractNumId w:val="0"/>
    <w:lvlOverride w:ilvl="0">
      <w:startOverride w:val="1"/>
    </w:lvlOverride>
  </w:num>
  <w:num w:numId="28">
    <w:abstractNumId w:val="20"/>
    <w:lvlOverride w:ilvl="0">
      <w:startOverride w:val="1"/>
    </w:lvlOverride>
  </w:num>
  <w:num w:numId="29">
    <w:abstractNumId w:val="27"/>
  </w:num>
  <w:num w:numId="30">
    <w:abstractNumId w:val="19"/>
  </w:num>
  <w:num w:numId="31">
    <w:abstractNumId w:val="14"/>
  </w:num>
  <w:num w:numId="32">
    <w:abstractNumId w:val="11"/>
  </w:num>
  <w:num w:numId="33">
    <w:abstractNumId w:val="7"/>
  </w:num>
  <w:num w:numId="34">
    <w:abstractNumId w:val="8"/>
  </w:num>
  <w:num w:numId="35">
    <w:abstractNumId w:val="12"/>
  </w:num>
  <w:num w:numId="36">
    <w:abstractNumId w:val="2"/>
  </w:num>
  <w:num w:numId="37">
    <w:abstractNumId w:val="17"/>
  </w:num>
  <w:num w:numId="38">
    <w:abstractNumId w:val="21"/>
  </w:num>
  <w:num w:numId="39">
    <w:abstractNumId w:val="5"/>
  </w:num>
  <w:num w:numId="40">
    <w:abstractNumId w:val="25"/>
  </w:num>
  <w:num w:numId="4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54"/>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7"/>
    <w:rsid w:val="000130AA"/>
    <w:rsid w:val="0001448D"/>
    <w:rsid w:val="000160C8"/>
    <w:rsid w:val="000257E6"/>
    <w:rsid w:val="00031029"/>
    <w:rsid w:val="0003109E"/>
    <w:rsid w:val="00050F1A"/>
    <w:rsid w:val="0005451F"/>
    <w:rsid w:val="00056DB6"/>
    <w:rsid w:val="00064D54"/>
    <w:rsid w:val="000736BA"/>
    <w:rsid w:val="00076D94"/>
    <w:rsid w:val="0007706E"/>
    <w:rsid w:val="00083F04"/>
    <w:rsid w:val="00092C69"/>
    <w:rsid w:val="00096915"/>
    <w:rsid w:val="000A7C3F"/>
    <w:rsid w:val="000B0E75"/>
    <w:rsid w:val="000B1649"/>
    <w:rsid w:val="000B36FD"/>
    <w:rsid w:val="000B4A77"/>
    <w:rsid w:val="000C12E1"/>
    <w:rsid w:val="000C4874"/>
    <w:rsid w:val="000C5FA0"/>
    <w:rsid w:val="000D150F"/>
    <w:rsid w:val="000D303F"/>
    <w:rsid w:val="000D44D9"/>
    <w:rsid w:val="000D66C5"/>
    <w:rsid w:val="000D6933"/>
    <w:rsid w:val="000E29FE"/>
    <w:rsid w:val="000E60A6"/>
    <w:rsid w:val="000E7340"/>
    <w:rsid w:val="000F36A8"/>
    <w:rsid w:val="00101748"/>
    <w:rsid w:val="00106895"/>
    <w:rsid w:val="001154ED"/>
    <w:rsid w:val="001167BA"/>
    <w:rsid w:val="00122555"/>
    <w:rsid w:val="00124DCC"/>
    <w:rsid w:val="00126759"/>
    <w:rsid w:val="00134206"/>
    <w:rsid w:val="00136963"/>
    <w:rsid w:val="00146B94"/>
    <w:rsid w:val="00196AEE"/>
    <w:rsid w:val="001A12DF"/>
    <w:rsid w:val="001B5440"/>
    <w:rsid w:val="001C01AD"/>
    <w:rsid w:val="001C6DAC"/>
    <w:rsid w:val="001D2823"/>
    <w:rsid w:val="001E0832"/>
    <w:rsid w:val="001F27B3"/>
    <w:rsid w:val="001F47A3"/>
    <w:rsid w:val="00214C1E"/>
    <w:rsid w:val="002254AB"/>
    <w:rsid w:val="002264BC"/>
    <w:rsid w:val="002311B4"/>
    <w:rsid w:val="00241BFB"/>
    <w:rsid w:val="00241EB0"/>
    <w:rsid w:val="00251EA6"/>
    <w:rsid w:val="00253542"/>
    <w:rsid w:val="00254842"/>
    <w:rsid w:val="00262B24"/>
    <w:rsid w:val="00267F91"/>
    <w:rsid w:val="00274509"/>
    <w:rsid w:val="00296A40"/>
    <w:rsid w:val="002A0FAA"/>
    <w:rsid w:val="002B072D"/>
    <w:rsid w:val="002B1C11"/>
    <w:rsid w:val="002C03B1"/>
    <w:rsid w:val="002C453B"/>
    <w:rsid w:val="002D5A7E"/>
    <w:rsid w:val="002E0676"/>
    <w:rsid w:val="002E2E77"/>
    <w:rsid w:val="002E525C"/>
    <w:rsid w:val="002F0302"/>
    <w:rsid w:val="002F0494"/>
    <w:rsid w:val="003108BC"/>
    <w:rsid w:val="00311133"/>
    <w:rsid w:val="003217D3"/>
    <w:rsid w:val="00323CDE"/>
    <w:rsid w:val="00327820"/>
    <w:rsid w:val="0033598E"/>
    <w:rsid w:val="0034104F"/>
    <w:rsid w:val="003507E4"/>
    <w:rsid w:val="0035401B"/>
    <w:rsid w:val="00354F17"/>
    <w:rsid w:val="00355952"/>
    <w:rsid w:val="00362E32"/>
    <w:rsid w:val="00367851"/>
    <w:rsid w:val="00367E9F"/>
    <w:rsid w:val="003704F9"/>
    <w:rsid w:val="00381671"/>
    <w:rsid w:val="00381780"/>
    <w:rsid w:val="00381FFA"/>
    <w:rsid w:val="003A5321"/>
    <w:rsid w:val="003B2AD4"/>
    <w:rsid w:val="003D51CE"/>
    <w:rsid w:val="003D707B"/>
    <w:rsid w:val="003E2398"/>
    <w:rsid w:val="003E36CB"/>
    <w:rsid w:val="003F3BF9"/>
    <w:rsid w:val="003F5AD2"/>
    <w:rsid w:val="004043A9"/>
    <w:rsid w:val="00407DED"/>
    <w:rsid w:val="00407E0D"/>
    <w:rsid w:val="00420843"/>
    <w:rsid w:val="0042252C"/>
    <w:rsid w:val="0042506F"/>
    <w:rsid w:val="00425158"/>
    <w:rsid w:val="00426D6A"/>
    <w:rsid w:val="00436B8F"/>
    <w:rsid w:val="00436BD5"/>
    <w:rsid w:val="004374C9"/>
    <w:rsid w:val="00463108"/>
    <w:rsid w:val="00486011"/>
    <w:rsid w:val="0048685E"/>
    <w:rsid w:val="004A2DCB"/>
    <w:rsid w:val="004A7A0A"/>
    <w:rsid w:val="004A7F41"/>
    <w:rsid w:val="004B31CA"/>
    <w:rsid w:val="004C1A1B"/>
    <w:rsid w:val="004C27EE"/>
    <w:rsid w:val="004C2F27"/>
    <w:rsid w:val="004C38BD"/>
    <w:rsid w:val="004D6915"/>
    <w:rsid w:val="004D7FB9"/>
    <w:rsid w:val="004E4FDB"/>
    <w:rsid w:val="004F1FA4"/>
    <w:rsid w:val="00512688"/>
    <w:rsid w:val="00513597"/>
    <w:rsid w:val="00520135"/>
    <w:rsid w:val="005219E6"/>
    <w:rsid w:val="005234AF"/>
    <w:rsid w:val="00543D1D"/>
    <w:rsid w:val="00544B9C"/>
    <w:rsid w:val="00547797"/>
    <w:rsid w:val="00553568"/>
    <w:rsid w:val="00554BB5"/>
    <w:rsid w:val="00556ABC"/>
    <w:rsid w:val="00557DB5"/>
    <w:rsid w:val="00575F0C"/>
    <w:rsid w:val="00576A32"/>
    <w:rsid w:val="005851AA"/>
    <w:rsid w:val="0059515A"/>
    <w:rsid w:val="005A0ABD"/>
    <w:rsid w:val="005A2252"/>
    <w:rsid w:val="005B2CAA"/>
    <w:rsid w:val="005B336F"/>
    <w:rsid w:val="005B50CB"/>
    <w:rsid w:val="005B786D"/>
    <w:rsid w:val="005D0333"/>
    <w:rsid w:val="005D499E"/>
    <w:rsid w:val="005D7F6C"/>
    <w:rsid w:val="005E112A"/>
    <w:rsid w:val="005E25FC"/>
    <w:rsid w:val="005F2407"/>
    <w:rsid w:val="005F27C2"/>
    <w:rsid w:val="005F44DB"/>
    <w:rsid w:val="0060095E"/>
    <w:rsid w:val="00602D5B"/>
    <w:rsid w:val="006061E0"/>
    <w:rsid w:val="00606564"/>
    <w:rsid w:val="00610418"/>
    <w:rsid w:val="00614C98"/>
    <w:rsid w:val="0063704A"/>
    <w:rsid w:val="00637B2B"/>
    <w:rsid w:val="0064452F"/>
    <w:rsid w:val="00652F49"/>
    <w:rsid w:val="00654CE8"/>
    <w:rsid w:val="0066358B"/>
    <w:rsid w:val="00664C37"/>
    <w:rsid w:val="006722D7"/>
    <w:rsid w:val="00672388"/>
    <w:rsid w:val="006771EB"/>
    <w:rsid w:val="00680C29"/>
    <w:rsid w:val="00681E67"/>
    <w:rsid w:val="00690C75"/>
    <w:rsid w:val="00690F63"/>
    <w:rsid w:val="0069686A"/>
    <w:rsid w:val="00697869"/>
    <w:rsid w:val="006A7177"/>
    <w:rsid w:val="006B1F4B"/>
    <w:rsid w:val="006C5318"/>
    <w:rsid w:val="006D080F"/>
    <w:rsid w:val="006D7191"/>
    <w:rsid w:val="006E6BC5"/>
    <w:rsid w:val="006F3F93"/>
    <w:rsid w:val="006F4F63"/>
    <w:rsid w:val="006F5742"/>
    <w:rsid w:val="007026AA"/>
    <w:rsid w:val="007063E4"/>
    <w:rsid w:val="00723012"/>
    <w:rsid w:val="0075106D"/>
    <w:rsid w:val="007523C1"/>
    <w:rsid w:val="00752BCF"/>
    <w:rsid w:val="0075372A"/>
    <w:rsid w:val="00753E4E"/>
    <w:rsid w:val="00757E32"/>
    <w:rsid w:val="00763548"/>
    <w:rsid w:val="00764B44"/>
    <w:rsid w:val="007805D7"/>
    <w:rsid w:val="00785D11"/>
    <w:rsid w:val="00787B97"/>
    <w:rsid w:val="00792744"/>
    <w:rsid w:val="007A1B41"/>
    <w:rsid w:val="007A3D9D"/>
    <w:rsid w:val="007A714E"/>
    <w:rsid w:val="007E54AA"/>
    <w:rsid w:val="007F1000"/>
    <w:rsid w:val="00804FD5"/>
    <w:rsid w:val="00812620"/>
    <w:rsid w:val="008132FC"/>
    <w:rsid w:val="00831961"/>
    <w:rsid w:val="00831CFB"/>
    <w:rsid w:val="00844144"/>
    <w:rsid w:val="008617B7"/>
    <w:rsid w:val="008730CC"/>
    <w:rsid w:val="00875C32"/>
    <w:rsid w:val="00877310"/>
    <w:rsid w:val="0088403B"/>
    <w:rsid w:val="00886519"/>
    <w:rsid w:val="0089193C"/>
    <w:rsid w:val="008B3BCF"/>
    <w:rsid w:val="008B5A2E"/>
    <w:rsid w:val="008C19A6"/>
    <w:rsid w:val="008C3CD1"/>
    <w:rsid w:val="008C4241"/>
    <w:rsid w:val="008C7A1C"/>
    <w:rsid w:val="008E0A86"/>
    <w:rsid w:val="008E2304"/>
    <w:rsid w:val="00901D3C"/>
    <w:rsid w:val="00904CF6"/>
    <w:rsid w:val="00905F4C"/>
    <w:rsid w:val="009101D1"/>
    <w:rsid w:val="00922536"/>
    <w:rsid w:val="009302BB"/>
    <w:rsid w:val="00931BA2"/>
    <w:rsid w:val="009360FE"/>
    <w:rsid w:val="0093668E"/>
    <w:rsid w:val="009456C5"/>
    <w:rsid w:val="00945ECA"/>
    <w:rsid w:val="0095053A"/>
    <w:rsid w:val="00953AAC"/>
    <w:rsid w:val="00957475"/>
    <w:rsid w:val="00957F82"/>
    <w:rsid w:val="00973E10"/>
    <w:rsid w:val="009753EF"/>
    <w:rsid w:val="00992F60"/>
    <w:rsid w:val="009A6368"/>
    <w:rsid w:val="009A72D3"/>
    <w:rsid w:val="009B1D6B"/>
    <w:rsid w:val="009B62A2"/>
    <w:rsid w:val="009C35FC"/>
    <w:rsid w:val="009C69B7"/>
    <w:rsid w:val="009C782B"/>
    <w:rsid w:val="009D21A8"/>
    <w:rsid w:val="009F0BB3"/>
    <w:rsid w:val="009F7C3C"/>
    <w:rsid w:val="00A16391"/>
    <w:rsid w:val="00A16643"/>
    <w:rsid w:val="00A17034"/>
    <w:rsid w:val="00A20E0E"/>
    <w:rsid w:val="00A21647"/>
    <w:rsid w:val="00A26BEE"/>
    <w:rsid w:val="00A46BEF"/>
    <w:rsid w:val="00A5557E"/>
    <w:rsid w:val="00A63417"/>
    <w:rsid w:val="00A65102"/>
    <w:rsid w:val="00A728A7"/>
    <w:rsid w:val="00A74B6B"/>
    <w:rsid w:val="00A80A41"/>
    <w:rsid w:val="00A84686"/>
    <w:rsid w:val="00A87A87"/>
    <w:rsid w:val="00A87DC8"/>
    <w:rsid w:val="00A952EE"/>
    <w:rsid w:val="00A95AF9"/>
    <w:rsid w:val="00A96D35"/>
    <w:rsid w:val="00AA099D"/>
    <w:rsid w:val="00AA3BE9"/>
    <w:rsid w:val="00AB1A2D"/>
    <w:rsid w:val="00AC5B14"/>
    <w:rsid w:val="00AD2973"/>
    <w:rsid w:val="00AE10CC"/>
    <w:rsid w:val="00AE2A0C"/>
    <w:rsid w:val="00AE7582"/>
    <w:rsid w:val="00AF4BA8"/>
    <w:rsid w:val="00B0481B"/>
    <w:rsid w:val="00B12399"/>
    <w:rsid w:val="00B13DBF"/>
    <w:rsid w:val="00B231E3"/>
    <w:rsid w:val="00B23A3F"/>
    <w:rsid w:val="00B352B2"/>
    <w:rsid w:val="00B4022F"/>
    <w:rsid w:val="00B40252"/>
    <w:rsid w:val="00B47F0A"/>
    <w:rsid w:val="00B50600"/>
    <w:rsid w:val="00B604F7"/>
    <w:rsid w:val="00B7265F"/>
    <w:rsid w:val="00B73C21"/>
    <w:rsid w:val="00B81989"/>
    <w:rsid w:val="00B83002"/>
    <w:rsid w:val="00B83282"/>
    <w:rsid w:val="00B839B1"/>
    <w:rsid w:val="00B91309"/>
    <w:rsid w:val="00B97E4B"/>
    <w:rsid w:val="00BA35BA"/>
    <w:rsid w:val="00BC17C6"/>
    <w:rsid w:val="00BC6251"/>
    <w:rsid w:val="00BD046F"/>
    <w:rsid w:val="00BD3D4A"/>
    <w:rsid w:val="00BD3EAC"/>
    <w:rsid w:val="00BE08ED"/>
    <w:rsid w:val="00BE56FA"/>
    <w:rsid w:val="00BE5E4F"/>
    <w:rsid w:val="00C0307B"/>
    <w:rsid w:val="00C06981"/>
    <w:rsid w:val="00C07ACB"/>
    <w:rsid w:val="00C128BA"/>
    <w:rsid w:val="00C13C1E"/>
    <w:rsid w:val="00C34B3C"/>
    <w:rsid w:val="00C375BE"/>
    <w:rsid w:val="00C4790D"/>
    <w:rsid w:val="00C5614D"/>
    <w:rsid w:val="00C57D06"/>
    <w:rsid w:val="00C71291"/>
    <w:rsid w:val="00C72C0D"/>
    <w:rsid w:val="00C776F8"/>
    <w:rsid w:val="00C77A27"/>
    <w:rsid w:val="00C85B18"/>
    <w:rsid w:val="00C93828"/>
    <w:rsid w:val="00C978D1"/>
    <w:rsid w:val="00CA32BC"/>
    <w:rsid w:val="00CB0A40"/>
    <w:rsid w:val="00CB3576"/>
    <w:rsid w:val="00CB5362"/>
    <w:rsid w:val="00CB7B4B"/>
    <w:rsid w:val="00CC25B8"/>
    <w:rsid w:val="00CC2BAF"/>
    <w:rsid w:val="00CD52DD"/>
    <w:rsid w:val="00CD7047"/>
    <w:rsid w:val="00CF51A1"/>
    <w:rsid w:val="00D02E71"/>
    <w:rsid w:val="00D0349F"/>
    <w:rsid w:val="00D05A61"/>
    <w:rsid w:val="00D063C4"/>
    <w:rsid w:val="00D15C72"/>
    <w:rsid w:val="00D25FDC"/>
    <w:rsid w:val="00D27C00"/>
    <w:rsid w:val="00D42C58"/>
    <w:rsid w:val="00D45F75"/>
    <w:rsid w:val="00D47E8C"/>
    <w:rsid w:val="00D5490B"/>
    <w:rsid w:val="00D54AAB"/>
    <w:rsid w:val="00D5772F"/>
    <w:rsid w:val="00D71757"/>
    <w:rsid w:val="00D81F92"/>
    <w:rsid w:val="00D90884"/>
    <w:rsid w:val="00D91DFB"/>
    <w:rsid w:val="00DA23F8"/>
    <w:rsid w:val="00DA2AE3"/>
    <w:rsid w:val="00DA3486"/>
    <w:rsid w:val="00DA3D71"/>
    <w:rsid w:val="00DA4BB6"/>
    <w:rsid w:val="00DB5D26"/>
    <w:rsid w:val="00DC1127"/>
    <w:rsid w:val="00DC271E"/>
    <w:rsid w:val="00DC766F"/>
    <w:rsid w:val="00DE67A0"/>
    <w:rsid w:val="00E04EC7"/>
    <w:rsid w:val="00E05752"/>
    <w:rsid w:val="00E074A7"/>
    <w:rsid w:val="00E11828"/>
    <w:rsid w:val="00E1605E"/>
    <w:rsid w:val="00E17E78"/>
    <w:rsid w:val="00E25BA1"/>
    <w:rsid w:val="00E3758A"/>
    <w:rsid w:val="00E45584"/>
    <w:rsid w:val="00E46746"/>
    <w:rsid w:val="00E50EE6"/>
    <w:rsid w:val="00E54B24"/>
    <w:rsid w:val="00E61F8E"/>
    <w:rsid w:val="00E67CD5"/>
    <w:rsid w:val="00E67ED5"/>
    <w:rsid w:val="00E81B00"/>
    <w:rsid w:val="00E84AF6"/>
    <w:rsid w:val="00E85D58"/>
    <w:rsid w:val="00E90EDA"/>
    <w:rsid w:val="00E933F4"/>
    <w:rsid w:val="00E93494"/>
    <w:rsid w:val="00E94E87"/>
    <w:rsid w:val="00E94FE7"/>
    <w:rsid w:val="00E96B1B"/>
    <w:rsid w:val="00EA46B4"/>
    <w:rsid w:val="00EA5EB4"/>
    <w:rsid w:val="00EC42EA"/>
    <w:rsid w:val="00EC6E8D"/>
    <w:rsid w:val="00ED02D0"/>
    <w:rsid w:val="00ED1CB5"/>
    <w:rsid w:val="00ED2B01"/>
    <w:rsid w:val="00EE33DE"/>
    <w:rsid w:val="00EE4DD5"/>
    <w:rsid w:val="00EF5029"/>
    <w:rsid w:val="00EF7CF0"/>
    <w:rsid w:val="00F10935"/>
    <w:rsid w:val="00F1584C"/>
    <w:rsid w:val="00F213F5"/>
    <w:rsid w:val="00F22EFA"/>
    <w:rsid w:val="00F232F5"/>
    <w:rsid w:val="00F237CC"/>
    <w:rsid w:val="00F2419F"/>
    <w:rsid w:val="00F3218B"/>
    <w:rsid w:val="00F40138"/>
    <w:rsid w:val="00F41E74"/>
    <w:rsid w:val="00F4666A"/>
    <w:rsid w:val="00F5456D"/>
    <w:rsid w:val="00F60410"/>
    <w:rsid w:val="00F667DE"/>
    <w:rsid w:val="00F74A81"/>
    <w:rsid w:val="00F8664B"/>
    <w:rsid w:val="00F91857"/>
    <w:rsid w:val="00F9263D"/>
    <w:rsid w:val="00F9516C"/>
    <w:rsid w:val="00F9682C"/>
    <w:rsid w:val="00FA732F"/>
    <w:rsid w:val="00FA7E1E"/>
    <w:rsid w:val="00FC4718"/>
    <w:rsid w:val="00FC4AEF"/>
    <w:rsid w:val="00FD0A50"/>
    <w:rsid w:val="00FD3FCF"/>
    <w:rsid w:val="00FD5036"/>
    <w:rsid w:val="00FD53C1"/>
    <w:rsid w:val="00FD6C9D"/>
    <w:rsid w:val="00FE5331"/>
    <w:rsid w:val="00FE746F"/>
    <w:rsid w:val="00FE7792"/>
    <w:rsid w:val="00FF29CE"/>
    <w:rsid w:val="09A1CD1F"/>
    <w:rsid w:val="09F730B7"/>
    <w:rsid w:val="1A64F33C"/>
    <w:rsid w:val="363F48EB"/>
    <w:rsid w:val="39C21C9F"/>
    <w:rsid w:val="46CCECE9"/>
    <w:rsid w:val="5832701C"/>
    <w:rsid w:val="603AEA22"/>
    <w:rsid w:val="683F19E3"/>
    <w:rsid w:val="7701704F"/>
    <w:rsid w:val="78CADC18"/>
    <w:rsid w:val="7AF1441D"/>
    <w:rsid w:val="7C28A60A"/>
    <w:rsid w:val="7ECEB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92E5"/>
  <w15:docId w15:val="{EBF2D330-180D-44D2-87EC-47BA5F75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1E"/>
    <w:pPr>
      <w:spacing w:line="300" w:lineRule="auto"/>
      <w:jc w:val="left"/>
    </w:pPr>
    <w:rPr>
      <w:sz w:val="18"/>
    </w:rPr>
  </w:style>
  <w:style w:type="paragraph" w:styleId="Heading1">
    <w:name w:val="heading 1"/>
    <w:basedOn w:val="ListParagraph"/>
    <w:next w:val="Normal"/>
    <w:link w:val="Heading1Char"/>
    <w:uiPriority w:val="9"/>
    <w:qFormat/>
    <w:rsid w:val="00126759"/>
    <w:pPr>
      <w:numPr>
        <w:numId w:val="17"/>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numPr>
        <w:ilvl w:val="1"/>
        <w:numId w:val="17"/>
      </w:numPr>
      <w:ind w:left="709" w:hanging="733"/>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1"/>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4"/>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8"/>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126759"/>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1"/>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4"/>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nhideWhenUsed/>
    <w:rsid w:val="00D5772F"/>
    <w:pPr>
      <w:spacing w:before="0" w:after="0"/>
      <w:ind w:left="170" w:hanging="170"/>
    </w:pPr>
  </w:style>
  <w:style w:type="character" w:customStyle="1" w:styleId="FootnoteTextChar">
    <w:name w:val="Footnote Text Char"/>
    <w:basedOn w:val="DefaultParagraphFont"/>
    <w:link w:val="FootnoteText"/>
    <w:rsid w:val="00D5772F"/>
    <w:rPr>
      <w:sz w:val="18"/>
    </w:rPr>
  </w:style>
  <w:style w:type="character" w:styleId="FootnoteReference">
    <w:name w:val="footnote reference"/>
    <w:basedOn w:val="DefaultParagraphFont"/>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uiPriority w:val="99"/>
    <w:semiHidden/>
    <w:unhideWhenUsed/>
    <w:rsid w:val="00D27C00"/>
    <w:rPr>
      <w:sz w:val="16"/>
      <w:szCs w:val="16"/>
    </w:rPr>
  </w:style>
  <w:style w:type="paragraph" w:styleId="CommentText">
    <w:name w:val="annotation text"/>
    <w:basedOn w:val="Normal"/>
    <w:link w:val="CommentTextChar"/>
    <w:semiHidden/>
    <w:unhideWhenUsed/>
    <w:rsid w:val="00D27C00"/>
    <w:pPr>
      <w:spacing w:line="240" w:lineRule="auto"/>
    </w:pPr>
    <w:rPr>
      <w:sz w:val="20"/>
    </w:rPr>
  </w:style>
  <w:style w:type="character" w:customStyle="1" w:styleId="CommentTextChar">
    <w:name w:val="Comment Text Char"/>
    <w:basedOn w:val="DefaultParagraphFont"/>
    <w:link w:val="CommentText"/>
    <w:semiHidden/>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9302BB"/>
    <w:pPr>
      <w:spacing w:before="100" w:beforeAutospacing="1" w:after="100" w:afterAutospacing="1" w:line="240" w:lineRule="auto"/>
    </w:pPr>
    <w:rPr>
      <w:rFonts w:ascii="Times New Roman" w:hAnsi="Times New Roman" w:cs="Times New Roman"/>
      <w:sz w:val="24"/>
      <w:szCs w:val="24"/>
      <w:lang w:eastAsia="en-IE"/>
    </w:rPr>
  </w:style>
  <w:style w:type="character" w:styleId="PlaceholderText">
    <w:name w:val="Placeholder Text"/>
    <w:basedOn w:val="DefaultParagraphFont"/>
    <w:uiPriority w:val="99"/>
    <w:semiHidden/>
    <w:rsid w:val="000B4A77"/>
    <w:rPr>
      <w:color w:val="808080"/>
    </w:rPr>
  </w:style>
  <w:style w:type="table" w:styleId="PlainTable4">
    <w:name w:val="Plain Table 4"/>
    <w:basedOn w:val="TableNormal"/>
    <w:uiPriority w:val="44"/>
    <w:rsid w:val="000B4A7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B4A77"/>
    <w:pPr>
      <w:spacing w:after="0"/>
    </w:pPr>
    <w:tblPr>
      <w:tblStyleRowBandSize w:val="1"/>
      <w:tblStyleColBandSize w:val="1"/>
      <w:tbl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insideH w:val="single" w:sz="4" w:space="0" w:color="AB99BF" w:themeColor="accent3" w:themeTint="99"/>
        <w:insideV w:val="single" w:sz="4" w:space="0" w:color="AB99BF" w:themeColor="accent3" w:themeTint="99"/>
      </w:tblBorders>
    </w:tblPr>
    <w:tblStylePr w:type="firstRow">
      <w:rPr>
        <w:b/>
        <w:bCs/>
        <w:color w:val="FFFFFF" w:themeColor="background1"/>
      </w:rPr>
      <w:tblPr/>
      <w:tcPr>
        <w:tcBorders>
          <w:top w:val="single" w:sz="4" w:space="0" w:color="745A90" w:themeColor="accent3"/>
          <w:left w:val="single" w:sz="4" w:space="0" w:color="745A90" w:themeColor="accent3"/>
          <w:bottom w:val="single" w:sz="4" w:space="0" w:color="745A90" w:themeColor="accent3"/>
          <w:right w:val="single" w:sz="4" w:space="0" w:color="745A90" w:themeColor="accent3"/>
          <w:insideH w:val="nil"/>
          <w:insideV w:val="nil"/>
        </w:tcBorders>
        <w:shd w:val="clear" w:color="auto" w:fill="745A90" w:themeFill="accent3"/>
      </w:tcPr>
    </w:tblStylePr>
    <w:tblStylePr w:type="lastRow">
      <w:rPr>
        <w:b/>
        <w:bCs/>
      </w:rPr>
      <w:tblPr/>
      <w:tcPr>
        <w:tcBorders>
          <w:top w:val="double" w:sz="4" w:space="0" w:color="745A90" w:themeColor="accent3"/>
        </w:tcBorders>
      </w:tcPr>
    </w:tblStylePr>
    <w:tblStylePr w:type="firstCol">
      <w:rPr>
        <w:b/>
        <w:bCs/>
      </w:rPr>
    </w:tblStylePr>
    <w:tblStylePr w:type="lastCol">
      <w:rPr>
        <w:b/>
        <w:bCs/>
      </w:rPr>
    </w:tblStylePr>
    <w:tblStylePr w:type="band1Vert">
      <w:tblPr/>
      <w:tcPr>
        <w:shd w:val="clear" w:color="auto" w:fill="E3DCE9" w:themeFill="accent3" w:themeFillTint="33"/>
      </w:tcPr>
    </w:tblStylePr>
    <w:tblStylePr w:type="band1Horz">
      <w:tblPr/>
      <w:tcPr>
        <w:shd w:val="clear" w:color="auto" w:fill="E3DCE9"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924219077">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866747162">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b2b4d3823ff54c8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do@hiberniacollege.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ibheolain\Downloads\HCQF%20Resour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25C39B-0EE5-497C-927E-ECBA71267F1A}"/>
      </w:docPartPr>
      <w:docPartBody>
        <w:p w:rsidR="00A2309B" w:rsidRDefault="00C5614D">
          <w:r w:rsidRPr="00555E90">
            <w:rPr>
              <w:rStyle w:val="PlaceholderText"/>
            </w:rPr>
            <w:t>Click or tap here to enter text.</w:t>
          </w:r>
        </w:p>
      </w:docPartBody>
    </w:docPart>
    <w:docPart>
      <w:docPartPr>
        <w:name w:val="45B1F6AC1B0D4E4E8D75EA93D083D0F8"/>
        <w:category>
          <w:name w:val="General"/>
          <w:gallery w:val="placeholder"/>
        </w:category>
        <w:types>
          <w:type w:val="bbPlcHdr"/>
        </w:types>
        <w:behaviors>
          <w:behavior w:val="content"/>
        </w:behaviors>
        <w:guid w:val="{296E16D2-70E0-4D0C-9457-0CA50DDDD1C2}"/>
      </w:docPartPr>
      <w:docPartBody>
        <w:p w:rsidR="00A2309B" w:rsidRDefault="00C5614D" w:rsidP="00C5614D">
          <w:pPr>
            <w:pStyle w:val="45B1F6AC1B0D4E4E8D75EA93D083D0F8"/>
          </w:pPr>
          <w:r w:rsidRPr="00C26CC3">
            <w:rPr>
              <w:rStyle w:val="PlaceholderText"/>
              <w:rFonts w:eastAsia="Calibri"/>
            </w:rPr>
            <w:t>Choose an item.</w:t>
          </w:r>
        </w:p>
      </w:docPartBody>
    </w:docPart>
    <w:docPart>
      <w:docPartPr>
        <w:name w:val="42D5DD4C7EE64DE990372248586D8E64"/>
        <w:category>
          <w:name w:val="General"/>
          <w:gallery w:val="placeholder"/>
        </w:category>
        <w:types>
          <w:type w:val="bbPlcHdr"/>
        </w:types>
        <w:behaviors>
          <w:behavior w:val="content"/>
        </w:behaviors>
        <w:guid w:val="{61026391-285C-4A9E-8DF8-8D045163014F}"/>
      </w:docPartPr>
      <w:docPartBody>
        <w:p w:rsidR="00A2309B" w:rsidRDefault="00C5614D" w:rsidP="00C5614D">
          <w:pPr>
            <w:pStyle w:val="42D5DD4C7EE64DE990372248586D8E64"/>
          </w:pPr>
          <w:r w:rsidRPr="00555E90">
            <w:rPr>
              <w:rStyle w:val="PlaceholderText"/>
            </w:rPr>
            <w:t>Click or tap here to enter text.</w:t>
          </w:r>
        </w:p>
      </w:docPartBody>
    </w:docPart>
    <w:docPart>
      <w:docPartPr>
        <w:name w:val="A7FB548A70CA496AB91F66C3E37CAA2F"/>
        <w:category>
          <w:name w:val="General"/>
          <w:gallery w:val="placeholder"/>
        </w:category>
        <w:types>
          <w:type w:val="bbPlcHdr"/>
        </w:types>
        <w:behaviors>
          <w:behavior w:val="content"/>
        </w:behaviors>
        <w:guid w:val="{4A427B5E-EA6B-4D0C-8FE1-ED9FC1FBBB6B}"/>
      </w:docPartPr>
      <w:docPartBody>
        <w:p w:rsidR="00A2309B" w:rsidRDefault="00C5614D" w:rsidP="00C5614D">
          <w:pPr>
            <w:pStyle w:val="A7FB548A70CA496AB91F66C3E37CAA2F"/>
          </w:pPr>
          <w:r w:rsidRPr="00555E90">
            <w:rPr>
              <w:rStyle w:val="PlaceholderText"/>
            </w:rPr>
            <w:t>Click or tap here to enter text.</w:t>
          </w:r>
        </w:p>
      </w:docPartBody>
    </w:docPart>
    <w:docPart>
      <w:docPartPr>
        <w:name w:val="BA2FCAE03C094AC7A276A334051AFADE"/>
        <w:category>
          <w:name w:val="General"/>
          <w:gallery w:val="placeholder"/>
        </w:category>
        <w:types>
          <w:type w:val="bbPlcHdr"/>
        </w:types>
        <w:behaviors>
          <w:behavior w:val="content"/>
        </w:behaviors>
        <w:guid w:val="{FE8D8FD5-B96A-490D-993C-54850918DB61}"/>
      </w:docPartPr>
      <w:docPartBody>
        <w:p w:rsidR="00A2309B" w:rsidRDefault="00C5614D" w:rsidP="00C5614D">
          <w:pPr>
            <w:pStyle w:val="BA2FCAE03C094AC7A276A334051AFADE"/>
          </w:pPr>
          <w:r w:rsidRPr="00555E90">
            <w:rPr>
              <w:rStyle w:val="PlaceholderText"/>
            </w:rPr>
            <w:t>Click or tap here to enter text.</w:t>
          </w:r>
        </w:p>
      </w:docPartBody>
    </w:docPart>
    <w:docPart>
      <w:docPartPr>
        <w:name w:val="6A7CC240FDD44F18A36F27DDE93FA182"/>
        <w:category>
          <w:name w:val="General"/>
          <w:gallery w:val="placeholder"/>
        </w:category>
        <w:types>
          <w:type w:val="bbPlcHdr"/>
        </w:types>
        <w:behaviors>
          <w:behavior w:val="content"/>
        </w:behaviors>
        <w:guid w:val="{AE30A9FA-69DB-49E8-9065-ADF9BF757616}"/>
      </w:docPartPr>
      <w:docPartBody>
        <w:p w:rsidR="00A2309B" w:rsidRDefault="00C5614D" w:rsidP="00C5614D">
          <w:pPr>
            <w:pStyle w:val="6A7CC240FDD44F18A36F27DDE93FA182"/>
          </w:pPr>
          <w:r w:rsidRPr="00555E90">
            <w:rPr>
              <w:rStyle w:val="PlaceholderText"/>
            </w:rPr>
            <w:t>Click or tap here to enter text.</w:t>
          </w:r>
        </w:p>
      </w:docPartBody>
    </w:docPart>
    <w:docPart>
      <w:docPartPr>
        <w:name w:val="A71FF7BB99D247BF8D4A6EF804F912F1"/>
        <w:category>
          <w:name w:val="General"/>
          <w:gallery w:val="placeholder"/>
        </w:category>
        <w:types>
          <w:type w:val="bbPlcHdr"/>
        </w:types>
        <w:behaviors>
          <w:behavior w:val="content"/>
        </w:behaviors>
        <w:guid w:val="{E1DC707E-7139-4864-86F6-68A255F48E1D}"/>
      </w:docPartPr>
      <w:docPartBody>
        <w:p w:rsidR="00A2309B" w:rsidRDefault="00C5614D" w:rsidP="00C5614D">
          <w:pPr>
            <w:pStyle w:val="A71FF7BB99D247BF8D4A6EF804F912F1"/>
          </w:pPr>
          <w:r w:rsidRPr="00555E90">
            <w:rPr>
              <w:rStyle w:val="PlaceholderText"/>
            </w:rPr>
            <w:t>Click or tap here to enter text.</w:t>
          </w:r>
        </w:p>
      </w:docPartBody>
    </w:docPart>
    <w:docPart>
      <w:docPartPr>
        <w:name w:val="130C539D89AA4B8C803AB10495F190F9"/>
        <w:category>
          <w:name w:val="General"/>
          <w:gallery w:val="placeholder"/>
        </w:category>
        <w:types>
          <w:type w:val="bbPlcHdr"/>
        </w:types>
        <w:behaviors>
          <w:behavior w:val="content"/>
        </w:behaviors>
        <w:guid w:val="{E9286B7F-17F7-482F-B228-566A8B82391D}"/>
      </w:docPartPr>
      <w:docPartBody>
        <w:p w:rsidR="00A2309B" w:rsidRDefault="00C5614D" w:rsidP="00C5614D">
          <w:pPr>
            <w:pStyle w:val="130C539D89AA4B8C803AB10495F190F9"/>
          </w:pPr>
          <w:r w:rsidRPr="00555E90">
            <w:rPr>
              <w:rStyle w:val="PlaceholderText"/>
            </w:rPr>
            <w:t>Click or tap here to enter text.</w:t>
          </w:r>
        </w:p>
      </w:docPartBody>
    </w:docPart>
    <w:docPart>
      <w:docPartPr>
        <w:name w:val="23E46EC50E6A48A3B090F67684751D82"/>
        <w:category>
          <w:name w:val="General"/>
          <w:gallery w:val="placeholder"/>
        </w:category>
        <w:types>
          <w:type w:val="bbPlcHdr"/>
        </w:types>
        <w:behaviors>
          <w:behavior w:val="content"/>
        </w:behaviors>
        <w:guid w:val="{4FF02D91-4E72-4075-8FC4-64CD08924FB8}"/>
      </w:docPartPr>
      <w:docPartBody>
        <w:p w:rsidR="00A2309B" w:rsidRDefault="00C5614D" w:rsidP="00C5614D">
          <w:pPr>
            <w:pStyle w:val="23E46EC50E6A48A3B090F67684751D82"/>
          </w:pPr>
          <w:r w:rsidRPr="00555E90">
            <w:rPr>
              <w:rStyle w:val="PlaceholderText"/>
            </w:rPr>
            <w:t>Click or tap to enter a date.</w:t>
          </w:r>
        </w:p>
      </w:docPartBody>
    </w:docPart>
    <w:docPart>
      <w:docPartPr>
        <w:name w:val="F5B2580FC0E043DFB4E7C85B33B6CE4D"/>
        <w:category>
          <w:name w:val="General"/>
          <w:gallery w:val="placeholder"/>
        </w:category>
        <w:types>
          <w:type w:val="bbPlcHdr"/>
        </w:types>
        <w:behaviors>
          <w:behavior w:val="content"/>
        </w:behaviors>
        <w:guid w:val="{195DDE50-ED7C-4118-879C-09920DFAF82E}"/>
      </w:docPartPr>
      <w:docPartBody>
        <w:p w:rsidR="00EB284F" w:rsidRDefault="00E05752" w:rsidP="00E05752">
          <w:pPr>
            <w:pStyle w:val="F5B2580FC0E043DFB4E7C85B33B6CE4D"/>
          </w:pPr>
          <w:r w:rsidRPr="00555E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D"/>
    <w:rsid w:val="0048694F"/>
    <w:rsid w:val="00545F9C"/>
    <w:rsid w:val="006E6061"/>
    <w:rsid w:val="009D2386"/>
    <w:rsid w:val="00A2309B"/>
    <w:rsid w:val="00A64093"/>
    <w:rsid w:val="00C5614D"/>
    <w:rsid w:val="00E05752"/>
    <w:rsid w:val="00EB284F"/>
    <w:rsid w:val="00F5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752"/>
    <w:rPr>
      <w:color w:val="808080"/>
    </w:rPr>
  </w:style>
  <w:style w:type="paragraph" w:customStyle="1" w:styleId="571B7F900ABF47329C1B43F975FE9904">
    <w:name w:val="571B7F900ABF47329C1B43F975FE9904"/>
    <w:rsid w:val="00C5614D"/>
  </w:style>
  <w:style w:type="paragraph" w:customStyle="1" w:styleId="4ADEBE842222494B9FF6A254A2CD6D1E">
    <w:name w:val="4ADEBE842222494B9FF6A254A2CD6D1E"/>
    <w:rsid w:val="00C5614D"/>
  </w:style>
  <w:style w:type="paragraph" w:customStyle="1" w:styleId="5C887BA5EF7A42FB8AEECD654199A4B2">
    <w:name w:val="5C887BA5EF7A42FB8AEECD654199A4B2"/>
    <w:rsid w:val="00C5614D"/>
  </w:style>
  <w:style w:type="paragraph" w:customStyle="1" w:styleId="3F9194170FEE4DD78DE6048230DD51AE">
    <w:name w:val="3F9194170FEE4DD78DE6048230DD51AE"/>
    <w:rsid w:val="00C5614D"/>
  </w:style>
  <w:style w:type="paragraph" w:customStyle="1" w:styleId="01ED6447F7E24D3FB02D3CEECFB41B66">
    <w:name w:val="01ED6447F7E24D3FB02D3CEECFB41B66"/>
    <w:rsid w:val="00C5614D"/>
  </w:style>
  <w:style w:type="paragraph" w:customStyle="1" w:styleId="BD16269AD1B846B4BC1C3DE1E1F23E90">
    <w:name w:val="BD16269AD1B846B4BC1C3DE1E1F23E90"/>
    <w:rsid w:val="00C5614D"/>
  </w:style>
  <w:style w:type="paragraph" w:customStyle="1" w:styleId="45B1F6AC1B0D4E4E8D75EA93D083D0F8">
    <w:name w:val="45B1F6AC1B0D4E4E8D75EA93D083D0F8"/>
    <w:rsid w:val="00C5614D"/>
  </w:style>
  <w:style w:type="paragraph" w:customStyle="1" w:styleId="42D5DD4C7EE64DE990372248586D8E64">
    <w:name w:val="42D5DD4C7EE64DE990372248586D8E64"/>
    <w:rsid w:val="00C5614D"/>
  </w:style>
  <w:style w:type="paragraph" w:customStyle="1" w:styleId="A7FB548A70CA496AB91F66C3E37CAA2F">
    <w:name w:val="A7FB548A70CA496AB91F66C3E37CAA2F"/>
    <w:rsid w:val="00C5614D"/>
  </w:style>
  <w:style w:type="paragraph" w:customStyle="1" w:styleId="BA2FCAE03C094AC7A276A334051AFADE">
    <w:name w:val="BA2FCAE03C094AC7A276A334051AFADE"/>
    <w:rsid w:val="00C5614D"/>
  </w:style>
  <w:style w:type="paragraph" w:customStyle="1" w:styleId="BDBF3EF9A7C34DF9B2E34F39B1C67659">
    <w:name w:val="BDBF3EF9A7C34DF9B2E34F39B1C67659"/>
    <w:rsid w:val="00C5614D"/>
  </w:style>
  <w:style w:type="paragraph" w:customStyle="1" w:styleId="6A7CC240FDD44F18A36F27DDE93FA182">
    <w:name w:val="6A7CC240FDD44F18A36F27DDE93FA182"/>
    <w:rsid w:val="00C5614D"/>
  </w:style>
  <w:style w:type="paragraph" w:customStyle="1" w:styleId="A71FF7BB99D247BF8D4A6EF804F912F1">
    <w:name w:val="A71FF7BB99D247BF8D4A6EF804F912F1"/>
    <w:rsid w:val="00C5614D"/>
  </w:style>
  <w:style w:type="paragraph" w:customStyle="1" w:styleId="130C539D89AA4B8C803AB10495F190F9">
    <w:name w:val="130C539D89AA4B8C803AB10495F190F9"/>
    <w:rsid w:val="00C5614D"/>
  </w:style>
  <w:style w:type="paragraph" w:customStyle="1" w:styleId="861B775D5602443DA338D79E898CEAEA">
    <w:name w:val="861B775D5602443DA338D79E898CEAEA"/>
    <w:rsid w:val="00C5614D"/>
  </w:style>
  <w:style w:type="paragraph" w:customStyle="1" w:styleId="23E46EC50E6A48A3B090F67684751D82">
    <w:name w:val="23E46EC50E6A48A3B090F67684751D82"/>
    <w:rsid w:val="00C5614D"/>
  </w:style>
  <w:style w:type="paragraph" w:customStyle="1" w:styleId="F5B2580FC0E043DFB4E7C85B33B6CE4D">
    <w:name w:val="F5B2580FC0E043DFB4E7C85B33B6CE4D"/>
    <w:rsid w:val="00E05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CQF Document Template" ma:contentTypeID="0x0101001FAA4ED2776C8E40B1AEB35EA10482CF1600839F7FC0250E83408578055B5206CA9F" ma:contentTypeVersion="412" ma:contentTypeDescription="HCQF Document Template with HCQF specific Columns" ma:contentTypeScope="" ma:versionID="4d115291e772986190628011cd9ee9a2">
  <xsd:schema xmlns:xsd="http://www.w3.org/2001/XMLSchema" xmlns:xs="http://www.w3.org/2001/XMLSchema" xmlns:p="http://schemas.microsoft.com/office/2006/metadata/properties" xmlns:ns2="19ed75ce-baf3-4047-952f-ed21222a641e" xmlns:ns3="53a26a1f-4156-46ec-abb0-1d6c6b2883f3" targetNamespace="http://schemas.microsoft.com/office/2006/metadata/properties" ma:root="true" ma:fieldsID="091e24b64a1385bdcb5ff510e821780e" ns2:_="" ns3:_="">
    <xsd:import namespace="19ed75ce-baf3-4047-952f-ed21222a641e"/>
    <xsd:import namespace="53a26a1f-4156-46ec-abb0-1d6c6b2883f3"/>
    <xsd:element name="properties">
      <xsd:complexType>
        <xsd:sequence>
          <xsd:element name="documentManagement">
            <xsd:complexType>
              <xsd:all>
                <xsd:element ref="ns2:HCQF_x0020_Type" minOccurs="0"/>
                <xsd:element ref="ns2:HCQF_x0020_Doc_x0020_Owner" minOccurs="0"/>
                <xsd:element ref="ns2:Create_x0020_Public_x0020_Link"/>
                <xsd:element ref="ns2:Document_x0020_Status"/>
                <xsd:element ref="ns2:Document_x0020_Security"/>
                <xsd:element ref="ns2:d421e18ec52f458e824188b6fbe1f815" minOccurs="0"/>
                <xsd:element ref="ns2:TaxCatchAll" minOccurs="0"/>
                <xsd:element ref="ns2:TaxCatchAllLabel" minOccurs="0"/>
                <xsd:element ref="ns2:h34b4d73dcdf41a09aabbf77551cc34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HCQF_x0020_Type" ma:index="1" nillable="true" ma:displayName="HCQF Type" ma:default="Policy" ma:description="Default HCQF Document Types" ma:format="Dropdown" ma:internalName="HCQF_x0020_Type">
      <xsd:simpleType>
        <xsd:restriction base="dms:Choice">
          <xsd:enumeration value="Policy"/>
          <xsd:enumeration value="Procedure"/>
          <xsd:enumeration value="Resources"/>
          <xsd:enumeration value="Strategy"/>
        </xsd:restriction>
      </xsd:simpleType>
    </xsd:element>
    <xsd:element name="HCQF_x0020_Doc_x0020_Owner" ma:index="2" nillable="true" ma:displayName="HCQF Doc Owner" ma:default="&lt;Insert User&gt;" ma:description="HCQF Document Owner" ma:internalName="HCQF_x0020_Doc_x0020_Owner" ma:readOnly="false">
      <xsd:simpleType>
        <xsd:restriction base="dms:Text">
          <xsd:maxLength value="255"/>
        </xsd:restriction>
      </xsd:simpleType>
    </xsd:element>
    <xsd:element name="Create_x0020_Public_x0020_Link" ma:index="3" ma:displayName="Create Public Link" ma:default="No" ma:description="Select yes if you wish to make you file available to the public. Note: file will go through an approval process first." ma:format="Dropdown" ma:internalName="Create_x0020_Public_x0020_Link" ma:readOnly="false">
      <xsd:simpleType>
        <xsd:restriction base="dms:Choice">
          <xsd:enumeration value="Yes"/>
          <xsd:enumeration value="No"/>
        </xsd:restriction>
      </xsd:simpleType>
    </xsd:element>
    <xsd:element name="Document_x0020_Status" ma:index="4" ma:displayName="Document Status" ma:default="Draft" ma:description="What is the current status of the document. &#10;Draft, Still being worked on. Review, being reviewed by a peer. Released, final finished version." ma:format="Dropdown" ma:internalName="Document_x0020_Status">
      <xsd:simpleType>
        <xsd:restriction base="dms:Choice">
          <xsd:enumeration value="Draft"/>
          <xsd:enumeration value="In Review"/>
          <xsd:enumeration value="Released"/>
          <xsd:enumeration value="N/A"/>
        </xsd:restriction>
      </xsd:simpleType>
    </xsd:element>
    <xsd:element name="Document_x0020_Security" ma:index="6"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421e18ec52f458e824188b6fbe1f815" ma:index="9"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10" nillable="true" ma:displayName="Taxonomy Catch All Colum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7"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1cd235c-5341-4696-9c8c-cfe6fefba409" ContentTypeId="0x0101001FAA4ED2776C8E40B1AEB35EA10482CF1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Document_x0020_Security xmlns="19ed75ce-baf3-4047-952f-ed21222a641e">High</Document_x0020_Security>
    <TaxCatchAll xmlns="19ed75ce-baf3-4047-952f-ed21222a641e">
      <Value>125</Value>
      <Value>151</Value>
    </TaxCatchAll>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_dlc_DocId xmlns="53a26a1f-4156-46ec-abb0-1d6c6b2883f3">P2FVJXNUXXW3-1731413166-1222</_dlc_DocId>
    <_dlc_DocIdUrl xmlns="53a26a1f-4156-46ec-abb0-1d6c6b2883f3">
      <Url>https://hiberniacollege665.sharepoint.com/hb17/of351/sfe352/_layouts/15/DocIdRedir.aspx?ID=P2FVJXNUXXW3-1731413166-1222</Url>
      <Description>P2FVJXNUXXW3-1731413166-1222</Description>
    </_dlc_DocIdUrl>
    <HCQF_x0020_Type xmlns="19ed75ce-baf3-4047-952f-ed21222a641e">Resources</HCQF_x0020_Type>
    <Create_x0020_Public_x0020_Link xmlns="19ed75ce-baf3-4047-952f-ed21222a641e">No</Create_x0020_Public_x0020_Link>
    <Document_x0020_Status xmlns="19ed75ce-baf3-4047-952f-ed21222a641e">Released</Document_x0020_Status>
    <HCQF_x0020_Doc_x0020_Owner xmlns="19ed75ce-baf3-4047-952f-ed21222a641e">Records and Data Manager</HCQF_x0020_Doc_x0020_Owner>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DDC22-59D4-4172-BB53-C534635C4E35}">
  <ds:schemaRefs>
    <ds:schemaRef ds:uri="http://schemas.microsoft.com/sharepoint/events"/>
  </ds:schemaRefs>
</ds:datastoreItem>
</file>

<file path=customXml/itemProps2.xml><?xml version="1.0" encoding="utf-8"?>
<ds:datastoreItem xmlns:ds="http://schemas.openxmlformats.org/officeDocument/2006/customXml" ds:itemID="{4075838A-7D87-4C7A-8309-AF9919EE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C3AAD-4A1D-400D-8ACB-FE26D8A2C1C0}">
  <ds:schemaRefs>
    <ds:schemaRef ds:uri="Microsoft.SharePoint.Taxonomy.ContentTypeSync"/>
  </ds:schemaRefs>
</ds:datastoreItem>
</file>

<file path=customXml/itemProps4.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5.xml><?xml version="1.0" encoding="utf-8"?>
<ds:datastoreItem xmlns:ds="http://schemas.openxmlformats.org/officeDocument/2006/customXml" ds:itemID="{6362A01B-C137-4AD9-963E-E5BD2BDF5D95}">
  <ds:schemaRefs>
    <ds:schemaRef ds:uri="http://schemas.microsoft.com/office/2006/metadata/properties"/>
    <ds:schemaRef ds:uri="http://schemas.microsoft.com/office/infopath/2007/PartnerControls"/>
    <ds:schemaRef ds:uri="19ed75ce-baf3-4047-952f-ed21222a641e"/>
    <ds:schemaRef ds:uri="53a26a1f-4156-46ec-abb0-1d6c6b2883f3"/>
  </ds:schemaRefs>
</ds:datastoreItem>
</file>

<file path=customXml/itemProps6.xml><?xml version="1.0" encoding="utf-8"?>
<ds:datastoreItem xmlns:ds="http://schemas.openxmlformats.org/officeDocument/2006/customXml" ds:itemID="{610179E4-3A88-4453-851E-AFF4478B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HCQF Resource Template</Template>
  <TotalTime>0</TotalTime>
  <Pages>2</Pages>
  <Words>358</Words>
  <Characters>2041</Characters>
  <Application>Microsoft Office Word</Application>
  <DocSecurity>0</DocSecurity>
  <Lines>17</Lines>
  <Paragraphs>4</Paragraphs>
  <ScaleCrop>false</ScaleCrop>
  <Manager>hsullivan@hiberniacollege.net</Manager>
  <Company>Hibernia College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subject/>
  <dc:creator>Ruth Ní Bheoláin</dc:creator>
  <cp:keywords/>
  <dc:description/>
  <cp:lastModifiedBy>Ruth Ní Bheoláin</cp:lastModifiedBy>
  <cp:revision>5</cp:revision>
  <cp:lastPrinted>2020-09-07T16:17:00Z</cp:lastPrinted>
  <dcterms:created xsi:type="dcterms:W3CDTF">2020-09-16T12:17:00Z</dcterms:created>
  <dcterms:modified xsi:type="dcterms:W3CDTF">2020-09-16T13:36:00Z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0x0101001FAA4ED2776C8E40B1AEB35EA10482CF1600839F7FC0250E83408578055B5206CA9F</vt:lpwstr>
  </property>
  <property fmtid="{D5CDD505-2E9C-101B-9397-08002B2CF9AE}" pid="3" name="_dlc_DocIdItemGuid">
    <vt:lpwstr>f627a140-27e4-4f2c-a97c-5e595b4827a4</vt:lpwstr>
  </property>
  <property fmtid="{D5CDD505-2E9C-101B-9397-08002B2CF9AE}" pid="4" name="titleVer">
    <vt:lpwstr>https://hiberniacollege665.sharepoint.com/hb11/pr116/_layouts/15/wrkstat.aspx?List=bc548259-0512-4531-8fa9-593ab703a99d&amp;WorkflowInstanceName=1cbe261d-eb86-4089-804f-8e5b86bd5c80, Update Title Field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Quinlan;#111;#David Carpenter;#74;#Eileen Mooney;#238;#Denis Cummins;#2815;#Francis McKeagney;#12;#Robert O'Neill;#283;#Mary Kelly;#3436;#Aisling Reast;#1426;#Christopher Bond</vt:lpwstr>
  </property>
  <property fmtid="{D5CDD505-2E9C-101B-9397-08002B2CF9AE}" pid="30" name="Hibernia College Metadata">
    <vt:lpwstr>151;#Hibernia College|6f7cbbea-c9e5-42ca-8636-54b1e7fe6ebc</vt:lpwstr>
  </property>
</Properties>
</file>