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1CD33" w14:textId="2E7D9C4B" w:rsidR="0075106D" w:rsidRPr="009302BB" w:rsidRDefault="00AE10CC" w:rsidP="2005039B">
      <w:pPr>
        <w:pStyle w:val="Title2"/>
        <w:rPr>
          <w:rFonts w:asciiTheme="minorHAnsi" w:hAnsiTheme="minorHAnsi"/>
          <w:color w:val="FFFFFF" w:themeColor="background2"/>
        </w:rPr>
      </w:pPr>
      <w:bookmarkStart w:id="0" w:name="_Toc508212752"/>
      <w:r w:rsidRPr="009302BB">
        <w:rPr>
          <w:rFonts w:asciiTheme="minorHAnsi" w:hAnsiTheme="minorHAnsi"/>
        </w:rPr>
        <w:drawing>
          <wp:anchor distT="0" distB="0" distL="114300" distR="114300" simplePos="0" relativeHeight="251658241" behindDoc="0" locked="0" layoutInCell="1" allowOverlap="1" wp14:anchorId="74B67B12" wp14:editId="179C5A54">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8240" behindDoc="1" locked="1" layoutInCell="1" allowOverlap="1" wp14:anchorId="6441F47F" wp14:editId="514D9DE1">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C11D" id="Rectangle 2" o:spid="_x0000_s1026" style="position:absolute;margin-left:0;margin-top:-1in;width:597.5pt;height:168.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" fillcolor="#57436c" stroked="f" strokeweight="2pt">
                <v:path arrowok="t"/>
                <o:lock v:ext="edit" aspectratio="t"/>
                <w10:wrap anchorx="page"/>
                <w10:anchorlock/>
              </v:rect>
            </w:pict>
          </mc:Fallback>
        </mc:AlternateContent>
      </w:r>
      <w:r w:rsidR="18C4AE3F" w:rsidRPr="0791AF37">
        <w:rPr>
          <w:rFonts w:asciiTheme="minorHAnsi" w:hAnsiTheme="minorHAnsi"/>
          <w:color w:val="FFFFFF" w:themeColor="background2"/>
        </w:rPr>
        <w:t>Hiberni</w:t>
      </w:r>
      <w:r w:rsidR="1CAC49F5" w:rsidRPr="0791AF37">
        <w:rPr>
          <w:rFonts w:asciiTheme="minorHAnsi" w:hAnsiTheme="minorHAnsi"/>
          <w:color w:val="FFFFFF" w:themeColor="background2"/>
        </w:rPr>
        <w:t xml:space="preserve">a </w:t>
      </w:r>
      <w:r w:rsidR="567BCD13" w:rsidRPr="0791AF37">
        <w:rPr>
          <w:rFonts w:asciiTheme="minorHAnsi" w:hAnsiTheme="minorHAnsi"/>
          <w:color w:val="FFFFFF" w:themeColor="background2"/>
        </w:rPr>
        <w:t>Co</w:t>
      </w:r>
      <w:r w:rsidR="004043A9" w:rsidRPr="0791AF37">
        <w:rPr>
          <w:rFonts w:asciiTheme="minorHAnsi" w:hAnsiTheme="minorHAnsi"/>
          <w:color w:val="FFFFFF" w:themeColor="background2"/>
        </w:rPr>
        <w:t>llege Quality Fram</w:t>
      </w:r>
      <w:r w:rsidR="0064452F" w:rsidRPr="0791AF37">
        <w:rPr>
          <w:rFonts w:asciiTheme="minorHAnsi" w:hAnsiTheme="minorHAnsi"/>
          <w:color w:val="FFFFFF" w:themeColor="background2"/>
        </w:rPr>
        <w:t>e</w:t>
      </w:r>
      <w:r w:rsidR="004043A9" w:rsidRPr="0791AF37">
        <w:rPr>
          <w:rFonts w:asciiTheme="minorHAnsi" w:hAnsiTheme="minorHAnsi"/>
          <w:color w:val="FFFFFF" w:themeColor="background2"/>
        </w:rPr>
        <w:t>work</w:t>
      </w:r>
      <w:bookmarkEnd w:id="0"/>
    </w:p>
    <w:p w14:paraId="204A1FE8" w14:textId="7C6D4B45" w:rsidR="00106895" w:rsidRPr="009302BB" w:rsidRDefault="00D85978" w:rsidP="2005039B">
      <w:pPr>
        <w:rPr>
          <w:rFonts w:asciiTheme="minorHAnsi" w:hAnsiTheme="minorHAnsi"/>
          <w:color w:val="FFFFFF" w:themeColor="background2"/>
        </w:rPr>
      </w:pPr>
      <w:r w:rsidRPr="78029E53">
        <w:rPr>
          <w:rFonts w:asciiTheme="minorHAnsi" w:hAnsiTheme="minorHAnsi"/>
          <w:b/>
          <w:bCs/>
          <w:color w:val="FFFFFF" w:themeColor="background2"/>
          <w:sz w:val="28"/>
          <w:szCs w:val="28"/>
        </w:rPr>
        <w:t>Recognition of Prior Learnin</w:t>
      </w:r>
      <w:r w:rsidR="381D7C43" w:rsidRPr="78029E53">
        <w:rPr>
          <w:rFonts w:asciiTheme="minorHAnsi" w:hAnsiTheme="minorHAnsi"/>
          <w:b/>
          <w:bCs/>
          <w:color w:val="FFFFFF" w:themeColor="background2"/>
          <w:sz w:val="28"/>
          <w:szCs w:val="28"/>
        </w:rPr>
        <w:t>g</w:t>
      </w:r>
      <w:r w:rsidR="00241D1E">
        <w:rPr>
          <w:rFonts w:asciiTheme="minorHAnsi" w:hAnsiTheme="minorHAnsi"/>
          <w:b/>
          <w:bCs/>
          <w:color w:val="FFFFFF" w:themeColor="background2"/>
          <w:sz w:val="28"/>
          <w:szCs w:val="28"/>
        </w:rPr>
        <w:t xml:space="preserve"> Application</w:t>
      </w:r>
      <w:r w:rsidR="00086CED">
        <w:rPr>
          <w:rFonts w:asciiTheme="minorHAnsi" w:hAnsiTheme="minorHAnsi"/>
          <w:b/>
          <w:bCs/>
          <w:color w:val="FFFFFF" w:themeColor="background2"/>
          <w:sz w:val="28"/>
          <w:szCs w:val="28"/>
        </w:rPr>
        <w:t xml:space="preserve"> Form</w:t>
      </w:r>
    </w:p>
    <w:p w14:paraId="20B217FF" w14:textId="63F9CAE2" w:rsidR="78029E53" w:rsidRDefault="78029E53" w:rsidP="78029E53">
      <w:pPr>
        <w:rPr>
          <w:rFonts w:asciiTheme="minorHAnsi" w:hAnsiTheme="minorHAnsi"/>
        </w:rPr>
      </w:pPr>
    </w:p>
    <w:p w14:paraId="7E5A16FA" w14:textId="4E6FEEEA" w:rsidR="78029E53" w:rsidRDefault="78029E53" w:rsidP="78029E53">
      <w:pPr>
        <w:rPr>
          <w:rFonts w:asciiTheme="minorHAnsi" w:hAnsiTheme="minorHAnsi"/>
        </w:rPr>
      </w:pPr>
    </w:p>
    <w:p w14:paraId="2BE53711" w14:textId="0A897C69" w:rsidR="00B94B30" w:rsidRDefault="00D85978" w:rsidP="065B4682">
      <w:pPr>
        <w:rPr>
          <w:rFonts w:asciiTheme="minorHAnsi" w:hAnsiTheme="minorHAnsi"/>
        </w:rPr>
      </w:pPr>
      <w:r w:rsidRPr="065B4682">
        <w:rPr>
          <w:rFonts w:asciiTheme="minorHAnsi" w:hAnsiTheme="minorHAnsi"/>
        </w:rPr>
        <w:t xml:space="preserve">Read this form carefully, then complete </w:t>
      </w:r>
      <w:r w:rsidR="00F32843" w:rsidRPr="065B4682">
        <w:rPr>
          <w:rFonts w:asciiTheme="minorHAnsi" w:hAnsiTheme="minorHAnsi"/>
        </w:rPr>
        <w:t>s</w:t>
      </w:r>
      <w:r w:rsidR="4456BFFD" w:rsidRPr="065B4682">
        <w:rPr>
          <w:rFonts w:asciiTheme="minorHAnsi" w:hAnsiTheme="minorHAnsi"/>
        </w:rPr>
        <w:t>ections 1</w:t>
      </w:r>
      <w:r w:rsidR="00F32843" w:rsidRPr="065B4682">
        <w:rPr>
          <w:rFonts w:asciiTheme="minorHAnsi" w:hAnsiTheme="minorHAnsi"/>
        </w:rPr>
        <w:t>–</w:t>
      </w:r>
      <w:r w:rsidR="4456BFFD" w:rsidRPr="065B4682">
        <w:rPr>
          <w:rFonts w:asciiTheme="minorHAnsi" w:hAnsiTheme="minorHAnsi"/>
        </w:rPr>
        <w:t>3 and</w:t>
      </w:r>
      <w:r w:rsidR="58671996" w:rsidRPr="065B4682">
        <w:rPr>
          <w:rFonts w:asciiTheme="minorHAnsi" w:hAnsiTheme="minorHAnsi"/>
        </w:rPr>
        <w:t xml:space="preserve"> submit as a Word document </w:t>
      </w:r>
      <w:r w:rsidR="1F3C11B0" w:rsidRPr="065B4682">
        <w:rPr>
          <w:rFonts w:asciiTheme="minorHAnsi" w:hAnsiTheme="minorHAnsi"/>
        </w:rPr>
        <w:t xml:space="preserve">along with any supporting evidence to </w:t>
      </w:r>
      <w:hyperlink r:id="rId14">
        <w:r w:rsidR="1F3C11B0" w:rsidRPr="065B4682">
          <w:rPr>
            <w:rStyle w:val="Hyperlink"/>
            <w:rFonts w:asciiTheme="minorHAnsi" w:hAnsiTheme="minorHAnsi"/>
          </w:rPr>
          <w:t>rpl@hiberniacollege.net</w:t>
        </w:r>
      </w:hyperlink>
      <w:r w:rsidR="00EC5605" w:rsidRPr="065B4682">
        <w:rPr>
          <w:rStyle w:val="Hyperlink"/>
          <w:rFonts w:asciiTheme="minorHAnsi" w:hAnsiTheme="minorHAnsi"/>
          <w:color w:val="auto"/>
          <w:u w:val="none"/>
        </w:rPr>
        <w:t>.</w:t>
      </w:r>
      <w:r w:rsidR="1F3C11B0" w:rsidRPr="065B4682">
        <w:rPr>
          <w:rFonts w:asciiTheme="minorHAnsi" w:hAnsiTheme="minorHAnsi"/>
        </w:rPr>
        <w:t xml:space="preserve"> </w:t>
      </w:r>
    </w:p>
    <w:p w14:paraId="32B7FB6F" w14:textId="17A21F76" w:rsidR="00830A7E" w:rsidRPr="00B94B30" w:rsidRDefault="00DD5CE5" w:rsidP="002B7178">
      <w:pPr>
        <w:jc w:val="center"/>
        <w:rPr>
          <w:rFonts w:asciiTheme="minorHAnsi" w:hAnsiTheme="minorHAnsi"/>
          <w:b/>
          <w:bCs/>
        </w:rPr>
      </w:pPr>
      <w:r w:rsidRPr="57890417">
        <w:rPr>
          <w:rFonts w:asciiTheme="minorHAnsi" w:hAnsiTheme="minorHAnsi"/>
          <w:b/>
          <w:bCs/>
        </w:rPr>
        <w:t xml:space="preserve">PRIOR TO SUBMITTING YOUR APPLICATION, YOU MUST CONTACT </w:t>
      </w:r>
      <w:hyperlink r:id="rId15" w:history="1">
        <w:r w:rsidR="007B2EFF" w:rsidRPr="00861D94">
          <w:rPr>
            <w:rStyle w:val="Hyperlink"/>
            <w:rFonts w:asciiTheme="minorHAnsi" w:hAnsiTheme="minorHAnsi"/>
            <w:b/>
            <w:bCs/>
          </w:rPr>
          <w:t>RPL@HIBERNIACOLLEGE</w:t>
        </w:r>
        <w:r w:rsidR="007B2EFF" w:rsidRPr="002B7178">
          <w:rPr>
            <w:rStyle w:val="Hyperlink"/>
            <w:rFonts w:asciiTheme="minorHAnsi" w:hAnsiTheme="minorHAnsi"/>
            <w:b/>
            <w:bCs/>
          </w:rPr>
          <w:t>.NET</w:t>
        </w:r>
      </w:hyperlink>
      <w:r w:rsidR="007B2EFF">
        <w:t xml:space="preserve"> </w:t>
      </w:r>
      <w:r w:rsidRPr="57890417">
        <w:rPr>
          <w:rFonts w:asciiTheme="minorHAnsi" w:hAnsiTheme="minorHAnsi"/>
          <w:b/>
          <w:bCs/>
        </w:rPr>
        <w:t xml:space="preserve"> FOR ADVICE AND SUPPORT ON THE COMPLETION OF YOUR APPLICATION.</w:t>
      </w:r>
    </w:p>
    <w:p w14:paraId="09B3D332" w14:textId="7DEAF1BF" w:rsidR="00830A7E" w:rsidRDefault="00830A7E" w:rsidP="065B4682">
      <w:pPr>
        <w:jc w:val="center"/>
        <w:rPr>
          <w:rFonts w:asciiTheme="minorHAnsi" w:hAnsiTheme="minorHAnsi"/>
        </w:rPr>
      </w:pPr>
      <w:r w:rsidRPr="065B4682">
        <w:rPr>
          <w:rFonts w:asciiTheme="minorHAnsi" w:hAnsiTheme="minorHAnsi"/>
        </w:rPr>
        <w:t>THIS FORM WILL BE USED BY THE COLLEGE AND RETURNED TO YOU WITH NOTIFICATION OF THE OUTCOME OF YOUR APPLICATION</w:t>
      </w:r>
      <w:r w:rsidR="00EC5605" w:rsidRPr="065B4682">
        <w:rPr>
          <w:rFonts w:asciiTheme="minorHAnsi" w:hAnsiTheme="minorHAnsi"/>
        </w:rPr>
        <w:t>.</w:t>
      </w:r>
    </w:p>
    <w:p w14:paraId="4E46A740" w14:textId="2C1390AB" w:rsidR="00830A7E" w:rsidRDefault="00830A7E" w:rsidP="065B4682">
      <w:pPr>
        <w:rPr>
          <w:rFonts w:asciiTheme="minorHAnsi" w:hAnsiTheme="minorHAnsi"/>
        </w:rPr>
      </w:pPr>
      <w:r w:rsidRPr="065B4682">
        <w:rPr>
          <w:rFonts w:asciiTheme="minorHAnsi" w:hAnsiTheme="minorHAnsi"/>
        </w:rPr>
        <w:t>As set out in the College</w:t>
      </w:r>
      <w:r w:rsidR="00EC5605" w:rsidRPr="065B4682">
        <w:rPr>
          <w:rFonts w:asciiTheme="minorHAnsi" w:hAnsiTheme="minorHAnsi"/>
        </w:rPr>
        <w:t>’s</w:t>
      </w:r>
      <w:r w:rsidRPr="065B4682">
        <w:rPr>
          <w:rFonts w:asciiTheme="minorHAnsi" w:hAnsiTheme="minorHAnsi"/>
        </w:rPr>
        <w:t xml:space="preserve"> </w:t>
      </w:r>
      <w:hyperlink r:id="rId16">
        <w:r w:rsidR="3EB3B78A" w:rsidRPr="065B4682">
          <w:rPr>
            <w:rStyle w:val="Hyperlink"/>
            <w:rFonts w:asciiTheme="minorHAnsi" w:hAnsiTheme="minorHAnsi"/>
            <w:i/>
            <w:iCs/>
          </w:rPr>
          <w:t xml:space="preserve">Recognition of Prior Learning </w:t>
        </w:r>
        <w:r w:rsidRPr="065B4682">
          <w:rPr>
            <w:rStyle w:val="Hyperlink"/>
            <w:rFonts w:asciiTheme="minorHAnsi" w:hAnsiTheme="minorHAnsi"/>
            <w:i/>
            <w:iCs/>
          </w:rPr>
          <w:t>Policy</w:t>
        </w:r>
      </w:hyperlink>
      <w:r w:rsidRPr="065B4682">
        <w:rPr>
          <w:rFonts w:asciiTheme="minorHAnsi" w:hAnsiTheme="minorHAnsi"/>
        </w:rPr>
        <w:t xml:space="preserve"> and</w:t>
      </w:r>
      <w:r w:rsidR="20F7D607" w:rsidRPr="065B4682">
        <w:rPr>
          <w:rStyle w:val="Hyperlink"/>
          <w:rFonts w:asciiTheme="minorHAnsi" w:hAnsiTheme="minorHAnsi"/>
          <w:u w:val="none"/>
        </w:rPr>
        <w:t xml:space="preserve"> </w:t>
      </w:r>
      <w:hyperlink r:id="rId17" w:history="1">
        <w:r w:rsidR="7A2C6E16" w:rsidRPr="065B4682">
          <w:rPr>
            <w:rStyle w:val="Hyperlink"/>
            <w:rFonts w:asciiTheme="minorHAnsi" w:hAnsiTheme="minorHAnsi"/>
            <w:i/>
            <w:iCs/>
          </w:rPr>
          <w:t>Recognition of Prior Learning Procedure</w:t>
        </w:r>
      </w:hyperlink>
      <w:r w:rsidRPr="065B4682">
        <w:rPr>
          <w:rFonts w:asciiTheme="minorHAnsi" w:hAnsiTheme="minorHAnsi"/>
        </w:rPr>
        <w:t>, Hibernia College, through the recognition of prior learning</w:t>
      </w:r>
      <w:r w:rsidR="00EC5605" w:rsidRPr="065B4682">
        <w:rPr>
          <w:rFonts w:asciiTheme="minorHAnsi" w:hAnsiTheme="minorHAnsi"/>
        </w:rPr>
        <w:t>,</w:t>
      </w:r>
      <w:r w:rsidRPr="065B4682">
        <w:rPr>
          <w:rFonts w:asciiTheme="minorHAnsi" w:hAnsiTheme="minorHAnsi"/>
        </w:rPr>
        <w:t xml:space="preserve"> can offer a learner:</w:t>
      </w:r>
    </w:p>
    <w:p w14:paraId="363D692F" w14:textId="1E2D9D56" w:rsidR="00830A7E" w:rsidRDefault="00830A7E" w:rsidP="065B4682">
      <w:pPr>
        <w:pStyle w:val="ListParagraph"/>
        <w:numPr>
          <w:ilvl w:val="0"/>
          <w:numId w:val="43"/>
        </w:numPr>
        <w:rPr>
          <w:rFonts w:asciiTheme="minorHAnsi" w:hAnsiTheme="minorHAnsi"/>
        </w:rPr>
      </w:pPr>
      <w:r w:rsidRPr="065B4682">
        <w:rPr>
          <w:rFonts w:asciiTheme="minorHAnsi" w:hAnsiTheme="minorHAnsi"/>
          <w:b/>
          <w:bCs/>
        </w:rPr>
        <w:t xml:space="preserve">Entry to </w:t>
      </w:r>
      <w:r w:rsidR="003E33B9" w:rsidRPr="065B4682">
        <w:rPr>
          <w:rFonts w:asciiTheme="minorHAnsi" w:hAnsiTheme="minorHAnsi"/>
          <w:b/>
          <w:bCs/>
        </w:rPr>
        <w:t>a programme or course of study</w:t>
      </w:r>
      <w:r w:rsidR="00EC5605" w:rsidRPr="065B4682">
        <w:rPr>
          <w:rFonts w:asciiTheme="minorHAnsi" w:hAnsiTheme="minorHAnsi"/>
        </w:rPr>
        <w:t xml:space="preserve"> </w:t>
      </w:r>
      <w:r w:rsidR="00EC5605" w:rsidRPr="065B4682">
        <w:rPr>
          <w:rFonts w:ascii="Times New Roman" w:hAnsi="Times New Roman" w:cs="Times New Roman"/>
        </w:rPr>
        <w:t>—</w:t>
      </w:r>
      <w:r w:rsidR="003E33B9" w:rsidRPr="065B4682">
        <w:rPr>
          <w:rFonts w:asciiTheme="minorHAnsi" w:hAnsiTheme="minorHAnsi"/>
        </w:rPr>
        <w:t xml:space="preserve"> Learners who wish to apply for </w:t>
      </w:r>
      <w:r w:rsidR="00EC5605" w:rsidRPr="065B4682">
        <w:rPr>
          <w:rFonts w:asciiTheme="minorHAnsi" w:hAnsiTheme="minorHAnsi"/>
        </w:rPr>
        <w:t>recognition of prior learning (</w:t>
      </w:r>
      <w:r w:rsidR="003E33B9" w:rsidRPr="065B4682">
        <w:rPr>
          <w:rFonts w:asciiTheme="minorHAnsi" w:hAnsiTheme="minorHAnsi"/>
        </w:rPr>
        <w:t>RPL</w:t>
      </w:r>
      <w:r w:rsidR="00EC5605" w:rsidRPr="065B4682">
        <w:rPr>
          <w:rFonts w:asciiTheme="minorHAnsi" w:hAnsiTheme="minorHAnsi"/>
        </w:rPr>
        <w:t>)</w:t>
      </w:r>
      <w:r w:rsidR="003E33B9" w:rsidRPr="065B4682">
        <w:rPr>
          <w:rFonts w:asciiTheme="minorHAnsi" w:hAnsiTheme="minorHAnsi"/>
        </w:rPr>
        <w:t xml:space="preserve"> for this purpose should complete </w:t>
      </w:r>
      <w:r w:rsidR="00EC5605" w:rsidRPr="065B4682">
        <w:rPr>
          <w:rFonts w:asciiTheme="minorHAnsi" w:hAnsiTheme="minorHAnsi"/>
        </w:rPr>
        <w:t>s</w:t>
      </w:r>
      <w:r w:rsidR="003E33B9" w:rsidRPr="065B4682">
        <w:rPr>
          <w:rFonts w:asciiTheme="minorHAnsi" w:hAnsiTheme="minorHAnsi"/>
        </w:rPr>
        <w:t>ection</w:t>
      </w:r>
      <w:r w:rsidR="7822A718" w:rsidRPr="065B4682">
        <w:rPr>
          <w:rFonts w:asciiTheme="minorHAnsi" w:hAnsiTheme="minorHAnsi"/>
        </w:rPr>
        <w:t xml:space="preserve">s </w:t>
      </w:r>
      <w:r w:rsidR="00CA1374" w:rsidRPr="065B4682">
        <w:rPr>
          <w:rFonts w:asciiTheme="minorHAnsi" w:hAnsiTheme="minorHAnsi"/>
        </w:rPr>
        <w:t>1</w:t>
      </w:r>
      <w:r w:rsidR="00EC5605" w:rsidRPr="065B4682">
        <w:rPr>
          <w:rFonts w:asciiTheme="minorHAnsi" w:hAnsiTheme="minorHAnsi"/>
        </w:rPr>
        <w:t>–</w:t>
      </w:r>
      <w:r w:rsidR="00CA1374" w:rsidRPr="065B4682">
        <w:rPr>
          <w:rFonts w:asciiTheme="minorHAnsi" w:hAnsiTheme="minorHAnsi"/>
        </w:rPr>
        <w:t xml:space="preserve">3 of this </w:t>
      </w:r>
      <w:r w:rsidR="00EC5605" w:rsidRPr="065B4682">
        <w:rPr>
          <w:rFonts w:asciiTheme="minorHAnsi" w:hAnsiTheme="minorHAnsi"/>
        </w:rPr>
        <w:t xml:space="preserve">application </w:t>
      </w:r>
      <w:r w:rsidR="00CA1374" w:rsidRPr="065B4682">
        <w:rPr>
          <w:rFonts w:asciiTheme="minorHAnsi" w:hAnsiTheme="minorHAnsi"/>
        </w:rPr>
        <w:t>form</w:t>
      </w:r>
      <w:r w:rsidR="003E33B9" w:rsidRPr="065B4682">
        <w:rPr>
          <w:rFonts w:asciiTheme="minorHAnsi" w:hAnsiTheme="minorHAnsi"/>
        </w:rPr>
        <w:t xml:space="preserve"> and submit </w:t>
      </w:r>
      <w:r w:rsidR="00EC5605" w:rsidRPr="065B4682">
        <w:rPr>
          <w:rFonts w:asciiTheme="minorHAnsi" w:hAnsiTheme="minorHAnsi"/>
        </w:rPr>
        <w:t xml:space="preserve">them </w:t>
      </w:r>
      <w:r w:rsidR="00000CBF" w:rsidRPr="065B4682">
        <w:rPr>
          <w:rFonts w:asciiTheme="minorHAnsi" w:hAnsiTheme="minorHAnsi"/>
        </w:rPr>
        <w:t>along</w:t>
      </w:r>
      <w:r w:rsidR="003E33B9" w:rsidRPr="065B4682">
        <w:rPr>
          <w:rFonts w:asciiTheme="minorHAnsi" w:hAnsiTheme="minorHAnsi"/>
        </w:rPr>
        <w:t xml:space="preserve"> with their application to their chosen programme of study. </w:t>
      </w:r>
    </w:p>
    <w:p w14:paraId="12F831BB" w14:textId="4A098862" w:rsidR="00830A7E" w:rsidRDefault="00830A7E" w:rsidP="065B4682">
      <w:pPr>
        <w:pStyle w:val="ListParagraph"/>
        <w:numPr>
          <w:ilvl w:val="0"/>
          <w:numId w:val="43"/>
        </w:numPr>
        <w:rPr>
          <w:rFonts w:asciiTheme="minorHAnsi" w:hAnsiTheme="minorHAnsi"/>
        </w:rPr>
      </w:pPr>
      <w:r w:rsidRPr="065B4682">
        <w:rPr>
          <w:rFonts w:asciiTheme="minorHAnsi" w:hAnsiTheme="minorHAnsi"/>
          <w:b/>
          <w:bCs/>
        </w:rPr>
        <w:t>An award of advanced academic standing</w:t>
      </w:r>
      <w:r w:rsidRPr="065B4682">
        <w:rPr>
          <w:rFonts w:asciiTheme="minorHAnsi" w:hAnsiTheme="minorHAnsi"/>
        </w:rPr>
        <w:t xml:space="preserve"> (entry to a programme beyond the normal standing point</w:t>
      </w:r>
      <w:r w:rsidR="76B2AA88" w:rsidRPr="065B4682">
        <w:rPr>
          <w:rFonts w:asciiTheme="minorHAnsi" w:hAnsiTheme="minorHAnsi"/>
        </w:rPr>
        <w:t>)</w:t>
      </w:r>
      <w:r w:rsidR="00EC5605" w:rsidRPr="065B4682">
        <w:rPr>
          <w:rFonts w:asciiTheme="minorHAnsi" w:hAnsiTheme="minorHAnsi"/>
        </w:rPr>
        <w:t xml:space="preserve"> </w:t>
      </w:r>
      <w:r w:rsidR="00EC5605" w:rsidRPr="065B4682">
        <w:rPr>
          <w:rFonts w:ascii="Times New Roman" w:hAnsi="Times New Roman" w:cs="Times New Roman"/>
        </w:rPr>
        <w:t>—</w:t>
      </w:r>
      <w:r w:rsidRPr="065B4682">
        <w:rPr>
          <w:rFonts w:asciiTheme="minorHAnsi" w:hAnsiTheme="minorHAnsi"/>
        </w:rPr>
        <w:t xml:space="preserve"> Learners who wish to apply for RPL for this purpose should complete </w:t>
      </w:r>
      <w:r w:rsidR="00EC5605" w:rsidRPr="065B4682">
        <w:rPr>
          <w:rFonts w:asciiTheme="minorHAnsi" w:hAnsiTheme="minorHAnsi"/>
        </w:rPr>
        <w:t>s</w:t>
      </w:r>
      <w:r w:rsidR="55C35313" w:rsidRPr="065B4682">
        <w:rPr>
          <w:rFonts w:asciiTheme="minorHAnsi" w:hAnsiTheme="minorHAnsi"/>
        </w:rPr>
        <w:t>ections 1</w:t>
      </w:r>
      <w:r w:rsidR="00EC5605" w:rsidRPr="065B4682">
        <w:rPr>
          <w:rFonts w:asciiTheme="minorHAnsi" w:hAnsiTheme="minorHAnsi"/>
        </w:rPr>
        <w:t>–</w:t>
      </w:r>
      <w:r w:rsidR="55C35313" w:rsidRPr="065B4682">
        <w:rPr>
          <w:rFonts w:asciiTheme="minorHAnsi" w:hAnsiTheme="minorHAnsi"/>
        </w:rPr>
        <w:t>3</w:t>
      </w:r>
      <w:r w:rsidRPr="065B4682">
        <w:rPr>
          <w:rFonts w:asciiTheme="minorHAnsi" w:hAnsiTheme="minorHAnsi"/>
        </w:rPr>
        <w:t xml:space="preserve"> of this application form</w:t>
      </w:r>
      <w:r w:rsidR="68D09747" w:rsidRPr="065B4682">
        <w:rPr>
          <w:rFonts w:asciiTheme="minorHAnsi" w:hAnsiTheme="minorHAnsi"/>
        </w:rPr>
        <w:t xml:space="preserve"> and submit </w:t>
      </w:r>
      <w:bookmarkStart w:id="1" w:name="_Hlk66530621"/>
      <w:r w:rsidR="00EC5605" w:rsidRPr="065B4682">
        <w:rPr>
          <w:rFonts w:asciiTheme="minorHAnsi" w:hAnsiTheme="minorHAnsi"/>
        </w:rPr>
        <w:t xml:space="preserve">them </w:t>
      </w:r>
      <w:r w:rsidR="09623B93" w:rsidRPr="065B4682">
        <w:rPr>
          <w:rFonts w:asciiTheme="minorHAnsi" w:hAnsiTheme="minorHAnsi"/>
        </w:rPr>
        <w:t xml:space="preserve">along with their supporting documentation prior to commencing their chosen programme of study. </w:t>
      </w:r>
      <w:bookmarkEnd w:id="1"/>
    </w:p>
    <w:p w14:paraId="60AF6B05" w14:textId="344AFCC7" w:rsidR="003E33B9" w:rsidRPr="00830A7E" w:rsidRDefault="003E33B9" w:rsidP="065B4682">
      <w:pPr>
        <w:pStyle w:val="ListParagraph"/>
        <w:numPr>
          <w:ilvl w:val="0"/>
          <w:numId w:val="43"/>
        </w:numPr>
        <w:rPr>
          <w:rFonts w:asciiTheme="minorHAnsi" w:hAnsiTheme="minorHAnsi"/>
        </w:rPr>
      </w:pPr>
      <w:r w:rsidRPr="065B4682">
        <w:rPr>
          <w:rFonts w:asciiTheme="minorHAnsi" w:hAnsiTheme="minorHAnsi"/>
          <w:b/>
          <w:bCs/>
        </w:rPr>
        <w:t>Exemption from a requirement to complete certain modules of a programme</w:t>
      </w:r>
      <w:r w:rsidR="00EC5605" w:rsidRPr="065B4682">
        <w:rPr>
          <w:rFonts w:asciiTheme="minorHAnsi" w:hAnsiTheme="minorHAnsi"/>
        </w:rPr>
        <w:t xml:space="preserve"> </w:t>
      </w:r>
      <w:r w:rsidR="00EC5605" w:rsidRPr="065B4682">
        <w:rPr>
          <w:rFonts w:ascii="Times New Roman" w:hAnsi="Times New Roman" w:cs="Times New Roman"/>
        </w:rPr>
        <w:t>—</w:t>
      </w:r>
      <w:r w:rsidRPr="065B4682">
        <w:rPr>
          <w:rFonts w:asciiTheme="minorHAnsi" w:hAnsiTheme="minorHAnsi"/>
        </w:rPr>
        <w:t xml:space="preserve"> Learners who wish to apply for RPL for this purpose should complete </w:t>
      </w:r>
      <w:r w:rsidR="00EC5605" w:rsidRPr="065B4682">
        <w:rPr>
          <w:rFonts w:asciiTheme="minorHAnsi" w:hAnsiTheme="minorHAnsi"/>
        </w:rPr>
        <w:t>s</w:t>
      </w:r>
      <w:r w:rsidR="4DE98506" w:rsidRPr="065B4682">
        <w:rPr>
          <w:rFonts w:asciiTheme="minorHAnsi" w:hAnsiTheme="minorHAnsi"/>
        </w:rPr>
        <w:t>ections 1</w:t>
      </w:r>
      <w:r w:rsidR="00EC5605" w:rsidRPr="065B4682">
        <w:rPr>
          <w:rFonts w:asciiTheme="minorHAnsi" w:hAnsiTheme="minorHAnsi"/>
        </w:rPr>
        <w:t>–</w:t>
      </w:r>
      <w:r w:rsidR="4DE98506" w:rsidRPr="065B4682">
        <w:rPr>
          <w:rFonts w:asciiTheme="minorHAnsi" w:hAnsiTheme="minorHAnsi"/>
        </w:rPr>
        <w:t xml:space="preserve">3 of this application form and submit </w:t>
      </w:r>
      <w:r w:rsidR="00EC5605" w:rsidRPr="065B4682">
        <w:rPr>
          <w:rFonts w:asciiTheme="minorHAnsi" w:hAnsiTheme="minorHAnsi"/>
        </w:rPr>
        <w:t xml:space="preserve">them </w:t>
      </w:r>
      <w:r w:rsidR="00E21489" w:rsidRPr="065B4682">
        <w:rPr>
          <w:rFonts w:asciiTheme="minorHAnsi" w:hAnsiTheme="minorHAnsi"/>
        </w:rPr>
        <w:t>along with their supporting documentation prior to commencing their chosen programme of study.</w:t>
      </w:r>
    </w:p>
    <w:p w14:paraId="0BC28590" w14:textId="42526AEC" w:rsidR="1A281AA6" w:rsidRDefault="1A281AA6" w:rsidP="065B4682">
      <w:pPr>
        <w:ind w:left="60"/>
        <w:rPr>
          <w:rFonts w:asciiTheme="minorHAnsi" w:hAnsiTheme="minorHAnsi"/>
        </w:rPr>
      </w:pPr>
      <w:r w:rsidRPr="065B4682">
        <w:rPr>
          <w:rFonts w:asciiTheme="minorHAnsi" w:hAnsiTheme="minorHAnsi"/>
        </w:rPr>
        <w:t xml:space="preserve">Note: </w:t>
      </w:r>
      <w:r w:rsidR="0038184F" w:rsidRPr="065B4682">
        <w:rPr>
          <w:rFonts w:asciiTheme="minorHAnsi" w:hAnsiTheme="minorHAnsi"/>
        </w:rPr>
        <w:t>A</w:t>
      </w:r>
      <w:r w:rsidRPr="065B4682">
        <w:rPr>
          <w:rFonts w:asciiTheme="minorHAnsi" w:hAnsiTheme="minorHAnsi"/>
        </w:rPr>
        <w:t>ll applications must be supported by verifiable evidence.</w:t>
      </w:r>
      <w:r w:rsidR="005C56A6" w:rsidRPr="065B4682">
        <w:rPr>
          <w:rFonts w:asciiTheme="minorHAnsi" w:hAnsiTheme="minorHAnsi"/>
        </w:rPr>
        <w:t xml:space="preserve"> Applications for RPL relating to a particular module or stage should be submitted </w:t>
      </w:r>
      <w:r w:rsidR="007D0FC5" w:rsidRPr="065B4682">
        <w:rPr>
          <w:rFonts w:asciiTheme="minorHAnsi" w:hAnsiTheme="minorHAnsi"/>
        </w:rPr>
        <w:t>as early as possible and</w:t>
      </w:r>
      <w:r w:rsidR="00EC5605" w:rsidRPr="065B4682">
        <w:rPr>
          <w:rFonts w:asciiTheme="minorHAnsi" w:hAnsiTheme="minorHAnsi"/>
        </w:rPr>
        <w:t>,</w:t>
      </w:r>
      <w:r w:rsidR="007D0FC5" w:rsidRPr="065B4682">
        <w:rPr>
          <w:rFonts w:asciiTheme="minorHAnsi" w:hAnsiTheme="minorHAnsi"/>
        </w:rPr>
        <w:t xml:space="preserve"> preferably</w:t>
      </w:r>
      <w:r w:rsidR="00EC5605" w:rsidRPr="065B4682">
        <w:rPr>
          <w:rFonts w:asciiTheme="minorHAnsi" w:hAnsiTheme="minorHAnsi"/>
        </w:rPr>
        <w:t>,</w:t>
      </w:r>
      <w:r w:rsidR="007D0FC5" w:rsidRPr="065B4682">
        <w:rPr>
          <w:rFonts w:asciiTheme="minorHAnsi" w:hAnsiTheme="minorHAnsi"/>
        </w:rPr>
        <w:t xml:space="preserve"> </w:t>
      </w:r>
      <w:r w:rsidR="00312222" w:rsidRPr="065B4682">
        <w:rPr>
          <w:rFonts w:asciiTheme="minorHAnsi" w:hAnsiTheme="minorHAnsi"/>
        </w:rPr>
        <w:t xml:space="preserve">several months in advance of the module </w:t>
      </w:r>
      <w:r w:rsidR="00FB1F98" w:rsidRPr="065B4682">
        <w:rPr>
          <w:rFonts w:asciiTheme="minorHAnsi" w:hAnsiTheme="minorHAnsi"/>
        </w:rPr>
        <w:t xml:space="preserve">or </w:t>
      </w:r>
      <w:r w:rsidR="00312222" w:rsidRPr="065B4682">
        <w:rPr>
          <w:rFonts w:asciiTheme="minorHAnsi" w:hAnsiTheme="minorHAnsi"/>
        </w:rPr>
        <w:t xml:space="preserve">stage. </w:t>
      </w:r>
      <w:r w:rsidR="005C56A6" w:rsidRPr="065B4682">
        <w:rPr>
          <w:rFonts w:asciiTheme="minorHAnsi" w:hAnsiTheme="minorHAnsi"/>
        </w:rPr>
        <w:t xml:space="preserve">Applications made after </w:t>
      </w:r>
      <w:r w:rsidR="00312222" w:rsidRPr="065B4682">
        <w:rPr>
          <w:rFonts w:asciiTheme="minorHAnsi" w:hAnsiTheme="minorHAnsi"/>
        </w:rPr>
        <w:t>the third week of the module or</w:t>
      </w:r>
      <w:r w:rsidR="00FB1F98" w:rsidRPr="065B4682">
        <w:rPr>
          <w:rFonts w:asciiTheme="minorHAnsi" w:hAnsiTheme="minorHAnsi"/>
        </w:rPr>
        <w:t xml:space="preserve"> stage commencement</w:t>
      </w:r>
      <w:r w:rsidR="00312222" w:rsidRPr="065B4682">
        <w:rPr>
          <w:rFonts w:asciiTheme="minorHAnsi" w:hAnsiTheme="minorHAnsi"/>
        </w:rPr>
        <w:t xml:space="preserve"> </w:t>
      </w:r>
      <w:r w:rsidR="005C56A6" w:rsidRPr="065B4682">
        <w:rPr>
          <w:rFonts w:asciiTheme="minorHAnsi" w:hAnsiTheme="minorHAnsi"/>
        </w:rPr>
        <w:t xml:space="preserve">will only be accepted at the discretion of the </w:t>
      </w:r>
      <w:r w:rsidR="0038184F" w:rsidRPr="065B4682">
        <w:rPr>
          <w:rFonts w:asciiTheme="minorHAnsi" w:hAnsiTheme="minorHAnsi"/>
        </w:rPr>
        <w:t xml:space="preserve">Programme </w:t>
      </w:r>
      <w:r w:rsidR="005C56A6" w:rsidRPr="065B4682">
        <w:rPr>
          <w:rFonts w:asciiTheme="minorHAnsi" w:hAnsiTheme="minorHAnsi"/>
        </w:rPr>
        <w:t>Boar</w:t>
      </w:r>
      <w:r w:rsidR="0038184F" w:rsidRPr="065B4682">
        <w:rPr>
          <w:rFonts w:asciiTheme="minorHAnsi" w:hAnsiTheme="minorHAnsi"/>
        </w:rPr>
        <w:t xml:space="preserve">d. </w:t>
      </w:r>
      <w:commentRangeStart w:id="2"/>
      <w:commentRangeEnd w:id="2"/>
    </w:p>
    <w:p w14:paraId="125A05C8" w14:textId="425269FE" w:rsidR="6F15863E" w:rsidRDefault="6F15863E" w:rsidP="6F15863E">
      <w:pPr>
        <w:rPr>
          <w:rFonts w:asciiTheme="minorHAnsi" w:hAnsiTheme="minorHAnsi"/>
          <w:szCs w:val="18"/>
        </w:rPr>
      </w:pPr>
    </w:p>
    <w:p w14:paraId="23D3493E" w14:textId="30E157CC" w:rsidR="00F67B2E" w:rsidRPr="00D61902" w:rsidRDefault="2E2124B8" w:rsidP="00D61902">
      <w:pPr>
        <w:pStyle w:val="Heading1"/>
      </w:pPr>
      <w:r>
        <w:t>Learner</w:t>
      </w:r>
      <w:r w:rsidR="68E13E0B">
        <w:t xml:space="preserve"> </w:t>
      </w:r>
      <w:r w:rsidR="00EC5605">
        <w:t>i</w:t>
      </w:r>
      <w:r w:rsidR="68E13E0B">
        <w:t>nforma</w:t>
      </w:r>
      <w:r w:rsidR="6CC609E9">
        <w:t>tion</w:t>
      </w:r>
      <w:r w:rsidR="5BE8F92A">
        <w:t xml:space="preserve"> and </w:t>
      </w:r>
      <w:r w:rsidR="00EC5605">
        <w:t>d</w:t>
      </w:r>
      <w:r w:rsidR="5BE8F92A">
        <w:t>eclarations (</w:t>
      </w:r>
      <w:r w:rsidR="0062261F">
        <w:t xml:space="preserve">to be </w:t>
      </w:r>
      <w:r w:rsidR="5BE8F92A">
        <w:t xml:space="preserve">completed by the </w:t>
      </w:r>
      <w:r w:rsidR="00EC5605">
        <w:t>l</w:t>
      </w:r>
      <w:r w:rsidR="5BE8F92A">
        <w:t xml:space="preserve">earner) </w:t>
      </w:r>
    </w:p>
    <w:p w14:paraId="2C52574C" w14:textId="7E10CD2D" w:rsidR="000F6656" w:rsidRPr="000F6656" w:rsidRDefault="007B113E" w:rsidP="007B113E">
      <w:pPr>
        <w:pStyle w:val="Heading2"/>
        <w:ind w:left="568"/>
      </w:pPr>
      <w:r>
        <w:t xml:space="preserve">1.1 </w:t>
      </w:r>
      <w:r w:rsidR="000F6656">
        <w:t xml:space="preserve">Learner </w:t>
      </w:r>
      <w:r w:rsidR="00EC5605">
        <w:t>i</w:t>
      </w:r>
      <w:r w:rsidR="000F6656">
        <w:t xml:space="preserve">nformation </w:t>
      </w:r>
    </w:p>
    <w:tbl>
      <w:tblPr>
        <w:tblStyle w:val="GridTable4-Accent3"/>
        <w:tblW w:w="9704" w:type="dxa"/>
        <w:tblLayout w:type="fixed"/>
        <w:tblLook w:val="0420" w:firstRow="1" w:lastRow="0" w:firstColumn="0" w:lastColumn="0" w:noHBand="0" w:noVBand="1"/>
      </w:tblPr>
      <w:tblGrid>
        <w:gridCol w:w="3681"/>
        <w:gridCol w:w="6023"/>
      </w:tblGrid>
      <w:tr w:rsidR="00B94B30" w:rsidRPr="00B94B30" w14:paraId="3A27EAA5" w14:textId="77777777" w:rsidTr="065B4682">
        <w:trPr>
          <w:cnfStyle w:val="100000000000" w:firstRow="1" w:lastRow="0" w:firstColumn="0" w:lastColumn="0" w:oddVBand="0" w:evenVBand="0" w:oddHBand="0" w:evenHBand="0" w:firstRowFirstColumn="0" w:firstRowLastColumn="0" w:lastRowFirstColumn="0" w:lastRowLastColumn="0"/>
          <w:trHeight w:val="405"/>
        </w:trPr>
        <w:tc>
          <w:tcPr>
            <w:tcW w:w="9704" w:type="dxa"/>
            <w:gridSpan w:val="2"/>
          </w:tcPr>
          <w:p w14:paraId="0346473F" w14:textId="1CA04C87" w:rsidR="00B94B30" w:rsidRPr="00B94B30" w:rsidRDefault="1D835484" w:rsidP="065B4682">
            <w:pPr>
              <w:spacing w:after="120"/>
              <w:rPr>
                <w:rFonts w:asciiTheme="minorHAnsi" w:hAnsiTheme="minorHAnsi"/>
              </w:rPr>
            </w:pPr>
            <w:r w:rsidRPr="065B4682">
              <w:rPr>
                <w:rFonts w:asciiTheme="minorHAnsi" w:hAnsiTheme="minorHAnsi"/>
                <w:spacing w:val="1"/>
              </w:rPr>
              <w:t xml:space="preserve">Learner </w:t>
            </w:r>
            <w:r w:rsidR="0062261F" w:rsidRPr="065B4682">
              <w:rPr>
                <w:rFonts w:asciiTheme="minorHAnsi" w:hAnsiTheme="minorHAnsi"/>
                <w:spacing w:val="1"/>
              </w:rPr>
              <w:t>i</w:t>
            </w:r>
            <w:r w:rsidRPr="065B4682">
              <w:rPr>
                <w:rFonts w:asciiTheme="minorHAnsi" w:hAnsiTheme="minorHAnsi"/>
                <w:spacing w:val="1"/>
              </w:rPr>
              <w:t xml:space="preserve">nformation </w:t>
            </w:r>
          </w:p>
        </w:tc>
      </w:tr>
      <w:tr w:rsidR="00B94B30" w:rsidRPr="00B94B30" w14:paraId="05474BF1" w14:textId="77777777" w:rsidTr="065B4682">
        <w:trPr>
          <w:cnfStyle w:val="000000100000" w:firstRow="0" w:lastRow="0" w:firstColumn="0" w:lastColumn="0" w:oddVBand="0" w:evenVBand="0" w:oddHBand="1" w:evenHBand="0" w:firstRowFirstColumn="0" w:firstRowLastColumn="0" w:lastRowFirstColumn="0" w:lastRowLastColumn="0"/>
          <w:trHeight w:val="390"/>
        </w:trPr>
        <w:tc>
          <w:tcPr>
            <w:tcW w:w="3681" w:type="dxa"/>
          </w:tcPr>
          <w:p w14:paraId="28617C9C" w14:textId="60880971" w:rsidR="00B94B30" w:rsidRPr="000C22C7" w:rsidRDefault="000C22C7" w:rsidP="007E6895">
            <w:pPr>
              <w:widowControl w:val="0"/>
              <w:autoSpaceDE w:val="0"/>
              <w:autoSpaceDN w:val="0"/>
              <w:adjustRightInd w:val="0"/>
              <w:spacing w:line="224" w:lineRule="exact"/>
              <w:rPr>
                <w:rFonts w:asciiTheme="minorHAnsi" w:hAnsiTheme="minorHAnsi"/>
                <w:b/>
                <w:bCs/>
                <w:szCs w:val="18"/>
              </w:rPr>
            </w:pPr>
            <w:r>
              <w:rPr>
                <w:rFonts w:asciiTheme="minorHAnsi" w:hAnsiTheme="minorHAnsi"/>
                <w:b/>
                <w:bCs/>
                <w:szCs w:val="18"/>
              </w:rPr>
              <w:t>Name:</w:t>
            </w:r>
          </w:p>
        </w:tc>
        <w:sdt>
          <w:sdtPr>
            <w:alias w:val="Type your name here"/>
            <w:tag w:val="Type your name here"/>
            <w:id w:val="-1629611823"/>
            <w:placeholder>
              <w:docPart w:val="15E4526465324D39A73C0F176D93B6FA"/>
            </w:placeholder>
            <w:showingPlcHdr/>
          </w:sdtPr>
          <w:sdtEndPr/>
          <w:sdtContent>
            <w:tc>
              <w:tcPr>
                <w:tcW w:w="6023" w:type="dxa"/>
              </w:tcPr>
              <w:p w14:paraId="3EF62DC9" w14:textId="65C5A0A5" w:rsidR="00B94B30" w:rsidRPr="00B94B30" w:rsidRDefault="00F67B2E" w:rsidP="007E6895">
                <w:pPr>
                  <w:widowControl w:val="0"/>
                  <w:autoSpaceDE w:val="0"/>
                  <w:autoSpaceDN w:val="0"/>
                  <w:adjustRightInd w:val="0"/>
                  <w:rPr>
                    <w:rFonts w:asciiTheme="minorHAnsi" w:hAnsiTheme="minorHAnsi"/>
                    <w:szCs w:val="18"/>
                  </w:rPr>
                </w:pPr>
                <w:r>
                  <w:rPr>
                    <w:rStyle w:val="PlaceholderText"/>
                  </w:rPr>
                  <w:t>Click to type your name here.</w:t>
                </w:r>
              </w:p>
            </w:tc>
          </w:sdtContent>
        </w:sdt>
      </w:tr>
      <w:tr w:rsidR="00B94B30" w:rsidRPr="00B94B30" w14:paraId="6C4CF4E0" w14:textId="77777777" w:rsidTr="065B4682">
        <w:trPr>
          <w:trHeight w:hRule="exact" w:val="523"/>
        </w:trPr>
        <w:tc>
          <w:tcPr>
            <w:tcW w:w="3681" w:type="dxa"/>
          </w:tcPr>
          <w:p w14:paraId="1B3920D0" w14:textId="4561AD8C" w:rsidR="00B94B30" w:rsidRPr="00B94B30" w:rsidRDefault="1D835484" w:rsidP="065B4682">
            <w:pPr>
              <w:widowControl w:val="0"/>
              <w:autoSpaceDE w:val="0"/>
              <w:autoSpaceDN w:val="0"/>
              <w:adjustRightInd w:val="0"/>
              <w:spacing w:line="224" w:lineRule="exact"/>
              <w:rPr>
                <w:rFonts w:asciiTheme="minorHAnsi" w:hAnsiTheme="minorHAnsi"/>
              </w:rPr>
            </w:pPr>
            <w:r w:rsidRPr="065B4682">
              <w:rPr>
                <w:rFonts w:asciiTheme="minorHAnsi" w:hAnsiTheme="minorHAnsi"/>
                <w:b/>
                <w:bCs/>
              </w:rPr>
              <w:t>Applicant/</w:t>
            </w:r>
            <w:r w:rsidR="0062261F" w:rsidRPr="065B4682">
              <w:rPr>
                <w:rFonts w:asciiTheme="minorHAnsi" w:hAnsiTheme="minorHAnsi"/>
                <w:b/>
                <w:bCs/>
              </w:rPr>
              <w:t>s</w:t>
            </w:r>
            <w:r w:rsidRPr="065B4682">
              <w:rPr>
                <w:rFonts w:asciiTheme="minorHAnsi" w:hAnsiTheme="minorHAnsi"/>
                <w:b/>
                <w:bCs/>
              </w:rPr>
              <w:t xml:space="preserve">tudent </w:t>
            </w:r>
            <w:r w:rsidR="0062261F" w:rsidRPr="065B4682">
              <w:rPr>
                <w:rFonts w:asciiTheme="minorHAnsi" w:hAnsiTheme="minorHAnsi"/>
                <w:b/>
                <w:bCs/>
              </w:rPr>
              <w:t>n</w:t>
            </w:r>
            <w:r w:rsidRPr="065B4682">
              <w:rPr>
                <w:rFonts w:asciiTheme="minorHAnsi" w:hAnsiTheme="minorHAnsi"/>
                <w:b/>
                <w:bCs/>
              </w:rPr>
              <w:t>umber:</w:t>
            </w:r>
          </w:p>
        </w:tc>
        <w:sdt>
          <w:sdtPr>
            <w:alias w:val="Insert your student number here"/>
            <w:tag w:val="Insert your student number here"/>
            <w:id w:val="1931540089"/>
            <w:placeholder>
              <w:docPart w:val="44DC60789FE6423BB7E2A809CE1D72AD"/>
            </w:placeholder>
          </w:sdtPr>
          <w:sdtEndPr/>
          <w:sdtContent>
            <w:tc>
              <w:tcPr>
                <w:tcW w:w="6023" w:type="dxa"/>
              </w:tcPr>
              <w:p w14:paraId="79AC913E" w14:textId="482D4CF3" w:rsidR="00B94B30" w:rsidRPr="00B94B30" w:rsidRDefault="00F67B2E" w:rsidP="002D2C22">
                <w:pPr>
                  <w:widowControl w:val="0"/>
                  <w:autoSpaceDE w:val="0"/>
                  <w:autoSpaceDN w:val="0"/>
                  <w:adjustRightInd w:val="0"/>
                  <w:rPr>
                    <w:rFonts w:asciiTheme="minorHAnsi" w:hAnsiTheme="minorHAnsi"/>
                    <w:szCs w:val="18"/>
                  </w:rPr>
                </w:pPr>
                <w:r>
                  <w:rPr>
                    <w:rStyle w:val="PlaceholderText"/>
                  </w:rPr>
                  <w:t xml:space="preserve">Click to type your </w:t>
                </w:r>
                <w:r w:rsidR="002D2C22">
                  <w:rPr>
                    <w:rStyle w:val="PlaceholderText"/>
                  </w:rPr>
                  <w:t xml:space="preserve">applicant/student number </w:t>
                </w:r>
                <w:r>
                  <w:rPr>
                    <w:rStyle w:val="PlaceholderText"/>
                  </w:rPr>
                  <w:t>here.</w:t>
                </w:r>
              </w:p>
            </w:tc>
          </w:sdtContent>
        </w:sdt>
      </w:tr>
      <w:tr w:rsidR="00B94B30" w:rsidRPr="00B94B30" w14:paraId="6C7AC449" w14:textId="77777777" w:rsidTr="065B4682">
        <w:trPr>
          <w:cnfStyle w:val="000000100000" w:firstRow="0" w:lastRow="0" w:firstColumn="0" w:lastColumn="0" w:oddVBand="0" w:evenVBand="0" w:oddHBand="1" w:evenHBand="0" w:firstRowFirstColumn="0" w:firstRowLastColumn="0" w:lastRowFirstColumn="0" w:lastRowLastColumn="0"/>
          <w:trHeight w:hRule="exact" w:val="635"/>
        </w:trPr>
        <w:tc>
          <w:tcPr>
            <w:tcW w:w="3681" w:type="dxa"/>
          </w:tcPr>
          <w:p w14:paraId="5F5B313B" w14:textId="235A6F0C" w:rsidR="00B94B30" w:rsidRPr="00B94B30" w:rsidRDefault="000C22C7" w:rsidP="007E6895">
            <w:pPr>
              <w:widowControl w:val="0"/>
              <w:autoSpaceDE w:val="0"/>
              <w:autoSpaceDN w:val="0"/>
              <w:adjustRightInd w:val="0"/>
              <w:spacing w:line="227" w:lineRule="exact"/>
              <w:rPr>
                <w:rFonts w:asciiTheme="minorHAnsi" w:hAnsiTheme="minorHAnsi"/>
                <w:szCs w:val="18"/>
              </w:rPr>
            </w:pPr>
            <w:r>
              <w:rPr>
                <w:rFonts w:asciiTheme="minorHAnsi" w:hAnsiTheme="minorHAnsi"/>
                <w:b/>
                <w:bCs/>
                <w:szCs w:val="18"/>
              </w:rPr>
              <w:t>Programme:</w:t>
            </w:r>
          </w:p>
        </w:tc>
        <w:tc>
          <w:tcPr>
            <w:tcW w:w="6023" w:type="dxa"/>
          </w:tcPr>
          <w:p w14:paraId="487C8803" w14:textId="662498ED" w:rsidR="00B94B30" w:rsidRPr="00B94B30" w:rsidRDefault="00E14B8B" w:rsidP="004A3F2A">
            <w:pPr>
              <w:widowControl w:val="0"/>
              <w:autoSpaceDE w:val="0"/>
              <w:autoSpaceDN w:val="0"/>
              <w:adjustRightInd w:val="0"/>
              <w:rPr>
                <w:rFonts w:asciiTheme="minorHAnsi" w:hAnsiTheme="minorHAnsi"/>
                <w:szCs w:val="18"/>
              </w:rPr>
            </w:pPr>
            <w:sdt>
              <w:sdtPr>
                <w:alias w:val="Select your programme from the dropdown list"/>
                <w:tag w:val="Select your programme from the dropdown list"/>
                <w:id w:val="-1327358039"/>
                <w:placeholder>
                  <w:docPart w:val="58A5041F0FFF4D25AC2DC6B508BB243D"/>
                </w:placeholder>
                <w:showingPlcHdr/>
                <w:dropDownList>
                  <w:listItem w:displayText="PME in Primary Education" w:value="PME in Primary Education"/>
                  <w:listItem w:displayText="PME in Post Primary Education" w:value="PME in Post Primary Education"/>
                  <w:listItem w:displayText="BEd in Early Childhood Education" w:value="BEd in Early Childhood Education"/>
                  <w:listItem w:displayText="BSc in Nursing" w:value="BSc in Nursing"/>
                  <w:listItem w:displayText="Postgraduate Diploma in Data Analytics" w:value="Postgraduate Diploma in Data Analytics"/>
                </w:dropDownList>
              </w:sdtPr>
              <w:sdtEndPr/>
              <w:sdtContent>
                <w:r w:rsidR="004A3F2A" w:rsidRPr="00574F38">
                  <w:rPr>
                    <w:rStyle w:val="PlaceholderText"/>
                  </w:rPr>
                  <w:t>Choose an item.</w:t>
                </w:r>
              </w:sdtContent>
            </w:sdt>
          </w:p>
        </w:tc>
      </w:tr>
      <w:tr w:rsidR="00B94B30" w:rsidRPr="00B94B30" w14:paraId="3E35CDB0" w14:textId="77777777" w:rsidTr="065B4682">
        <w:trPr>
          <w:trHeight w:val="420"/>
        </w:trPr>
        <w:tc>
          <w:tcPr>
            <w:tcW w:w="3681" w:type="dxa"/>
          </w:tcPr>
          <w:p w14:paraId="3CC9259F" w14:textId="3F99836E" w:rsidR="00B94B30" w:rsidRPr="00B94B30" w:rsidRDefault="1D835484" w:rsidP="065B4682">
            <w:pPr>
              <w:widowControl w:val="0"/>
              <w:autoSpaceDE w:val="0"/>
              <w:autoSpaceDN w:val="0"/>
              <w:adjustRightInd w:val="0"/>
              <w:rPr>
                <w:rFonts w:asciiTheme="minorHAnsi" w:hAnsiTheme="minorHAnsi"/>
              </w:rPr>
            </w:pPr>
            <w:r w:rsidRPr="065B4682">
              <w:rPr>
                <w:rFonts w:asciiTheme="minorHAnsi" w:hAnsiTheme="minorHAnsi"/>
                <w:b/>
                <w:bCs/>
              </w:rPr>
              <w:t xml:space="preserve">Programme </w:t>
            </w:r>
            <w:r w:rsidR="0062261F" w:rsidRPr="065B4682">
              <w:rPr>
                <w:rFonts w:asciiTheme="minorHAnsi" w:hAnsiTheme="minorHAnsi"/>
                <w:b/>
                <w:bCs/>
              </w:rPr>
              <w:t>c</w:t>
            </w:r>
            <w:r w:rsidRPr="065B4682">
              <w:rPr>
                <w:rFonts w:asciiTheme="minorHAnsi" w:hAnsiTheme="minorHAnsi"/>
                <w:b/>
                <w:bCs/>
              </w:rPr>
              <w:t xml:space="preserve">ohort: </w:t>
            </w:r>
          </w:p>
        </w:tc>
        <w:sdt>
          <w:sdtPr>
            <w:alias w:val="Type your cohort here"/>
            <w:tag w:val="Type your cohort here"/>
            <w:id w:val="-1981601474"/>
            <w:placeholder>
              <w:docPart w:val="DD892AB041174E27B988DD268E95A26C"/>
            </w:placeholder>
            <w:showingPlcHdr/>
          </w:sdtPr>
          <w:sdtEndPr/>
          <w:sdtContent>
            <w:tc>
              <w:tcPr>
                <w:tcW w:w="6023" w:type="dxa"/>
              </w:tcPr>
              <w:p w14:paraId="0BB51D68" w14:textId="0FFF7713" w:rsidR="00B94B30" w:rsidRPr="00B94B30" w:rsidRDefault="00F67B2E" w:rsidP="007E6895">
                <w:pPr>
                  <w:widowControl w:val="0"/>
                  <w:autoSpaceDE w:val="0"/>
                  <w:autoSpaceDN w:val="0"/>
                  <w:adjustRightInd w:val="0"/>
                  <w:rPr>
                    <w:rFonts w:asciiTheme="minorHAnsi" w:hAnsiTheme="minorHAnsi"/>
                    <w:szCs w:val="18"/>
                  </w:rPr>
                </w:pPr>
                <w:r>
                  <w:rPr>
                    <w:rStyle w:val="PlaceholderText"/>
                  </w:rPr>
                  <w:t>Click to type your cohort here.</w:t>
                </w:r>
              </w:p>
            </w:tc>
          </w:sdtContent>
        </w:sdt>
      </w:tr>
    </w:tbl>
    <w:p w14:paraId="2126F9C4" w14:textId="136F16FA" w:rsidR="00365680" w:rsidRPr="00795197" w:rsidRDefault="00795197" w:rsidP="004A3F2A">
      <w:pPr>
        <w:pStyle w:val="Heading2"/>
        <w:spacing w:before="0"/>
        <w:ind w:left="568"/>
      </w:pPr>
      <w:r>
        <w:br w:type="page"/>
      </w:r>
      <w:r w:rsidR="007B113E">
        <w:lastRenderedPageBreak/>
        <w:t xml:space="preserve">1.2 </w:t>
      </w:r>
      <w:r w:rsidR="00F67B2E">
        <w:t xml:space="preserve">Checklist and </w:t>
      </w:r>
      <w:r w:rsidR="0062261F">
        <w:t>d</w:t>
      </w:r>
      <w:r w:rsidR="00F67B2E">
        <w:t>eclaration</w:t>
      </w:r>
    </w:p>
    <w:p w14:paraId="6C4324BC" w14:textId="76B540B9" w:rsidR="00F67B2E" w:rsidRPr="00F67B2E" w:rsidRDefault="00F67B2E" w:rsidP="00F67B2E">
      <w:r>
        <w:t xml:space="preserve">Note: Do not submit this application until you have completed this checklist and signed below. Applications for </w:t>
      </w:r>
      <w:r w:rsidR="4DFD918D">
        <w:t xml:space="preserve">RPL </w:t>
      </w:r>
      <w:r>
        <w:t>will incur a fee</w:t>
      </w:r>
      <w:r w:rsidR="00E94E14">
        <w:t xml:space="preserve">. </w:t>
      </w:r>
      <w:r w:rsidR="00574FB9">
        <w:t>Before preparing your application, p</w:t>
      </w:r>
      <w:r w:rsidR="00E94E14">
        <w:t xml:space="preserve">lease contact </w:t>
      </w:r>
      <w:hyperlink r:id="rId18">
        <w:r w:rsidR="00FA1905" w:rsidRPr="065B4682">
          <w:rPr>
            <w:rStyle w:val="Hyperlink"/>
          </w:rPr>
          <w:t>rpl@hiberniacollege.net</w:t>
        </w:r>
      </w:hyperlink>
      <w:r w:rsidR="00FA1905">
        <w:t xml:space="preserve"> </w:t>
      </w:r>
      <w:r w:rsidR="00574FB9">
        <w:t>for</w:t>
      </w:r>
      <w:r w:rsidR="00A005C6">
        <w:t xml:space="preserve"> information on the applicable fee</w:t>
      </w:r>
      <w:r w:rsidR="00E21489">
        <w:t>. The application will not be considered until payment is received.</w:t>
      </w:r>
    </w:p>
    <w:tbl>
      <w:tblPr>
        <w:tblStyle w:val="GridTable4-Accent3"/>
        <w:tblW w:w="9717" w:type="dxa"/>
        <w:tblLayout w:type="fixed"/>
        <w:tblLook w:val="04A0" w:firstRow="1" w:lastRow="0" w:firstColumn="1" w:lastColumn="0" w:noHBand="0" w:noVBand="1"/>
      </w:tblPr>
      <w:tblGrid>
        <w:gridCol w:w="2786"/>
        <w:gridCol w:w="5573"/>
        <w:gridCol w:w="1358"/>
      </w:tblGrid>
      <w:tr w:rsidR="00B13912" w:rsidRPr="00B94B30" w14:paraId="4D5606B3" w14:textId="77777777" w:rsidTr="065B46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7" w:type="dxa"/>
            <w:gridSpan w:val="3"/>
          </w:tcPr>
          <w:p w14:paraId="6F488CFF" w14:textId="40B4D892" w:rsidR="00B13912" w:rsidRPr="00B94B30" w:rsidRDefault="00F67B2E" w:rsidP="007E6895">
            <w:pPr>
              <w:widowControl w:val="0"/>
              <w:autoSpaceDE w:val="0"/>
              <w:autoSpaceDN w:val="0"/>
              <w:adjustRightInd w:val="0"/>
            </w:pPr>
            <w:r>
              <w:t>Statement</w:t>
            </w:r>
          </w:p>
        </w:tc>
      </w:tr>
      <w:tr w:rsidR="00B94B30" w:rsidRPr="00B94B30" w14:paraId="0AC43AD8" w14:textId="77777777" w:rsidTr="00241D1E">
        <w:trPr>
          <w:cnfStyle w:val="000000100000" w:firstRow="0" w:lastRow="0" w:firstColumn="0" w:lastColumn="0" w:oddVBand="0" w:evenVBand="0" w:oddHBand="1"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8359" w:type="dxa"/>
            <w:gridSpan w:val="2"/>
          </w:tcPr>
          <w:p w14:paraId="12F0828E" w14:textId="504D85BC" w:rsidR="00B94B30" w:rsidRDefault="00F67B2E" w:rsidP="72312A10">
            <w:pPr>
              <w:widowControl w:val="0"/>
              <w:autoSpaceDE w:val="0"/>
              <w:autoSpaceDN w:val="0"/>
              <w:adjustRightInd w:val="0"/>
              <w:spacing w:line="224" w:lineRule="exact"/>
              <w:rPr>
                <w:b w:val="0"/>
                <w:bCs w:val="0"/>
              </w:rPr>
            </w:pPr>
            <w:r>
              <w:rPr>
                <w:b w:val="0"/>
                <w:bCs w:val="0"/>
              </w:rPr>
              <w:t xml:space="preserve">I have read and understood the </w:t>
            </w:r>
            <w:hyperlink r:id="rId19">
              <w:r w:rsidR="3684127A" w:rsidRPr="065B4682">
                <w:rPr>
                  <w:b w:val="0"/>
                  <w:bCs w:val="0"/>
                  <w:i/>
                  <w:iCs/>
                </w:rPr>
                <w:t>Recognition of Prior Learning Policy</w:t>
              </w:r>
            </w:hyperlink>
            <w:r w:rsidR="3684127A">
              <w:rPr>
                <w:b w:val="0"/>
                <w:bCs w:val="0"/>
              </w:rPr>
              <w:t xml:space="preserve"> and the associated</w:t>
            </w:r>
            <w:hyperlink r:id="rId20">
              <w:r w:rsidR="3684127A" w:rsidRPr="065B4682">
                <w:rPr>
                  <w:b w:val="0"/>
                  <w:bCs w:val="0"/>
                  <w:i/>
                  <w:iCs/>
                </w:rPr>
                <w:t xml:space="preserve"> Recognition of Prior Learning </w:t>
              </w:r>
            </w:hyperlink>
            <w:r w:rsidR="3684127A" w:rsidRPr="065B4682">
              <w:rPr>
                <w:b w:val="0"/>
                <w:bCs w:val="0"/>
                <w:i/>
                <w:iCs/>
              </w:rPr>
              <w:t>Procedure</w:t>
            </w:r>
            <w:r>
              <w:rPr>
                <w:b w:val="0"/>
                <w:bCs w:val="0"/>
              </w:rPr>
              <w:t xml:space="preserve"> before completing Section 2 below. </w:t>
            </w:r>
          </w:p>
          <w:p w14:paraId="784BE8CD" w14:textId="78499888" w:rsidR="00F67B2E" w:rsidRPr="00F67B2E" w:rsidRDefault="00F67B2E" w:rsidP="007E6895">
            <w:pPr>
              <w:widowControl w:val="0"/>
              <w:autoSpaceDE w:val="0"/>
              <w:autoSpaceDN w:val="0"/>
              <w:adjustRightInd w:val="0"/>
              <w:spacing w:line="224" w:lineRule="exact"/>
              <w:rPr>
                <w:b w:val="0"/>
                <w:szCs w:val="18"/>
              </w:rPr>
            </w:pPr>
          </w:p>
        </w:tc>
        <w:sdt>
          <w:sdtPr>
            <w:id w:val="-1455085916"/>
            <w14:checkbox>
              <w14:checked w14:val="0"/>
              <w14:checkedState w14:val="2612" w14:font="MS Gothic"/>
              <w14:uncheckedState w14:val="2610" w14:font="MS Gothic"/>
            </w14:checkbox>
          </w:sdtPr>
          <w:sdtEndPr/>
          <w:sdtContent>
            <w:tc>
              <w:tcPr>
                <w:tcW w:w="1358" w:type="dxa"/>
              </w:tcPr>
              <w:p w14:paraId="132EF045" w14:textId="2683C953" w:rsidR="00B94B30" w:rsidRPr="00B94B30" w:rsidRDefault="00F67B2E"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2B813921" w14:textId="77777777" w:rsidTr="065B4682">
        <w:trPr>
          <w:trHeight w:val="780"/>
        </w:trPr>
        <w:tc>
          <w:tcPr>
            <w:cnfStyle w:val="001000000000" w:firstRow="0" w:lastRow="0" w:firstColumn="1" w:lastColumn="0" w:oddVBand="0" w:evenVBand="0" w:oddHBand="0" w:evenHBand="0" w:firstRowFirstColumn="0" w:firstRowLastColumn="0" w:lastRowFirstColumn="0" w:lastRowLastColumn="0"/>
            <w:tcW w:w="8359" w:type="dxa"/>
            <w:gridSpan w:val="2"/>
          </w:tcPr>
          <w:p w14:paraId="251237A7" w14:textId="044A5BD7" w:rsidR="00B13912" w:rsidRPr="000F6656" w:rsidRDefault="000F6656" w:rsidP="00A82007">
            <w:pPr>
              <w:widowControl w:val="0"/>
              <w:autoSpaceDE w:val="0"/>
              <w:autoSpaceDN w:val="0"/>
              <w:adjustRightInd w:val="0"/>
              <w:spacing w:line="224" w:lineRule="exact"/>
              <w:rPr>
                <w:b w:val="0"/>
                <w:bCs w:val="0"/>
              </w:rPr>
            </w:pPr>
            <w:r>
              <w:rPr>
                <w:b w:val="0"/>
                <w:bCs w:val="0"/>
              </w:rPr>
              <w:t xml:space="preserve">I authorise a member of the Hibernia College Finance Team to contact me to charge my credit/debit card </w:t>
            </w:r>
            <w:r w:rsidR="0AFCBF61">
              <w:rPr>
                <w:b w:val="0"/>
                <w:bCs w:val="0"/>
              </w:rPr>
              <w:t xml:space="preserve">the notified </w:t>
            </w:r>
            <w:r w:rsidR="3E9BCC85">
              <w:rPr>
                <w:b w:val="0"/>
                <w:bCs w:val="0"/>
              </w:rPr>
              <w:t xml:space="preserve">payment </w:t>
            </w:r>
            <w:r w:rsidR="0AFCBF61">
              <w:rPr>
                <w:b w:val="0"/>
                <w:bCs w:val="0"/>
              </w:rPr>
              <w:t xml:space="preserve">fee </w:t>
            </w:r>
            <w:r>
              <w:rPr>
                <w:b w:val="0"/>
                <w:bCs w:val="0"/>
              </w:rPr>
              <w:t xml:space="preserve">for this application. </w:t>
            </w:r>
          </w:p>
        </w:tc>
        <w:sdt>
          <w:sdtPr>
            <w:id w:val="1336035569"/>
            <w14:checkbox>
              <w14:checked w14:val="0"/>
              <w14:checkedState w14:val="2612" w14:font="MS Gothic"/>
              <w14:uncheckedState w14:val="2610" w14:font="MS Gothic"/>
            </w14:checkbox>
          </w:sdtPr>
          <w:sdtEndPr/>
          <w:sdtContent>
            <w:tc>
              <w:tcPr>
                <w:tcW w:w="1358" w:type="dxa"/>
              </w:tcPr>
              <w:p w14:paraId="46EDCA93" w14:textId="4868752B" w:rsidR="00B13912" w:rsidRPr="00B94B30" w:rsidRDefault="00574FB9" w:rsidP="007E68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4317B070" w14:textId="77777777" w:rsidTr="065B4682">
        <w:trPr>
          <w:cnfStyle w:val="000000100000" w:firstRow="0" w:lastRow="0" w:firstColumn="0" w:lastColumn="0" w:oddVBand="0" w:evenVBand="0" w:oddHBand="1" w:evenHBand="0" w:firstRowFirstColumn="0" w:firstRowLastColumn="0" w:lastRowFirstColumn="0" w:lastRowLastColumn="0"/>
          <w:trHeight w:hRule="exact" w:val="798"/>
        </w:trPr>
        <w:tc>
          <w:tcPr>
            <w:cnfStyle w:val="001000000000" w:firstRow="0" w:lastRow="0" w:firstColumn="1" w:lastColumn="0" w:oddVBand="0" w:evenVBand="0" w:oddHBand="0" w:evenHBand="0" w:firstRowFirstColumn="0" w:firstRowLastColumn="0" w:lastRowFirstColumn="0" w:lastRowLastColumn="0"/>
            <w:tcW w:w="8359" w:type="dxa"/>
            <w:gridSpan w:val="2"/>
          </w:tcPr>
          <w:p w14:paraId="177964A8" w14:textId="249D7A14" w:rsidR="00B13912" w:rsidRPr="000F6656" w:rsidRDefault="000F6656" w:rsidP="007E6895">
            <w:pPr>
              <w:widowControl w:val="0"/>
              <w:autoSpaceDE w:val="0"/>
              <w:autoSpaceDN w:val="0"/>
              <w:adjustRightInd w:val="0"/>
              <w:spacing w:line="224" w:lineRule="exact"/>
              <w:rPr>
                <w:b w:val="0"/>
                <w:bCs w:val="0"/>
              </w:rPr>
            </w:pPr>
            <w:r>
              <w:rPr>
                <w:b w:val="0"/>
                <w:bCs w:val="0"/>
              </w:rPr>
              <w:t xml:space="preserve">I understand that I must </w:t>
            </w:r>
            <w:r w:rsidR="5A27CDA9">
              <w:rPr>
                <w:b w:val="0"/>
                <w:bCs w:val="0"/>
              </w:rPr>
              <w:t xml:space="preserve">provide evidence of having attained the learning outcomes identified and </w:t>
            </w:r>
            <w:r>
              <w:rPr>
                <w:b w:val="0"/>
                <w:bCs w:val="0"/>
              </w:rPr>
              <w:t xml:space="preserve">understand that if my application does not satisfy the criteria, the fee will still be charged. </w:t>
            </w:r>
          </w:p>
        </w:tc>
        <w:sdt>
          <w:sdtPr>
            <w:id w:val="-1481848987"/>
            <w14:checkbox>
              <w14:checked w14:val="0"/>
              <w14:checkedState w14:val="2612" w14:font="MS Gothic"/>
              <w14:uncheckedState w14:val="2610" w14:font="MS Gothic"/>
            </w14:checkbox>
          </w:sdtPr>
          <w:sdtEndPr/>
          <w:sdtContent>
            <w:tc>
              <w:tcPr>
                <w:tcW w:w="1358" w:type="dxa"/>
              </w:tcPr>
              <w:p w14:paraId="27174751" w14:textId="65FFD18B" w:rsidR="00B13912" w:rsidRPr="00B94B30" w:rsidRDefault="00F67B2E"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6159A486" w14:textId="77777777" w:rsidTr="065B4682">
        <w:trPr>
          <w:trHeight w:val="465"/>
        </w:trPr>
        <w:tc>
          <w:tcPr>
            <w:cnfStyle w:val="001000000000" w:firstRow="0" w:lastRow="0" w:firstColumn="1" w:lastColumn="0" w:oddVBand="0" w:evenVBand="0" w:oddHBand="0" w:evenHBand="0" w:firstRowFirstColumn="0" w:firstRowLastColumn="0" w:lastRowFirstColumn="0" w:lastRowLastColumn="0"/>
            <w:tcW w:w="8359" w:type="dxa"/>
            <w:gridSpan w:val="2"/>
          </w:tcPr>
          <w:p w14:paraId="7ED8937F" w14:textId="335E4E4A" w:rsidR="00B13912" w:rsidRPr="000F6656" w:rsidRDefault="000F6656" w:rsidP="007E6895">
            <w:pPr>
              <w:widowControl w:val="0"/>
              <w:autoSpaceDE w:val="0"/>
              <w:autoSpaceDN w:val="0"/>
              <w:adjustRightInd w:val="0"/>
              <w:spacing w:line="224" w:lineRule="exact"/>
              <w:rPr>
                <w:b w:val="0"/>
                <w:bCs w:val="0"/>
              </w:rPr>
            </w:pPr>
            <w:r>
              <w:rPr>
                <w:b w:val="0"/>
                <w:bCs w:val="0"/>
              </w:rPr>
              <w:t>I have included verifiable evidence in support of my application</w:t>
            </w:r>
            <w:r w:rsidR="20E84AF6">
              <w:rPr>
                <w:b w:val="0"/>
                <w:bCs w:val="0"/>
              </w:rPr>
              <w:t>.</w:t>
            </w:r>
            <w:r>
              <w:rPr>
                <w:b w:val="0"/>
                <w:bCs w:val="0"/>
              </w:rPr>
              <w:t xml:space="preserve"> </w:t>
            </w:r>
            <w:r w:rsidR="00B13912">
              <w:rPr>
                <w:b w:val="0"/>
                <w:bCs w:val="0"/>
              </w:rPr>
              <w:t> </w:t>
            </w:r>
          </w:p>
        </w:tc>
        <w:sdt>
          <w:sdtPr>
            <w:id w:val="1090041977"/>
            <w14:checkbox>
              <w14:checked w14:val="0"/>
              <w14:checkedState w14:val="2612" w14:font="MS Gothic"/>
              <w14:uncheckedState w14:val="2610" w14:font="MS Gothic"/>
            </w14:checkbox>
          </w:sdtPr>
          <w:sdtEndPr/>
          <w:sdtContent>
            <w:tc>
              <w:tcPr>
                <w:tcW w:w="1358" w:type="dxa"/>
              </w:tcPr>
              <w:p w14:paraId="559F7508" w14:textId="3904F925" w:rsidR="00B13912" w:rsidRPr="00B94B30" w:rsidRDefault="000F6656" w:rsidP="007E68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66B675F8" w14:textId="77777777" w:rsidTr="065B4682">
        <w:trPr>
          <w:cnfStyle w:val="000000100000" w:firstRow="0" w:lastRow="0" w:firstColumn="0" w:lastColumn="0" w:oddVBand="0" w:evenVBand="0" w:oddHBand="1" w:evenHBand="0" w:firstRowFirstColumn="0" w:firstRowLastColumn="0" w:lastRowFirstColumn="0" w:lastRowLastColumn="0"/>
          <w:trHeight w:hRule="exact" w:val="637"/>
        </w:trPr>
        <w:tc>
          <w:tcPr>
            <w:cnfStyle w:val="001000000000" w:firstRow="0" w:lastRow="0" w:firstColumn="1" w:lastColumn="0" w:oddVBand="0" w:evenVBand="0" w:oddHBand="0" w:evenHBand="0" w:firstRowFirstColumn="0" w:firstRowLastColumn="0" w:lastRowFirstColumn="0" w:lastRowLastColumn="0"/>
            <w:tcW w:w="8359" w:type="dxa"/>
            <w:gridSpan w:val="2"/>
          </w:tcPr>
          <w:p w14:paraId="470982BE" w14:textId="65C753A2" w:rsidR="00B13912" w:rsidRPr="000F6656" w:rsidRDefault="000F6656" w:rsidP="007E6895">
            <w:pPr>
              <w:widowControl w:val="0"/>
              <w:autoSpaceDE w:val="0"/>
              <w:autoSpaceDN w:val="0"/>
              <w:adjustRightInd w:val="0"/>
              <w:spacing w:line="224" w:lineRule="exact"/>
              <w:rPr>
                <w:b w:val="0"/>
                <w:bCs w:val="0"/>
              </w:rPr>
            </w:pPr>
            <w:r>
              <w:rPr>
                <w:b w:val="0"/>
                <w:bCs w:val="0"/>
              </w:rPr>
              <w:t xml:space="preserve">I understand that submitting an application without verifiable evidence of satisfying the learning outcomes </w:t>
            </w:r>
            <w:r w:rsidR="73FC74EB">
              <w:rPr>
                <w:b w:val="0"/>
                <w:bCs w:val="0"/>
              </w:rPr>
              <w:t xml:space="preserve">will result in my application for RPL being denied. </w:t>
            </w:r>
          </w:p>
        </w:tc>
        <w:sdt>
          <w:sdtPr>
            <w:id w:val="1010112093"/>
            <w14:checkbox>
              <w14:checked w14:val="0"/>
              <w14:checkedState w14:val="2612" w14:font="MS Gothic"/>
              <w14:uncheckedState w14:val="2610" w14:font="MS Gothic"/>
            </w14:checkbox>
          </w:sdtPr>
          <w:sdtEndPr/>
          <w:sdtContent>
            <w:tc>
              <w:tcPr>
                <w:tcW w:w="1358" w:type="dxa"/>
              </w:tcPr>
              <w:p w14:paraId="52E99999" w14:textId="16AFF6E8" w:rsidR="00B13912" w:rsidRPr="00B94B30" w:rsidRDefault="000F6656"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719C3EDA" w14:textId="77777777" w:rsidTr="065B4682">
        <w:trPr>
          <w:trHeight w:hRule="exact" w:val="637"/>
        </w:trPr>
        <w:tc>
          <w:tcPr>
            <w:cnfStyle w:val="001000000000" w:firstRow="0" w:lastRow="0" w:firstColumn="1" w:lastColumn="0" w:oddVBand="0" w:evenVBand="0" w:oddHBand="0" w:evenHBand="0" w:firstRowFirstColumn="0" w:firstRowLastColumn="0" w:lastRowFirstColumn="0" w:lastRowLastColumn="0"/>
            <w:tcW w:w="8359" w:type="dxa"/>
            <w:gridSpan w:val="2"/>
          </w:tcPr>
          <w:p w14:paraId="00D8A0CF" w14:textId="640BC964" w:rsidR="00B13912" w:rsidRPr="000F6656" w:rsidRDefault="000F6656" w:rsidP="007E6895">
            <w:pPr>
              <w:widowControl w:val="0"/>
              <w:autoSpaceDE w:val="0"/>
              <w:autoSpaceDN w:val="0"/>
              <w:adjustRightInd w:val="0"/>
              <w:spacing w:line="224" w:lineRule="exact"/>
              <w:rPr>
                <w:b w:val="0"/>
                <w:bCs w:val="0"/>
              </w:rPr>
            </w:pPr>
            <w:r>
              <w:rPr>
                <w:b w:val="0"/>
                <w:bCs w:val="0"/>
              </w:rPr>
              <w:t>I have completed this form to the best of my knowledge and included all relevant information</w:t>
            </w:r>
            <w:r w:rsidR="7C3C0868">
              <w:rPr>
                <w:b w:val="0"/>
                <w:bCs w:val="0"/>
              </w:rPr>
              <w:t>.</w:t>
            </w:r>
            <w:r>
              <w:rPr>
                <w:b w:val="0"/>
                <w:bCs w:val="0"/>
              </w:rPr>
              <w:t xml:space="preserve"> </w:t>
            </w:r>
          </w:p>
        </w:tc>
        <w:sdt>
          <w:sdtPr>
            <w:id w:val="166994172"/>
            <w14:checkbox>
              <w14:checked w14:val="0"/>
              <w14:checkedState w14:val="2612" w14:font="MS Gothic"/>
              <w14:uncheckedState w14:val="2610" w14:font="MS Gothic"/>
            </w14:checkbox>
          </w:sdtPr>
          <w:sdtEndPr/>
          <w:sdtContent>
            <w:tc>
              <w:tcPr>
                <w:tcW w:w="1358" w:type="dxa"/>
              </w:tcPr>
              <w:p w14:paraId="119DE664" w14:textId="6012C3FF" w:rsidR="00B13912" w:rsidRPr="00B94B30" w:rsidRDefault="000F6656" w:rsidP="007E68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04B3B19E" w14:textId="77777777" w:rsidTr="065B4682">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359" w:type="dxa"/>
            <w:gridSpan w:val="2"/>
          </w:tcPr>
          <w:p w14:paraId="12242334" w14:textId="13DFF6FB" w:rsidR="00B94B30" w:rsidRPr="000F6656" w:rsidRDefault="000F6656" w:rsidP="00A82007">
            <w:pPr>
              <w:widowControl w:val="0"/>
              <w:autoSpaceDE w:val="0"/>
              <w:autoSpaceDN w:val="0"/>
              <w:adjustRightInd w:val="0"/>
              <w:spacing w:line="224" w:lineRule="exact"/>
              <w:rPr>
                <w:b w:val="0"/>
                <w:bCs w:val="0"/>
              </w:rPr>
            </w:pPr>
            <w:r>
              <w:rPr>
                <w:b w:val="0"/>
                <w:bCs w:val="0"/>
              </w:rPr>
              <w:t xml:space="preserve">I understand that it is my responsibility to demonstrate that I have met the learning outcomes required for my application for </w:t>
            </w:r>
            <w:r w:rsidR="3E9BCC85">
              <w:rPr>
                <w:b w:val="0"/>
                <w:bCs w:val="0"/>
              </w:rPr>
              <w:t>RPL</w:t>
            </w:r>
            <w:r>
              <w:rPr>
                <w:b w:val="0"/>
                <w:bCs w:val="0"/>
              </w:rPr>
              <w:t xml:space="preserve"> to be </w:t>
            </w:r>
            <w:r w:rsidR="0C282C1E">
              <w:rPr>
                <w:b w:val="0"/>
                <w:bCs w:val="0"/>
              </w:rPr>
              <w:t xml:space="preserve">successful. </w:t>
            </w:r>
          </w:p>
        </w:tc>
        <w:sdt>
          <w:sdtPr>
            <w:id w:val="1790933566"/>
            <w14:checkbox>
              <w14:checked w14:val="0"/>
              <w14:checkedState w14:val="2612" w14:font="MS Gothic"/>
              <w14:uncheckedState w14:val="2610" w14:font="MS Gothic"/>
            </w14:checkbox>
          </w:sdtPr>
          <w:sdtEndPr/>
          <w:sdtContent>
            <w:tc>
              <w:tcPr>
                <w:tcW w:w="1358" w:type="dxa"/>
              </w:tcPr>
              <w:p w14:paraId="0F673046" w14:textId="03965734" w:rsidR="00B94B30" w:rsidRPr="00B94B30" w:rsidRDefault="000F6656"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Fonts w:ascii="MS Gothic" w:eastAsia="MS Gothic" w:hAnsi="MS Gothic" w:hint="eastAsia"/>
                  </w:rPr>
                  <w:t>☐</w:t>
                </w:r>
              </w:p>
            </w:tc>
          </w:sdtContent>
        </w:sdt>
      </w:tr>
      <w:tr w:rsidR="00B13912" w:rsidRPr="00B94B30" w14:paraId="22167D5A" w14:textId="77777777" w:rsidTr="065B4682">
        <w:trPr>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7CB1B91C" w14:textId="5A3F467E" w:rsidR="00B94B30" w:rsidRPr="000F6656" w:rsidRDefault="000F6656" w:rsidP="6F15863E">
            <w:pPr>
              <w:widowControl w:val="0"/>
              <w:autoSpaceDE w:val="0"/>
              <w:autoSpaceDN w:val="0"/>
              <w:adjustRightInd w:val="0"/>
              <w:rPr>
                <w:b w:val="0"/>
                <w:bCs w:val="0"/>
              </w:rPr>
            </w:pPr>
            <w:r>
              <w:rPr>
                <w:b w:val="0"/>
                <w:bCs w:val="0"/>
              </w:rPr>
              <w:t>I confirm the information provided is accurate per my knowledge</w:t>
            </w:r>
            <w:r w:rsidR="025C833F">
              <w:rPr>
                <w:b w:val="0"/>
                <w:bCs w:val="0"/>
              </w:rPr>
              <w:t>.</w:t>
            </w:r>
          </w:p>
        </w:tc>
        <w:sdt>
          <w:sdtPr>
            <w:id w:val="30077657"/>
            <w14:checkbox>
              <w14:checked w14:val="0"/>
              <w14:checkedState w14:val="2612" w14:font="MS Gothic"/>
              <w14:uncheckedState w14:val="2610" w14:font="MS Gothic"/>
            </w14:checkbox>
          </w:sdtPr>
          <w:sdtEndPr/>
          <w:sdtContent>
            <w:tc>
              <w:tcPr>
                <w:tcW w:w="1358" w:type="dxa"/>
              </w:tcPr>
              <w:p w14:paraId="491768A6" w14:textId="736B8256" w:rsidR="00B94B30" w:rsidRPr="00B94B30" w:rsidRDefault="000F6656" w:rsidP="007E68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8"/>
                  </w:rPr>
                </w:pPr>
                <w:r>
                  <w:rPr>
                    <w:rFonts w:ascii="MS Gothic" w:eastAsia="MS Gothic" w:hAnsi="MS Gothic" w:hint="eastAsia"/>
                  </w:rPr>
                  <w:t>☐</w:t>
                </w:r>
              </w:p>
            </w:tc>
          </w:sdtContent>
        </w:sdt>
      </w:tr>
      <w:tr w:rsidR="00301DE1" w:rsidRPr="00B94B30" w14:paraId="05BE9AFB" w14:textId="77777777" w:rsidTr="065B46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4CFD3C17" w14:textId="55449705" w:rsidR="00301DE1" w:rsidRPr="006A7F4A" w:rsidRDefault="00301DE1" w:rsidP="6F15863E">
            <w:pPr>
              <w:widowControl w:val="0"/>
              <w:autoSpaceDE w:val="0"/>
              <w:autoSpaceDN w:val="0"/>
              <w:adjustRightInd w:val="0"/>
              <w:rPr>
                <w:b w:val="0"/>
                <w:bCs w:val="0"/>
              </w:rPr>
            </w:pPr>
            <w:r>
              <w:rPr>
                <w:b w:val="0"/>
                <w:bCs w:val="0"/>
              </w:rPr>
              <w:t>I understand that I may be requested to under</w:t>
            </w:r>
            <w:r w:rsidR="00D80162">
              <w:rPr>
                <w:b w:val="0"/>
                <w:bCs w:val="0"/>
              </w:rPr>
              <w:t xml:space="preserve">take </w:t>
            </w:r>
            <w:r w:rsidR="00425D7E">
              <w:rPr>
                <w:b w:val="0"/>
                <w:bCs w:val="0"/>
              </w:rPr>
              <w:t xml:space="preserve">academic </w:t>
            </w:r>
            <w:r w:rsidR="00D80162">
              <w:rPr>
                <w:b w:val="0"/>
                <w:bCs w:val="0"/>
              </w:rPr>
              <w:t>assessment</w:t>
            </w:r>
            <w:r w:rsidR="00425D7E">
              <w:rPr>
                <w:b w:val="0"/>
                <w:bCs w:val="0"/>
              </w:rPr>
              <w:t>(s)</w:t>
            </w:r>
            <w:r w:rsidR="00D80162">
              <w:rPr>
                <w:b w:val="0"/>
                <w:bCs w:val="0"/>
              </w:rPr>
              <w:t xml:space="preserve"> </w:t>
            </w:r>
            <w:r w:rsidR="00884F12">
              <w:rPr>
                <w:b w:val="0"/>
                <w:bCs w:val="0"/>
              </w:rPr>
              <w:t>in the determination of my application.</w:t>
            </w:r>
          </w:p>
        </w:tc>
        <w:sdt>
          <w:sdtPr>
            <w:id w:val="2049575391"/>
            <w14:checkbox>
              <w14:checked w14:val="0"/>
              <w14:checkedState w14:val="2612" w14:font="MS Gothic"/>
              <w14:uncheckedState w14:val="2610" w14:font="MS Gothic"/>
            </w14:checkbox>
          </w:sdtPr>
          <w:sdtEndPr/>
          <w:sdtContent>
            <w:tc>
              <w:tcPr>
                <w:tcW w:w="1358" w:type="dxa"/>
              </w:tcPr>
              <w:p w14:paraId="29F70D1B" w14:textId="7BD595EE" w:rsidR="00301DE1" w:rsidRDefault="00FB5C4F"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66E24" w:rsidRPr="00B94B30" w14:paraId="2A942BE0" w14:textId="77777777" w:rsidTr="065B4682">
        <w:trPr>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4D8A3D53" w14:textId="3502B869" w:rsidR="00466E24" w:rsidRPr="00FB5C4F" w:rsidRDefault="00466E24" w:rsidP="00466E24">
            <w:pPr>
              <w:widowControl w:val="0"/>
              <w:autoSpaceDE w:val="0"/>
              <w:autoSpaceDN w:val="0"/>
              <w:adjustRightInd w:val="0"/>
              <w:rPr>
                <w:b w:val="0"/>
                <w:bCs w:val="0"/>
              </w:rPr>
            </w:pPr>
            <w:r>
              <w:rPr>
                <w:b w:val="0"/>
                <w:bCs w:val="0"/>
              </w:rPr>
              <w:t>I</w:t>
            </w:r>
            <w:r w:rsidR="00FB5C4F">
              <w:rPr>
                <w:b w:val="0"/>
                <w:bCs w:val="0"/>
              </w:rPr>
              <w:t xml:space="preserve"> understand that my application </w:t>
            </w:r>
            <w:r>
              <w:rPr>
                <w:b w:val="0"/>
                <w:bCs w:val="0"/>
              </w:rPr>
              <w:t xml:space="preserve">may not be </w:t>
            </w:r>
            <w:r w:rsidR="00425D7E">
              <w:rPr>
                <w:b w:val="0"/>
                <w:bCs w:val="0"/>
              </w:rPr>
              <w:t>successful,</w:t>
            </w:r>
            <w:r>
              <w:rPr>
                <w:b w:val="0"/>
                <w:bCs w:val="0"/>
              </w:rPr>
              <w:t xml:space="preserve"> or </w:t>
            </w:r>
            <w:r w:rsidR="00FB5C4F">
              <w:rPr>
                <w:b w:val="0"/>
                <w:bCs w:val="0"/>
              </w:rPr>
              <w:t>I</w:t>
            </w:r>
            <w:r>
              <w:rPr>
                <w:b w:val="0"/>
                <w:bCs w:val="0"/>
              </w:rPr>
              <w:t xml:space="preserve"> may not receive RPL </w:t>
            </w:r>
            <w:r w:rsidR="00425D7E">
              <w:rPr>
                <w:b w:val="0"/>
                <w:bCs w:val="0"/>
              </w:rPr>
              <w:t>for</w:t>
            </w:r>
            <w:r>
              <w:rPr>
                <w:b w:val="0"/>
                <w:bCs w:val="0"/>
              </w:rPr>
              <w:t xml:space="preserve"> </w:t>
            </w:r>
            <w:r w:rsidR="00281D03">
              <w:rPr>
                <w:b w:val="0"/>
                <w:bCs w:val="0"/>
              </w:rPr>
              <w:t xml:space="preserve">all </w:t>
            </w:r>
            <w:r w:rsidR="00FB5C4F">
              <w:rPr>
                <w:b w:val="0"/>
                <w:bCs w:val="0"/>
              </w:rPr>
              <w:t>learning</w:t>
            </w:r>
            <w:r>
              <w:rPr>
                <w:b w:val="0"/>
                <w:bCs w:val="0"/>
              </w:rPr>
              <w:t xml:space="preserve"> for which</w:t>
            </w:r>
            <w:r w:rsidR="00FB5C4F">
              <w:rPr>
                <w:b w:val="0"/>
                <w:bCs w:val="0"/>
              </w:rPr>
              <w:t xml:space="preserve"> I </w:t>
            </w:r>
            <w:r>
              <w:rPr>
                <w:b w:val="0"/>
                <w:bCs w:val="0"/>
              </w:rPr>
              <w:t xml:space="preserve">applied. </w:t>
            </w:r>
            <w:r w:rsidR="00425D7E">
              <w:rPr>
                <w:b w:val="0"/>
                <w:bCs w:val="0"/>
              </w:rPr>
              <w:t>Therefore,</w:t>
            </w:r>
            <w:r>
              <w:rPr>
                <w:b w:val="0"/>
                <w:bCs w:val="0"/>
              </w:rPr>
              <w:t xml:space="preserve"> </w:t>
            </w:r>
            <w:r w:rsidR="00FB5C4F">
              <w:rPr>
                <w:b w:val="0"/>
                <w:bCs w:val="0"/>
              </w:rPr>
              <w:t>I will</w:t>
            </w:r>
            <w:r>
              <w:rPr>
                <w:b w:val="0"/>
                <w:bCs w:val="0"/>
              </w:rPr>
              <w:t xml:space="preserve"> attend and participate in the module(s)</w:t>
            </w:r>
            <w:r w:rsidR="00FB5C4F">
              <w:rPr>
                <w:b w:val="0"/>
                <w:bCs w:val="0"/>
              </w:rPr>
              <w:t>/programme fully</w:t>
            </w:r>
            <w:r>
              <w:rPr>
                <w:b w:val="0"/>
                <w:bCs w:val="0"/>
              </w:rPr>
              <w:t xml:space="preserve"> until </w:t>
            </w:r>
            <w:r w:rsidR="00FB5C4F">
              <w:rPr>
                <w:b w:val="0"/>
                <w:bCs w:val="0"/>
              </w:rPr>
              <w:t>I am</w:t>
            </w:r>
            <w:r>
              <w:rPr>
                <w:b w:val="0"/>
                <w:bCs w:val="0"/>
              </w:rPr>
              <w:t xml:space="preserve"> informed of the outcome of </w:t>
            </w:r>
            <w:r w:rsidR="00FB5C4F">
              <w:rPr>
                <w:b w:val="0"/>
                <w:bCs w:val="0"/>
              </w:rPr>
              <w:t xml:space="preserve">my </w:t>
            </w:r>
            <w:r>
              <w:rPr>
                <w:b w:val="0"/>
                <w:bCs w:val="0"/>
              </w:rPr>
              <w:t>application.</w:t>
            </w:r>
          </w:p>
        </w:tc>
        <w:sdt>
          <w:sdtPr>
            <w:id w:val="-1748331976"/>
            <w14:checkbox>
              <w14:checked w14:val="0"/>
              <w14:checkedState w14:val="2612" w14:font="MS Gothic"/>
              <w14:uncheckedState w14:val="2610" w14:font="MS Gothic"/>
            </w14:checkbox>
          </w:sdtPr>
          <w:sdtEndPr/>
          <w:sdtContent>
            <w:tc>
              <w:tcPr>
                <w:tcW w:w="1358" w:type="dxa"/>
              </w:tcPr>
              <w:p w14:paraId="4B5F8593" w14:textId="5E82D990" w:rsidR="00466E24" w:rsidRDefault="00FB5C4F" w:rsidP="007E68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B5C4F" w:rsidRPr="00B94B30" w14:paraId="52ED9E51" w14:textId="77777777" w:rsidTr="065B46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4F1F96B8" w14:textId="4EAA747E" w:rsidR="00FB5C4F" w:rsidRPr="00466E24" w:rsidRDefault="778433AD" w:rsidP="00466E24">
            <w:pPr>
              <w:widowControl w:val="0"/>
              <w:autoSpaceDE w:val="0"/>
              <w:autoSpaceDN w:val="0"/>
              <w:adjustRightInd w:val="0"/>
              <w:rPr>
                <w:b w:val="0"/>
                <w:bCs w:val="0"/>
              </w:rPr>
            </w:pPr>
            <w:r>
              <w:rPr>
                <w:b w:val="0"/>
                <w:bCs w:val="0"/>
              </w:rPr>
              <w:t xml:space="preserve">I understand that by supplying evidence of RPL, Hibernia College may contact an institution or referee to verify </w:t>
            </w:r>
            <w:r w:rsidR="3E9BCC85">
              <w:rPr>
                <w:b w:val="0"/>
                <w:bCs w:val="0"/>
              </w:rPr>
              <w:t xml:space="preserve">the </w:t>
            </w:r>
            <w:r>
              <w:rPr>
                <w:b w:val="0"/>
                <w:bCs w:val="0"/>
              </w:rPr>
              <w:t>information provided.</w:t>
            </w:r>
          </w:p>
        </w:tc>
        <w:sdt>
          <w:sdtPr>
            <w:id w:val="-1178496520"/>
            <w14:checkbox>
              <w14:checked w14:val="0"/>
              <w14:checkedState w14:val="2612" w14:font="MS Gothic"/>
              <w14:uncheckedState w14:val="2610" w14:font="MS Gothic"/>
            </w14:checkbox>
          </w:sdtPr>
          <w:sdtEndPr/>
          <w:sdtContent>
            <w:tc>
              <w:tcPr>
                <w:tcW w:w="1358" w:type="dxa"/>
              </w:tcPr>
              <w:p w14:paraId="09E5E0CC" w14:textId="19AC082F" w:rsidR="00FB5C4F" w:rsidRDefault="00FB5C4F" w:rsidP="007E68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AB3F76E" w14:paraId="58A0879E" w14:textId="77777777" w:rsidTr="065B4682">
        <w:trPr>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5ED1A95E" w14:textId="040B959D" w:rsidR="450698DF" w:rsidRDefault="7E5EAA42" w:rsidP="065B4682">
            <w:pPr>
              <w:rPr>
                <w:b w:val="0"/>
                <w:bCs w:val="0"/>
              </w:rPr>
            </w:pPr>
            <w:r>
              <w:rPr>
                <w:b w:val="0"/>
                <w:bCs w:val="0"/>
              </w:rPr>
              <w:t>I understand that</w:t>
            </w:r>
            <w:r w:rsidR="2D364BB8">
              <w:rPr>
                <w:b w:val="0"/>
                <w:bCs w:val="0"/>
              </w:rPr>
              <w:t>, if successful, an application for RPL may give rise to circumstances affecting the overall grade awarded</w:t>
            </w:r>
            <w:r w:rsidR="00A82007">
              <w:rPr>
                <w:b w:val="0"/>
                <w:bCs w:val="0"/>
              </w:rPr>
              <w:t>. S</w:t>
            </w:r>
            <w:r w:rsidR="1D6FE1D8">
              <w:rPr>
                <w:b w:val="0"/>
                <w:bCs w:val="0"/>
              </w:rPr>
              <w:t xml:space="preserve">hould this occur, this </w:t>
            </w:r>
            <w:r w:rsidR="78817FA1">
              <w:rPr>
                <w:b w:val="0"/>
                <w:bCs w:val="0"/>
              </w:rPr>
              <w:t xml:space="preserve">will be communicated to me in the outcome of my application. </w:t>
            </w:r>
          </w:p>
        </w:tc>
        <w:tc>
          <w:tcPr>
            <w:tcW w:w="1358" w:type="dxa"/>
          </w:tcPr>
          <w:p w14:paraId="310E8E43" w14:textId="736B8256" w:rsidR="354A2B43" w:rsidRDefault="354A2B43">
            <w:pPr>
              <w:cnfStyle w:val="000000000000" w:firstRow="0" w:lastRow="0" w:firstColumn="0" w:lastColumn="0" w:oddVBand="0" w:evenVBand="0" w:oddHBand="0" w:evenHBand="0" w:firstRowFirstColumn="0" w:firstRowLastColumn="0" w:lastRowFirstColumn="0" w:lastRowLastColumn="0"/>
            </w:pPr>
            <w:r w:rsidRPr="0AB3F76E">
              <w:rPr>
                <w:rFonts w:ascii="MS Gothic" w:eastAsia="MS Gothic" w:hAnsi="MS Gothic"/>
              </w:rPr>
              <w:t>☐</w:t>
            </w:r>
          </w:p>
          <w:p w14:paraId="1771CE00" w14:textId="0A8084D7" w:rsidR="0AB3F76E" w:rsidRDefault="0AB3F76E" w:rsidP="0AB3F76E">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18"/>
              </w:rPr>
            </w:pPr>
          </w:p>
        </w:tc>
      </w:tr>
      <w:tr w:rsidR="00354B85" w14:paraId="429E6564" w14:textId="77777777" w:rsidTr="065B46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359" w:type="dxa"/>
            <w:gridSpan w:val="2"/>
          </w:tcPr>
          <w:p w14:paraId="4620C535" w14:textId="6B042312" w:rsidR="00354B85" w:rsidRPr="0AB3F76E" w:rsidRDefault="00781E24" w:rsidP="0AB3F76E">
            <w:pPr>
              <w:rPr>
                <w:b w:val="0"/>
                <w:bCs w:val="0"/>
                <w:szCs w:val="18"/>
              </w:rPr>
            </w:pPr>
            <w:r>
              <w:rPr>
                <w:b w:val="0"/>
                <w:bCs w:val="0"/>
                <w:szCs w:val="18"/>
              </w:rPr>
              <w:t>I understand that it is my</w:t>
            </w:r>
            <w:r w:rsidR="00354B85" w:rsidRPr="00354B85">
              <w:rPr>
                <w:b w:val="0"/>
                <w:bCs w:val="0"/>
                <w:szCs w:val="18"/>
              </w:rPr>
              <w:t xml:space="preserve"> responsibility to inform employers and/or lecturers that </w:t>
            </w:r>
            <w:r w:rsidR="00D009AB">
              <w:rPr>
                <w:b w:val="0"/>
                <w:bCs w:val="0"/>
                <w:szCs w:val="18"/>
              </w:rPr>
              <w:t>any</w:t>
            </w:r>
            <w:r w:rsidR="00354B85" w:rsidRPr="00354B85">
              <w:rPr>
                <w:b w:val="0"/>
                <w:bCs w:val="0"/>
                <w:szCs w:val="18"/>
              </w:rPr>
              <w:t xml:space="preserve"> statement(s) </w:t>
            </w:r>
            <w:r w:rsidR="00D009AB">
              <w:rPr>
                <w:b w:val="0"/>
                <w:bCs w:val="0"/>
                <w:szCs w:val="18"/>
              </w:rPr>
              <w:t xml:space="preserve">I share as part of this application </w:t>
            </w:r>
            <w:r w:rsidR="00354B85" w:rsidRPr="00354B85">
              <w:rPr>
                <w:b w:val="0"/>
                <w:bCs w:val="0"/>
                <w:szCs w:val="18"/>
              </w:rPr>
              <w:t>are being shared with Hibernia College.</w:t>
            </w:r>
          </w:p>
        </w:tc>
        <w:tc>
          <w:tcPr>
            <w:tcW w:w="1358" w:type="dxa"/>
          </w:tcPr>
          <w:p w14:paraId="723A5366" w14:textId="56AE4D1D" w:rsidR="00354B85" w:rsidRPr="00C2639C" w:rsidRDefault="00C2639C">
            <w:pPr>
              <w:cnfStyle w:val="000000100000" w:firstRow="0" w:lastRow="0" w:firstColumn="0" w:lastColumn="0" w:oddVBand="0" w:evenVBand="0" w:oddHBand="1" w:evenHBand="0" w:firstRowFirstColumn="0" w:firstRowLastColumn="0" w:lastRowFirstColumn="0" w:lastRowLastColumn="0"/>
            </w:pPr>
            <w:r w:rsidRPr="0AB3F76E">
              <w:rPr>
                <w:rFonts w:ascii="MS Gothic" w:eastAsia="MS Gothic" w:hAnsi="MS Gothic"/>
              </w:rPr>
              <w:t>☐</w:t>
            </w:r>
          </w:p>
        </w:tc>
      </w:tr>
      <w:tr w:rsidR="000F6656" w:rsidRPr="00B94B30" w14:paraId="29FB9A4A" w14:textId="77777777" w:rsidTr="065B4682">
        <w:trPr>
          <w:trHeight w:val="525"/>
        </w:trPr>
        <w:tc>
          <w:tcPr>
            <w:cnfStyle w:val="001000000000" w:firstRow="0" w:lastRow="0" w:firstColumn="1" w:lastColumn="0" w:oddVBand="0" w:evenVBand="0" w:oddHBand="0" w:evenHBand="0" w:firstRowFirstColumn="0" w:firstRowLastColumn="0" w:lastRowFirstColumn="0" w:lastRowLastColumn="0"/>
            <w:tcW w:w="2786" w:type="dxa"/>
          </w:tcPr>
          <w:p w14:paraId="3B0D49C5" w14:textId="77777777" w:rsidR="000F6656" w:rsidRPr="000F6656" w:rsidRDefault="000F6656" w:rsidP="007E6895">
            <w:pPr>
              <w:widowControl w:val="0"/>
              <w:autoSpaceDE w:val="0"/>
              <w:autoSpaceDN w:val="0"/>
              <w:adjustRightInd w:val="0"/>
              <w:rPr>
                <w:bCs w:val="0"/>
                <w:szCs w:val="18"/>
              </w:rPr>
            </w:pPr>
            <w:r w:rsidRPr="000F6656">
              <w:rPr>
                <w:szCs w:val="18"/>
              </w:rPr>
              <w:t xml:space="preserve">Date: </w:t>
            </w:r>
          </w:p>
        </w:tc>
        <w:tc>
          <w:tcPr>
            <w:tcW w:w="6931" w:type="dxa"/>
            <w:gridSpan w:val="2"/>
          </w:tcPr>
          <w:p w14:paraId="43B5A159" w14:textId="3AB87F6B" w:rsidR="000F6656" w:rsidRPr="00B94B30" w:rsidRDefault="000F6656" w:rsidP="000F6656">
            <w:pPr>
              <w:widowControl w:val="0"/>
              <w:tabs>
                <w:tab w:val="left" w:pos="516"/>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8"/>
              </w:rPr>
            </w:pPr>
            <w:r>
              <w:rPr>
                <w:szCs w:val="18"/>
              </w:rPr>
              <w:tab/>
            </w:r>
            <w:sdt>
              <w:sdtPr>
                <w:id w:val="810133879"/>
                <w:placeholder>
                  <w:docPart w:val="9B43351BE1C74872B6107E5C03F915B8"/>
                </w:placeholder>
                <w:showingPlcHdr/>
                <w:date w:fullDate="2018-10-09T00:00:00Z">
                  <w:dateFormat w:val="dd-MMM-yy"/>
                  <w:lid w:val="en-US"/>
                  <w:storeMappedDataAs w:val="dateTime"/>
                  <w:calendar w:val="gregorian"/>
                </w:date>
              </w:sdtPr>
              <w:sdtEndPr/>
              <w:sdtContent>
                <w:r w:rsidRPr="00F67BF3">
                  <w:rPr>
                    <w:rStyle w:val="PlaceholderText"/>
                  </w:rPr>
                  <w:t>Click or tap to enter a date.</w:t>
                </w:r>
              </w:sdtContent>
            </w:sdt>
          </w:p>
        </w:tc>
      </w:tr>
      <w:tr w:rsidR="004A3F2A" w:rsidRPr="00B94B30" w14:paraId="6719FBC9" w14:textId="77777777" w:rsidTr="065B468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786" w:type="dxa"/>
          </w:tcPr>
          <w:p w14:paraId="4100C358" w14:textId="41089C17" w:rsidR="004A3F2A" w:rsidRPr="000F6656" w:rsidRDefault="004A3F2A" w:rsidP="004A3F2A">
            <w:pPr>
              <w:widowControl w:val="0"/>
              <w:autoSpaceDE w:val="0"/>
              <w:autoSpaceDN w:val="0"/>
              <w:adjustRightInd w:val="0"/>
              <w:rPr>
                <w:szCs w:val="18"/>
              </w:rPr>
            </w:pPr>
            <w:r>
              <w:rPr>
                <w:szCs w:val="18"/>
              </w:rPr>
              <w:t>Name:</w:t>
            </w:r>
          </w:p>
        </w:tc>
        <w:sdt>
          <w:sdtPr>
            <w:alias w:val="Type your name here"/>
            <w:tag w:val="Type your name here"/>
            <w:id w:val="-1671867053"/>
            <w:placeholder>
              <w:docPart w:val="0BBFA9966C384AEFB1ABDECDBA9B2B45"/>
            </w:placeholder>
            <w:showingPlcHdr/>
          </w:sdtPr>
          <w:sdtEndPr/>
          <w:sdtContent>
            <w:tc>
              <w:tcPr>
                <w:tcW w:w="6931" w:type="dxa"/>
                <w:gridSpan w:val="2"/>
              </w:tcPr>
              <w:p w14:paraId="5552DDF6" w14:textId="2B7D8760" w:rsidR="004A3F2A" w:rsidRDefault="004A3F2A" w:rsidP="004A3F2A">
                <w:pPr>
                  <w:widowControl w:val="0"/>
                  <w:tabs>
                    <w:tab w:val="left" w:pos="516"/>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Style w:val="PlaceholderText"/>
                  </w:rPr>
                  <w:t>Click to type your name here.</w:t>
                </w:r>
              </w:p>
            </w:tc>
          </w:sdtContent>
        </w:sdt>
      </w:tr>
    </w:tbl>
    <w:p w14:paraId="44C18D89" w14:textId="77777777" w:rsidR="00653E25" w:rsidRDefault="00653E25">
      <w:pPr>
        <w:spacing w:line="240" w:lineRule="auto"/>
        <w:jc w:val="both"/>
        <w:rPr>
          <w:b/>
          <w:color w:val="1E376C" w:themeColor="text2"/>
          <w:sz w:val="24"/>
          <w:szCs w:val="24"/>
        </w:rPr>
      </w:pPr>
      <w:r>
        <w:br w:type="page"/>
      </w:r>
    </w:p>
    <w:p w14:paraId="54441351" w14:textId="42F2500D" w:rsidR="007B113E" w:rsidRPr="006A7F4A" w:rsidRDefault="003E33B9" w:rsidP="065B4682">
      <w:pPr>
        <w:pStyle w:val="Heading1"/>
        <w:rPr>
          <w:rFonts w:eastAsia="Verdana" w:cs="Verdana"/>
          <w:color w:val="1E376C" w:themeColor="accent1"/>
        </w:rPr>
      </w:pPr>
      <w:r>
        <w:t xml:space="preserve">RPL </w:t>
      </w:r>
      <w:r w:rsidR="00E80833">
        <w:t>a</w:t>
      </w:r>
      <w:r w:rsidR="63ED117E">
        <w:t>pplication</w:t>
      </w:r>
      <w:r w:rsidR="6F31B71F">
        <w:t xml:space="preserve"> (</w:t>
      </w:r>
      <w:r w:rsidR="00E80833">
        <w:t xml:space="preserve">to be </w:t>
      </w:r>
      <w:r w:rsidR="6F31B71F">
        <w:t xml:space="preserve">completed by the learner) </w:t>
      </w:r>
    </w:p>
    <w:p w14:paraId="51BBB38C" w14:textId="32131E00" w:rsidR="1FE9FA2D" w:rsidRPr="00281D03" w:rsidRDefault="1FE9FA2D" w:rsidP="1A39E331">
      <w:pPr>
        <w:pStyle w:val="Heading2"/>
        <w:numPr>
          <w:ilvl w:val="1"/>
          <w:numId w:val="0"/>
        </w:numPr>
        <w:rPr>
          <w:sz w:val="18"/>
          <w:szCs w:val="18"/>
        </w:rPr>
      </w:pPr>
      <w:r w:rsidRPr="1A39E331">
        <w:rPr>
          <w:sz w:val="18"/>
          <w:szCs w:val="18"/>
        </w:rPr>
        <w:t xml:space="preserve">2.1 </w:t>
      </w:r>
      <w:r w:rsidR="1EA00F47" w:rsidRPr="1A39E331">
        <w:rPr>
          <w:sz w:val="18"/>
          <w:szCs w:val="18"/>
        </w:rPr>
        <w:t xml:space="preserve">Reason for RPL application </w:t>
      </w:r>
    </w:p>
    <w:tbl>
      <w:tblPr>
        <w:tblStyle w:val="GridTable4-Accent3"/>
        <w:tblW w:w="0" w:type="auto"/>
        <w:tblLook w:val="04A0" w:firstRow="1" w:lastRow="0" w:firstColumn="1" w:lastColumn="0" w:noHBand="0" w:noVBand="1"/>
      </w:tblPr>
      <w:tblGrid>
        <w:gridCol w:w="7933"/>
        <w:gridCol w:w="1809"/>
      </w:tblGrid>
      <w:tr w:rsidR="6F15863E" w14:paraId="38ECBC4E"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Pr>
          <w:p w14:paraId="37E7B1AC" w14:textId="1D3AF469" w:rsidR="6F15863E" w:rsidRDefault="4ACE4FAE" w:rsidP="065B4682">
            <w:pPr>
              <w:rPr>
                <w:rFonts w:asciiTheme="minorHAnsi" w:hAnsiTheme="minorHAnsi"/>
              </w:rPr>
            </w:pPr>
            <w:r w:rsidRPr="065B4682">
              <w:rPr>
                <w:rFonts w:asciiTheme="minorHAnsi" w:hAnsiTheme="minorHAnsi"/>
              </w:rPr>
              <w:t xml:space="preserve">Please </w:t>
            </w:r>
            <w:r w:rsidR="3C2F595F" w:rsidRPr="065B4682">
              <w:rPr>
                <w:rFonts w:asciiTheme="minorHAnsi" w:hAnsiTheme="minorHAnsi"/>
              </w:rPr>
              <w:t xml:space="preserve">select </w:t>
            </w:r>
            <w:r w:rsidR="0FC960F6" w:rsidRPr="065B4682">
              <w:rPr>
                <w:rFonts w:asciiTheme="minorHAnsi" w:hAnsiTheme="minorHAnsi"/>
              </w:rPr>
              <w:t>the reason for your RPL application</w:t>
            </w:r>
            <w:r w:rsidR="1717AA30" w:rsidRPr="065B4682">
              <w:rPr>
                <w:rFonts w:asciiTheme="minorHAnsi" w:hAnsiTheme="minorHAnsi"/>
              </w:rPr>
              <w:t>.</w:t>
            </w:r>
            <w:r w:rsidR="0FC960F6" w:rsidRPr="065B4682">
              <w:rPr>
                <w:rFonts w:asciiTheme="minorHAnsi" w:hAnsiTheme="minorHAnsi"/>
              </w:rPr>
              <w:t xml:space="preserve"> </w:t>
            </w:r>
          </w:p>
        </w:tc>
      </w:tr>
      <w:tr w:rsidR="6F15863E" w14:paraId="01D4F2A4"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F6635BD" w14:textId="411803A7" w:rsidR="6F15863E" w:rsidRDefault="2E040E68" w:rsidP="065B4682">
            <w:pPr>
              <w:rPr>
                <w:rFonts w:asciiTheme="minorHAnsi" w:hAnsiTheme="minorHAnsi"/>
              </w:rPr>
            </w:pPr>
            <w:r w:rsidRPr="065B4682">
              <w:rPr>
                <w:rFonts w:asciiTheme="minorHAnsi" w:hAnsiTheme="minorHAnsi"/>
              </w:rPr>
              <w:t xml:space="preserve">A. </w:t>
            </w:r>
            <w:r w:rsidR="77DBD29D" w:rsidRPr="065B4682">
              <w:rPr>
                <w:rFonts w:asciiTheme="minorHAnsi" w:hAnsiTheme="minorHAnsi"/>
              </w:rPr>
              <w:t>E</w:t>
            </w:r>
            <w:r w:rsidR="3CDE8EAE" w:rsidRPr="065B4682">
              <w:rPr>
                <w:rFonts w:asciiTheme="minorHAnsi" w:hAnsiTheme="minorHAnsi"/>
              </w:rPr>
              <w:t xml:space="preserve">ntry to a </w:t>
            </w:r>
            <w:r w:rsidR="00A82007" w:rsidRPr="065B4682">
              <w:rPr>
                <w:rFonts w:asciiTheme="minorHAnsi" w:hAnsiTheme="minorHAnsi"/>
              </w:rPr>
              <w:t>p</w:t>
            </w:r>
            <w:r w:rsidR="3CDE8EAE" w:rsidRPr="065B4682">
              <w:rPr>
                <w:rFonts w:asciiTheme="minorHAnsi" w:hAnsiTheme="minorHAnsi"/>
              </w:rPr>
              <w:t>rogramme</w:t>
            </w:r>
          </w:p>
        </w:tc>
        <w:tc>
          <w:tcPr>
            <w:tcW w:w="1809" w:type="dxa"/>
          </w:tcPr>
          <w:p w14:paraId="0FE7587E" w14:textId="4CC11FDD" w:rsidR="6F15863E" w:rsidRDefault="6F15863E" w:rsidP="6F1586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6F15863E" w14:paraId="2DBC7FAB" w14:textId="77777777" w:rsidTr="065B4682">
        <w:tc>
          <w:tcPr>
            <w:cnfStyle w:val="001000000000" w:firstRow="0" w:lastRow="0" w:firstColumn="1" w:lastColumn="0" w:oddVBand="0" w:evenVBand="0" w:oddHBand="0" w:evenHBand="0" w:firstRowFirstColumn="0" w:firstRowLastColumn="0" w:lastRowFirstColumn="0" w:lastRowLastColumn="0"/>
            <w:tcW w:w="7933" w:type="dxa"/>
          </w:tcPr>
          <w:p w14:paraId="188CB99B" w14:textId="1B50EFEC" w:rsidR="6F15863E" w:rsidRDefault="2E040E68" w:rsidP="065B4682">
            <w:pPr>
              <w:rPr>
                <w:rFonts w:asciiTheme="minorHAnsi" w:hAnsiTheme="minorHAnsi"/>
              </w:rPr>
            </w:pPr>
            <w:r w:rsidRPr="065B4682">
              <w:rPr>
                <w:rFonts w:asciiTheme="minorHAnsi" w:hAnsiTheme="minorHAnsi"/>
              </w:rPr>
              <w:t xml:space="preserve">B. </w:t>
            </w:r>
            <w:r w:rsidR="1AB6E3E7" w:rsidRPr="065B4682">
              <w:rPr>
                <w:rFonts w:asciiTheme="minorHAnsi" w:hAnsiTheme="minorHAnsi"/>
              </w:rPr>
              <w:t xml:space="preserve">Advanced </w:t>
            </w:r>
            <w:r w:rsidR="00A82007" w:rsidRPr="065B4682">
              <w:rPr>
                <w:rFonts w:asciiTheme="minorHAnsi" w:hAnsiTheme="minorHAnsi"/>
              </w:rPr>
              <w:t>a</w:t>
            </w:r>
            <w:r w:rsidR="1AB6E3E7" w:rsidRPr="065B4682">
              <w:rPr>
                <w:rFonts w:asciiTheme="minorHAnsi" w:hAnsiTheme="minorHAnsi"/>
              </w:rPr>
              <w:t xml:space="preserve">cademic </w:t>
            </w:r>
            <w:r w:rsidR="00A82007" w:rsidRPr="065B4682">
              <w:rPr>
                <w:rFonts w:asciiTheme="minorHAnsi" w:hAnsiTheme="minorHAnsi"/>
              </w:rPr>
              <w:t>s</w:t>
            </w:r>
            <w:r w:rsidR="1AB6E3E7" w:rsidRPr="065B4682">
              <w:rPr>
                <w:rFonts w:asciiTheme="minorHAnsi" w:hAnsiTheme="minorHAnsi"/>
              </w:rPr>
              <w:t xml:space="preserve">tanding </w:t>
            </w:r>
            <w:r w:rsidR="6A7FA5B9" w:rsidRPr="065B4682">
              <w:rPr>
                <w:rFonts w:asciiTheme="minorHAnsi" w:hAnsiTheme="minorHAnsi"/>
              </w:rPr>
              <w:t xml:space="preserve"> </w:t>
            </w:r>
          </w:p>
        </w:tc>
        <w:tc>
          <w:tcPr>
            <w:tcW w:w="1809" w:type="dxa"/>
          </w:tcPr>
          <w:p w14:paraId="36C5E342" w14:textId="1C5888BE" w:rsidR="6F15863E" w:rsidRDefault="6F15863E" w:rsidP="6F15863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6F15863E" w14:paraId="07EB0843"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30E7B50" w14:textId="0DFC0427" w:rsidR="6F15863E" w:rsidRDefault="6F15863E" w:rsidP="6F15863E">
            <w:pPr>
              <w:rPr>
                <w:rFonts w:asciiTheme="minorHAnsi" w:hAnsiTheme="minorHAnsi"/>
              </w:rPr>
            </w:pPr>
            <w:r w:rsidRPr="6F15863E">
              <w:rPr>
                <w:rFonts w:asciiTheme="minorHAnsi" w:hAnsiTheme="minorHAnsi"/>
              </w:rPr>
              <w:t xml:space="preserve">C. </w:t>
            </w:r>
            <w:r w:rsidR="684AD764" w:rsidRPr="6F15863E">
              <w:rPr>
                <w:rFonts w:asciiTheme="minorHAnsi" w:hAnsiTheme="minorHAnsi"/>
              </w:rPr>
              <w:t>Exemption from programme modules</w:t>
            </w:r>
          </w:p>
        </w:tc>
        <w:tc>
          <w:tcPr>
            <w:tcW w:w="1809" w:type="dxa"/>
          </w:tcPr>
          <w:p w14:paraId="5D076277" w14:textId="537FA52C" w:rsidR="6F15863E" w:rsidRDefault="6F15863E" w:rsidP="6F1586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0AB3F76E" w14:paraId="17A4A633" w14:textId="77777777" w:rsidTr="065B4682">
        <w:tc>
          <w:tcPr>
            <w:cnfStyle w:val="001000000000" w:firstRow="0" w:lastRow="0" w:firstColumn="1" w:lastColumn="0" w:oddVBand="0" w:evenVBand="0" w:oddHBand="0" w:evenHBand="0" w:firstRowFirstColumn="0" w:firstRowLastColumn="0" w:lastRowFirstColumn="0" w:lastRowLastColumn="0"/>
            <w:tcW w:w="9742" w:type="dxa"/>
            <w:gridSpan w:val="2"/>
          </w:tcPr>
          <w:p w14:paraId="3C8B96DA" w14:textId="7C95E4AD" w:rsidR="455FA8CD" w:rsidRDefault="455FA8CD" w:rsidP="0AB3F76E">
            <w:pPr>
              <w:rPr>
                <w:rFonts w:asciiTheme="minorHAnsi" w:hAnsiTheme="minorHAnsi"/>
                <w:szCs w:val="18"/>
              </w:rPr>
            </w:pPr>
            <w:r w:rsidRPr="0AB3F76E">
              <w:rPr>
                <w:rFonts w:asciiTheme="minorHAnsi" w:hAnsiTheme="minorHAnsi"/>
              </w:rPr>
              <w:t>Please outline the specific entry requirement, programme stage or module(s) for which you are seeking the recognition of prior learning.</w:t>
            </w:r>
          </w:p>
          <w:p w14:paraId="711A5802" w14:textId="5E42FF27" w:rsidR="455FA8CD" w:rsidRDefault="455FA8CD" w:rsidP="0AB3F76E">
            <w:pPr>
              <w:rPr>
                <w:rFonts w:eastAsia="Verdana" w:cs="Verdana"/>
                <w:color w:val="808080" w:themeColor="background2" w:themeShade="80"/>
                <w:szCs w:val="18"/>
              </w:rPr>
            </w:pPr>
            <w:r w:rsidRPr="0AB3F76E">
              <w:rPr>
                <w:rFonts w:eastAsia="Verdana" w:cs="Verdana"/>
                <w:color w:val="808080" w:themeColor="background2" w:themeShade="80"/>
                <w:szCs w:val="18"/>
              </w:rPr>
              <w:t>Click or tap here to enter text.</w:t>
            </w:r>
          </w:p>
        </w:tc>
      </w:tr>
    </w:tbl>
    <w:p w14:paraId="1718BBBC" w14:textId="77777777" w:rsidR="00453D3E" w:rsidRDefault="00453D3E" w:rsidP="0AB3F76E">
      <w:pPr>
        <w:pStyle w:val="Heading2"/>
        <w:numPr>
          <w:ilvl w:val="1"/>
          <w:numId w:val="0"/>
        </w:numPr>
        <w:rPr>
          <w:bCs/>
          <w:sz w:val="18"/>
          <w:szCs w:val="18"/>
        </w:rPr>
      </w:pPr>
    </w:p>
    <w:p w14:paraId="6A08CC7C" w14:textId="3A562D68" w:rsidR="006B600E" w:rsidRPr="006B600E" w:rsidRDefault="738B1681" w:rsidP="0AB3F76E">
      <w:pPr>
        <w:pStyle w:val="Heading2"/>
        <w:numPr>
          <w:ilvl w:val="1"/>
          <w:numId w:val="0"/>
        </w:numPr>
        <w:rPr>
          <w:bCs/>
          <w:sz w:val="18"/>
          <w:szCs w:val="18"/>
        </w:rPr>
      </w:pPr>
      <w:r w:rsidRPr="0AB3F76E">
        <w:rPr>
          <w:bCs/>
          <w:sz w:val="18"/>
          <w:szCs w:val="18"/>
        </w:rPr>
        <w:t xml:space="preserve">2.2 </w:t>
      </w:r>
      <w:r w:rsidR="007B113E" w:rsidRPr="0AB3F76E">
        <w:rPr>
          <w:bCs/>
          <w:sz w:val="18"/>
          <w:szCs w:val="18"/>
        </w:rPr>
        <w:t>Basis of prior learning application</w:t>
      </w:r>
    </w:p>
    <w:tbl>
      <w:tblPr>
        <w:tblStyle w:val="GridTable4-Accent3"/>
        <w:tblW w:w="0" w:type="auto"/>
        <w:tblLook w:val="04A0" w:firstRow="1" w:lastRow="0" w:firstColumn="1" w:lastColumn="0" w:noHBand="0" w:noVBand="1"/>
      </w:tblPr>
      <w:tblGrid>
        <w:gridCol w:w="7933"/>
        <w:gridCol w:w="1809"/>
      </w:tblGrid>
      <w:tr w:rsidR="00365680" w14:paraId="19657399"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Pr>
          <w:p w14:paraId="6E99B298" w14:textId="62F5B8A5" w:rsidR="00365680" w:rsidRDefault="007B113E" w:rsidP="6F15863E">
            <w:pPr>
              <w:rPr>
                <w:rFonts w:asciiTheme="minorHAnsi" w:hAnsiTheme="minorHAnsi"/>
              </w:rPr>
            </w:pPr>
            <w:r w:rsidRPr="6F15863E">
              <w:rPr>
                <w:rFonts w:asciiTheme="minorHAnsi" w:hAnsiTheme="minorHAnsi"/>
              </w:rPr>
              <w:t xml:space="preserve">Please tick </w:t>
            </w:r>
            <w:r w:rsidR="3C37A63D" w:rsidRPr="6F15863E">
              <w:rPr>
                <w:rFonts w:asciiTheme="minorHAnsi" w:hAnsiTheme="minorHAnsi"/>
              </w:rPr>
              <w:t>all</w:t>
            </w:r>
            <w:r w:rsidRPr="6F15863E">
              <w:rPr>
                <w:rFonts w:asciiTheme="minorHAnsi" w:hAnsiTheme="minorHAnsi"/>
              </w:rPr>
              <w:t xml:space="preserve"> that </w:t>
            </w:r>
            <w:r w:rsidR="5519C5EB" w:rsidRPr="6F15863E">
              <w:rPr>
                <w:rFonts w:asciiTheme="minorHAnsi" w:hAnsiTheme="minorHAnsi"/>
              </w:rPr>
              <w:t>apply.</w:t>
            </w:r>
          </w:p>
        </w:tc>
      </w:tr>
      <w:tr w:rsidR="00B13912" w14:paraId="016DE898"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4106A27" w14:textId="2AE0C0DE" w:rsidR="00B13912" w:rsidRDefault="007B113E" w:rsidP="065B4682">
            <w:pPr>
              <w:rPr>
                <w:rFonts w:asciiTheme="minorHAnsi" w:hAnsiTheme="minorHAnsi"/>
              </w:rPr>
            </w:pPr>
            <w:r w:rsidRPr="065B4682">
              <w:rPr>
                <w:rFonts w:asciiTheme="minorHAnsi" w:hAnsiTheme="minorHAnsi"/>
              </w:rPr>
              <w:t xml:space="preserve">A. </w:t>
            </w:r>
            <w:r w:rsidR="79B4C210" w:rsidRPr="065B4682">
              <w:rPr>
                <w:rFonts w:asciiTheme="minorHAnsi" w:hAnsiTheme="minorHAnsi"/>
              </w:rPr>
              <w:t>Accredited programmes of education with associated ECTS</w:t>
            </w:r>
            <w:r w:rsidR="1977ACD8" w:rsidRPr="065B4682">
              <w:rPr>
                <w:rFonts w:asciiTheme="minorHAnsi" w:hAnsiTheme="minorHAnsi"/>
              </w:rPr>
              <w:t>,</w:t>
            </w:r>
            <w:r w:rsidR="79B4C210" w:rsidRPr="065B4682">
              <w:rPr>
                <w:rFonts w:asciiTheme="minorHAnsi" w:hAnsiTheme="minorHAnsi"/>
              </w:rPr>
              <w:t xml:space="preserve"> or equivalent</w:t>
            </w:r>
            <w:r w:rsidR="1977ACD8" w:rsidRPr="065B4682">
              <w:rPr>
                <w:rFonts w:asciiTheme="minorHAnsi" w:hAnsiTheme="minorHAnsi"/>
              </w:rPr>
              <w:t>,</w:t>
            </w:r>
            <w:r w:rsidR="79B4C210" w:rsidRPr="065B4682">
              <w:rPr>
                <w:rFonts w:asciiTheme="minorHAnsi" w:hAnsiTheme="minorHAnsi"/>
              </w:rPr>
              <w:t xml:space="preserve"> credits </w:t>
            </w:r>
            <w:r w:rsidRPr="065B4682">
              <w:rPr>
                <w:rFonts w:asciiTheme="minorHAnsi" w:hAnsiTheme="minorHAnsi"/>
              </w:rPr>
              <w:t>(</w:t>
            </w:r>
            <w:r w:rsidR="00A82007" w:rsidRPr="065B4682">
              <w:rPr>
                <w:rFonts w:asciiTheme="minorHAnsi" w:hAnsiTheme="minorHAnsi"/>
              </w:rPr>
              <w:t>f</w:t>
            </w:r>
            <w:r w:rsidRPr="065B4682">
              <w:rPr>
                <w:rFonts w:asciiTheme="minorHAnsi" w:hAnsiTheme="minorHAnsi"/>
              </w:rPr>
              <w:t>ormal)</w:t>
            </w:r>
          </w:p>
        </w:tc>
        <w:sdt>
          <w:sdtPr>
            <w:id w:val="1430313465"/>
            <w14:checkbox>
              <w14:checked w14:val="0"/>
              <w14:checkedState w14:val="2612" w14:font="MS Gothic"/>
              <w14:uncheckedState w14:val="2610" w14:font="MS Gothic"/>
            </w14:checkbox>
          </w:sdtPr>
          <w:sdtEndPr/>
          <w:sdtContent>
            <w:tc>
              <w:tcPr>
                <w:tcW w:w="1809" w:type="dxa"/>
              </w:tcPr>
              <w:p w14:paraId="64C5557F" w14:textId="4CC11FDD" w:rsidR="00B13912" w:rsidRDefault="007B113E" w:rsidP="007E689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B13912" w14:paraId="0158ABE4" w14:textId="77777777" w:rsidTr="065B4682">
        <w:tc>
          <w:tcPr>
            <w:cnfStyle w:val="001000000000" w:firstRow="0" w:lastRow="0" w:firstColumn="1" w:lastColumn="0" w:oddVBand="0" w:evenVBand="0" w:oddHBand="0" w:evenHBand="0" w:firstRowFirstColumn="0" w:firstRowLastColumn="0" w:lastRowFirstColumn="0" w:lastRowLastColumn="0"/>
            <w:tcW w:w="7933" w:type="dxa"/>
          </w:tcPr>
          <w:p w14:paraId="7080C191" w14:textId="4D869029" w:rsidR="00B13912" w:rsidRDefault="007B113E" w:rsidP="065B4682">
            <w:pPr>
              <w:rPr>
                <w:rFonts w:asciiTheme="minorHAnsi" w:hAnsiTheme="minorHAnsi"/>
              </w:rPr>
            </w:pPr>
            <w:r w:rsidRPr="065B4682">
              <w:rPr>
                <w:rFonts w:asciiTheme="minorHAnsi" w:hAnsiTheme="minorHAnsi"/>
              </w:rPr>
              <w:t xml:space="preserve">B. </w:t>
            </w:r>
            <w:r w:rsidR="1977ACD8" w:rsidRPr="065B4682">
              <w:rPr>
                <w:rFonts w:asciiTheme="minorHAnsi" w:hAnsiTheme="minorHAnsi"/>
              </w:rPr>
              <w:t xml:space="preserve">Non-accredited but structured education or training </w:t>
            </w:r>
            <w:r w:rsidR="00E21489" w:rsidRPr="065B4682">
              <w:rPr>
                <w:rFonts w:asciiTheme="minorHAnsi" w:hAnsiTheme="minorHAnsi"/>
              </w:rPr>
              <w:t>(</w:t>
            </w:r>
            <w:r w:rsidR="00A82007" w:rsidRPr="065B4682">
              <w:rPr>
                <w:rFonts w:asciiTheme="minorHAnsi" w:hAnsiTheme="minorHAnsi"/>
              </w:rPr>
              <w:t>n</w:t>
            </w:r>
            <w:r w:rsidR="00E21489" w:rsidRPr="065B4682">
              <w:rPr>
                <w:rFonts w:asciiTheme="minorHAnsi" w:hAnsiTheme="minorHAnsi"/>
              </w:rPr>
              <w:t xml:space="preserve">on-formal) </w:t>
            </w:r>
          </w:p>
        </w:tc>
        <w:sdt>
          <w:sdtPr>
            <w:id w:val="-1440597632"/>
            <w14:checkbox>
              <w14:checked w14:val="0"/>
              <w14:checkedState w14:val="2612" w14:font="MS Gothic"/>
              <w14:uncheckedState w14:val="2610" w14:font="MS Gothic"/>
            </w14:checkbox>
          </w:sdtPr>
          <w:sdtEndPr/>
          <w:sdtContent>
            <w:tc>
              <w:tcPr>
                <w:tcW w:w="1809" w:type="dxa"/>
              </w:tcPr>
              <w:p w14:paraId="168EDA48" w14:textId="1C5888BE" w:rsidR="00B13912" w:rsidRDefault="007B113E" w:rsidP="007E689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365680" w14:paraId="5BBD9B17"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1C6F1FD" w14:textId="6C4D898A" w:rsidR="00365680" w:rsidRDefault="007B113E" w:rsidP="065B4682">
            <w:pPr>
              <w:rPr>
                <w:rFonts w:asciiTheme="minorHAnsi" w:hAnsiTheme="minorHAnsi"/>
              </w:rPr>
            </w:pPr>
            <w:r w:rsidRPr="065B4682">
              <w:rPr>
                <w:rFonts w:asciiTheme="minorHAnsi" w:hAnsiTheme="minorHAnsi"/>
              </w:rPr>
              <w:t xml:space="preserve">C. </w:t>
            </w:r>
            <w:r w:rsidR="00E21489" w:rsidRPr="065B4682">
              <w:rPr>
                <w:rFonts w:asciiTheme="minorHAnsi" w:hAnsiTheme="minorHAnsi"/>
              </w:rPr>
              <w:t xml:space="preserve">Work </w:t>
            </w:r>
            <w:r w:rsidR="00A82007" w:rsidRPr="065B4682">
              <w:rPr>
                <w:rFonts w:asciiTheme="minorHAnsi" w:hAnsiTheme="minorHAnsi"/>
              </w:rPr>
              <w:t>e</w:t>
            </w:r>
            <w:r w:rsidR="00E21489" w:rsidRPr="065B4682">
              <w:rPr>
                <w:rFonts w:asciiTheme="minorHAnsi" w:hAnsiTheme="minorHAnsi"/>
              </w:rPr>
              <w:t>xperience/</w:t>
            </w:r>
            <w:r w:rsidR="00A82007" w:rsidRPr="065B4682">
              <w:rPr>
                <w:rFonts w:asciiTheme="minorHAnsi" w:hAnsiTheme="minorHAnsi"/>
              </w:rPr>
              <w:t>e</w:t>
            </w:r>
            <w:r w:rsidR="00E21489" w:rsidRPr="065B4682">
              <w:rPr>
                <w:rFonts w:asciiTheme="minorHAnsi" w:hAnsiTheme="minorHAnsi"/>
              </w:rPr>
              <w:t xml:space="preserve">xperiential </w:t>
            </w:r>
            <w:r w:rsidR="00A82007" w:rsidRPr="065B4682">
              <w:rPr>
                <w:rFonts w:asciiTheme="minorHAnsi" w:hAnsiTheme="minorHAnsi"/>
              </w:rPr>
              <w:t>l</w:t>
            </w:r>
            <w:r w:rsidR="00E21489" w:rsidRPr="065B4682">
              <w:rPr>
                <w:rFonts w:asciiTheme="minorHAnsi" w:hAnsiTheme="minorHAnsi"/>
              </w:rPr>
              <w:t>earning (</w:t>
            </w:r>
            <w:r w:rsidR="00A82007" w:rsidRPr="065B4682">
              <w:rPr>
                <w:rFonts w:asciiTheme="minorHAnsi" w:hAnsiTheme="minorHAnsi"/>
              </w:rPr>
              <w:t>i</w:t>
            </w:r>
            <w:r w:rsidR="00E21489" w:rsidRPr="065B4682">
              <w:rPr>
                <w:rFonts w:asciiTheme="minorHAnsi" w:hAnsiTheme="minorHAnsi"/>
              </w:rPr>
              <w:t>nformal)</w:t>
            </w:r>
          </w:p>
        </w:tc>
        <w:sdt>
          <w:sdtPr>
            <w:id w:val="-1752878371"/>
            <w14:checkbox>
              <w14:checked w14:val="0"/>
              <w14:checkedState w14:val="2612" w14:font="MS Gothic"/>
              <w14:uncheckedState w14:val="2610" w14:font="MS Gothic"/>
            </w14:checkbox>
          </w:sdtPr>
          <w:sdtEndPr/>
          <w:sdtContent>
            <w:tc>
              <w:tcPr>
                <w:tcW w:w="1809" w:type="dxa"/>
              </w:tcPr>
              <w:p w14:paraId="083E5E8A" w14:textId="537FA52C" w:rsidR="00365680" w:rsidRDefault="007B113E" w:rsidP="007E689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bl>
    <w:p w14:paraId="76B94F84" w14:textId="77777777" w:rsidR="00453D3E" w:rsidRPr="00354D6D" w:rsidRDefault="00453D3E" w:rsidP="00696D58"/>
    <w:p w14:paraId="30D4F5DF" w14:textId="0F1AAD8C" w:rsidR="009302BB" w:rsidRDefault="7739A398" w:rsidP="67AB2660">
      <w:pPr>
        <w:pStyle w:val="Heading2"/>
        <w:rPr>
          <w:sz w:val="18"/>
          <w:szCs w:val="18"/>
        </w:rPr>
      </w:pPr>
      <w:r w:rsidRPr="07AE6C42">
        <w:rPr>
          <w:sz w:val="18"/>
          <w:szCs w:val="18"/>
        </w:rPr>
        <w:t>2.3 Evidence of prior learning</w:t>
      </w:r>
    </w:p>
    <w:p w14:paraId="17E013E4" w14:textId="3FE8D314" w:rsidR="00E4284B" w:rsidRDefault="00E4284B" w:rsidP="065B4682">
      <w:pPr>
        <w:rPr>
          <w:rFonts w:asciiTheme="minorHAnsi" w:hAnsiTheme="minorHAnsi"/>
        </w:rPr>
      </w:pPr>
      <w:r w:rsidRPr="065B4682">
        <w:rPr>
          <w:rFonts w:asciiTheme="minorHAnsi" w:hAnsiTheme="minorHAnsi"/>
        </w:rPr>
        <w:t>Evidence of prior learning may be demonstrated through a portfolio</w:t>
      </w:r>
      <w:r w:rsidR="00A82007" w:rsidRPr="065B4682">
        <w:rPr>
          <w:rFonts w:asciiTheme="minorHAnsi" w:hAnsiTheme="minorHAnsi"/>
        </w:rPr>
        <w:t>,</w:t>
      </w:r>
      <w:r w:rsidRPr="065B4682">
        <w:rPr>
          <w:rFonts w:asciiTheme="minorHAnsi" w:hAnsiTheme="minorHAnsi"/>
        </w:rPr>
        <w:t xml:space="preserve"> which could include</w:t>
      </w:r>
      <w:r w:rsidR="00FE587D" w:rsidRPr="065B4682">
        <w:rPr>
          <w:rFonts w:asciiTheme="minorHAnsi" w:hAnsiTheme="minorHAnsi"/>
        </w:rPr>
        <w:t>,</w:t>
      </w:r>
      <w:r w:rsidRPr="065B4682">
        <w:rPr>
          <w:rFonts w:asciiTheme="minorHAnsi" w:hAnsiTheme="minorHAnsi"/>
        </w:rPr>
        <w:t xml:space="preserve"> </w:t>
      </w:r>
      <w:r w:rsidR="00FE587D" w:rsidRPr="065B4682">
        <w:rPr>
          <w:rFonts w:asciiTheme="minorHAnsi" w:hAnsiTheme="minorHAnsi"/>
        </w:rPr>
        <w:t xml:space="preserve">but is not limited to, </w:t>
      </w:r>
      <w:r w:rsidRPr="065B4682">
        <w:rPr>
          <w:rFonts w:asciiTheme="minorHAnsi" w:hAnsiTheme="minorHAnsi"/>
        </w:rPr>
        <w:t>the following:</w:t>
      </w:r>
    </w:p>
    <w:p w14:paraId="1FD99BD9" w14:textId="2DAE78EE" w:rsidR="1EE14D59" w:rsidRDefault="1EE14D59" w:rsidP="00453D3E">
      <w:pPr>
        <w:pStyle w:val="Heading3"/>
      </w:pPr>
      <w:r>
        <w:t xml:space="preserve">Evidence of </w:t>
      </w:r>
      <w:r w:rsidR="00E80833">
        <w:t>p</w:t>
      </w:r>
      <w:r>
        <w:t xml:space="preserve">rior </w:t>
      </w:r>
      <w:r w:rsidR="00E80833">
        <w:t>f</w:t>
      </w:r>
      <w:r>
        <w:t xml:space="preserve">ormal </w:t>
      </w:r>
      <w:r w:rsidR="00E80833">
        <w:t>l</w:t>
      </w:r>
      <w:r>
        <w:t>earning</w:t>
      </w:r>
    </w:p>
    <w:p w14:paraId="0456BF65" w14:textId="336A45C5" w:rsidR="00BD40C7" w:rsidRDefault="00BD40C7" w:rsidP="065B4682">
      <w:pPr>
        <w:rPr>
          <w:rFonts w:asciiTheme="minorHAnsi" w:hAnsiTheme="minorHAnsi"/>
        </w:rPr>
      </w:pPr>
      <w:r w:rsidRPr="065B4682">
        <w:rPr>
          <w:rFonts w:asciiTheme="minorHAnsi" w:hAnsiTheme="minorHAnsi"/>
        </w:rPr>
        <w:t>Certificates, transcripts and other programme documents such as module descriptors</w:t>
      </w:r>
      <w:r w:rsidR="00FD12B4" w:rsidRPr="065B4682">
        <w:rPr>
          <w:rFonts w:asciiTheme="minorHAnsi" w:hAnsiTheme="minorHAnsi"/>
        </w:rPr>
        <w:t xml:space="preserve"> and</w:t>
      </w:r>
      <w:r w:rsidRPr="065B4682">
        <w:rPr>
          <w:rFonts w:asciiTheme="minorHAnsi" w:hAnsiTheme="minorHAnsi"/>
        </w:rPr>
        <w:t xml:space="preserve"> past exam papers</w:t>
      </w:r>
      <w:r w:rsidR="00FD12B4" w:rsidRPr="065B4682">
        <w:rPr>
          <w:rFonts w:asciiTheme="minorHAnsi" w:hAnsiTheme="minorHAnsi"/>
        </w:rPr>
        <w:t xml:space="preserve"> </w:t>
      </w:r>
      <w:r w:rsidR="00FD12B4" w:rsidRPr="065B4682">
        <w:rPr>
          <w:rFonts w:ascii="Times New Roman" w:hAnsi="Times New Roman" w:cs="Times New Roman"/>
        </w:rPr>
        <w:t>—</w:t>
      </w:r>
      <w:r w:rsidR="00FD12B4" w:rsidRPr="065B4682">
        <w:rPr>
          <w:rFonts w:asciiTheme="minorHAnsi" w:hAnsiTheme="minorHAnsi"/>
        </w:rPr>
        <w:t xml:space="preserve"> e</w:t>
      </w:r>
      <w:r w:rsidR="00FD3479" w:rsidRPr="065B4682">
        <w:rPr>
          <w:rFonts w:asciiTheme="minorHAnsi" w:hAnsiTheme="minorHAnsi"/>
        </w:rPr>
        <w:t xml:space="preserve">vidence of </w:t>
      </w:r>
      <w:r w:rsidR="00FD12B4" w:rsidRPr="065B4682">
        <w:rPr>
          <w:rFonts w:asciiTheme="minorHAnsi" w:hAnsiTheme="minorHAnsi"/>
        </w:rPr>
        <w:t>p</w:t>
      </w:r>
      <w:r w:rsidR="00FD3479" w:rsidRPr="065B4682">
        <w:rPr>
          <w:rFonts w:asciiTheme="minorHAnsi" w:hAnsiTheme="minorHAnsi"/>
        </w:rPr>
        <w:t xml:space="preserve">rior </w:t>
      </w:r>
      <w:r w:rsidR="00FD12B4" w:rsidRPr="065B4682">
        <w:rPr>
          <w:rFonts w:asciiTheme="minorHAnsi" w:hAnsiTheme="minorHAnsi"/>
        </w:rPr>
        <w:t>f</w:t>
      </w:r>
      <w:r w:rsidR="00FD3479" w:rsidRPr="065B4682">
        <w:rPr>
          <w:rFonts w:asciiTheme="minorHAnsi" w:hAnsiTheme="minorHAnsi"/>
        </w:rPr>
        <w:t xml:space="preserve">ormal </w:t>
      </w:r>
      <w:r w:rsidR="00FD12B4" w:rsidRPr="065B4682">
        <w:rPr>
          <w:rFonts w:asciiTheme="minorHAnsi" w:hAnsiTheme="minorHAnsi"/>
        </w:rPr>
        <w:t>l</w:t>
      </w:r>
      <w:r w:rsidR="00FD3479" w:rsidRPr="065B4682">
        <w:rPr>
          <w:rFonts w:asciiTheme="minorHAnsi" w:hAnsiTheme="minorHAnsi"/>
        </w:rPr>
        <w:t xml:space="preserve">earning should include an </w:t>
      </w:r>
      <w:r w:rsidR="0018717F" w:rsidRPr="065B4682">
        <w:rPr>
          <w:rFonts w:asciiTheme="minorHAnsi" w:hAnsiTheme="minorHAnsi"/>
        </w:rPr>
        <w:t xml:space="preserve">outline of the learning outcomes achieved. </w:t>
      </w:r>
    </w:p>
    <w:p w14:paraId="106CB15E" w14:textId="743F6693" w:rsidR="1EE14D59" w:rsidRDefault="1EE14D59" w:rsidP="00453D3E">
      <w:pPr>
        <w:pStyle w:val="Heading3"/>
      </w:pPr>
      <w:r>
        <w:t xml:space="preserve">Evidence of </w:t>
      </w:r>
      <w:r w:rsidR="00E80833">
        <w:t>p</w:t>
      </w:r>
      <w:r>
        <w:t xml:space="preserve">rior </w:t>
      </w:r>
      <w:r w:rsidR="00E80833">
        <w:t>n</w:t>
      </w:r>
      <w:r>
        <w:t>on-</w:t>
      </w:r>
      <w:r w:rsidR="00E80833">
        <w:t>f</w:t>
      </w:r>
      <w:r>
        <w:t xml:space="preserve">ormal </w:t>
      </w:r>
      <w:r w:rsidR="00E80833">
        <w:t>l</w:t>
      </w:r>
      <w:r>
        <w:t>earning</w:t>
      </w:r>
    </w:p>
    <w:p w14:paraId="3054B587" w14:textId="48A6F740" w:rsidR="00483E3C" w:rsidRPr="00483E3C" w:rsidRDefault="0059722B">
      <w:r>
        <w:t>Certificates</w:t>
      </w:r>
      <w:r w:rsidR="00FD12B4">
        <w:t>;</w:t>
      </w:r>
      <w:r>
        <w:t xml:space="preserve"> transcripts</w:t>
      </w:r>
      <w:r w:rsidR="00FD12B4">
        <w:t>;</w:t>
      </w:r>
      <w:r>
        <w:t xml:space="preserve"> other </w:t>
      </w:r>
      <w:r w:rsidR="00D60E1D">
        <w:t>course</w:t>
      </w:r>
      <w:r>
        <w:t xml:space="preserve"> documents</w:t>
      </w:r>
      <w:r w:rsidR="00D60E1D">
        <w:t xml:space="preserve"> such as</w:t>
      </w:r>
      <w:r>
        <w:t xml:space="preserve"> </w:t>
      </w:r>
      <w:r w:rsidR="00D60E1D">
        <w:t xml:space="preserve">a </w:t>
      </w:r>
      <w:r w:rsidR="00803A00">
        <w:t>course curriculum document</w:t>
      </w:r>
      <w:r w:rsidR="00FD12B4">
        <w:t xml:space="preserve"> or</w:t>
      </w:r>
      <w:r>
        <w:t xml:space="preserve"> </w:t>
      </w:r>
      <w:r w:rsidR="005D7B08">
        <w:t>statements detailing the learning</w:t>
      </w:r>
      <w:r w:rsidR="00FD12B4">
        <w:t xml:space="preserve">; </w:t>
      </w:r>
      <w:r w:rsidR="005D7B08">
        <w:t>reflective accounts</w:t>
      </w:r>
      <w:r w:rsidR="00FD12B4">
        <w:t>; and</w:t>
      </w:r>
      <w:r w:rsidR="005D7B08">
        <w:t xml:space="preserve"> statements from trainers/course providers. </w:t>
      </w:r>
    </w:p>
    <w:p w14:paraId="0CB127F7" w14:textId="46D75D6D" w:rsidR="1EE14D59" w:rsidRDefault="1EE14D59" w:rsidP="00453D3E">
      <w:pPr>
        <w:pStyle w:val="Heading3"/>
      </w:pPr>
      <w:r>
        <w:t xml:space="preserve">Evidence of </w:t>
      </w:r>
      <w:r w:rsidR="00E80833">
        <w:t>p</w:t>
      </w:r>
      <w:r>
        <w:t xml:space="preserve">rior </w:t>
      </w:r>
      <w:r w:rsidR="00E80833">
        <w:t>i</w:t>
      </w:r>
      <w:r>
        <w:t xml:space="preserve">nformal </w:t>
      </w:r>
      <w:r w:rsidR="00E80833">
        <w:t>l</w:t>
      </w:r>
      <w:r>
        <w:t xml:space="preserve">earning </w:t>
      </w:r>
    </w:p>
    <w:p w14:paraId="38D286C6" w14:textId="331DD41D" w:rsidR="006F11B8" w:rsidRPr="006F11B8" w:rsidRDefault="005D7B08">
      <w:r>
        <w:t>Statements detailing the learning</w:t>
      </w:r>
      <w:r w:rsidR="00803A00">
        <w:t xml:space="preserve"> </w:t>
      </w:r>
      <w:r w:rsidR="00BD3391">
        <w:t>acquired</w:t>
      </w:r>
      <w:r>
        <w:t>, reflective accounts, statements from employers</w:t>
      </w:r>
      <w:r w:rsidR="00BD3391">
        <w:t xml:space="preserve">, </w:t>
      </w:r>
      <w:r w:rsidR="0040616C">
        <w:t xml:space="preserve">curricula </w:t>
      </w:r>
      <w:r w:rsidR="003F77EC">
        <w:t>vitae (CV</w:t>
      </w:r>
      <w:r w:rsidR="0040616C">
        <w:t>s</w:t>
      </w:r>
      <w:r w:rsidR="003F77EC">
        <w:t>)</w:t>
      </w:r>
      <w:r w:rsidR="002B5C54">
        <w:t>, job description</w:t>
      </w:r>
      <w:r w:rsidR="000A1BB8">
        <w:t>s</w:t>
      </w:r>
      <w:r w:rsidR="00FD12B4">
        <w:t>,</w:t>
      </w:r>
      <w:r w:rsidR="000A1BB8">
        <w:t xml:space="preserve"> etc.</w:t>
      </w:r>
    </w:p>
    <w:tbl>
      <w:tblPr>
        <w:tblStyle w:val="GridTable4-Accent3"/>
        <w:tblW w:w="0" w:type="auto"/>
        <w:tblLook w:val="04A0" w:firstRow="1" w:lastRow="0" w:firstColumn="1" w:lastColumn="0" w:noHBand="0" w:noVBand="1"/>
      </w:tblPr>
      <w:tblGrid>
        <w:gridCol w:w="7933"/>
        <w:gridCol w:w="1809"/>
      </w:tblGrid>
      <w:tr w:rsidR="6F15863E" w14:paraId="3DE98836"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Pr>
          <w:p w14:paraId="292FD83A" w14:textId="3D89D9CE" w:rsidR="1ED1F986" w:rsidRDefault="27CD07F7" w:rsidP="065B4682">
            <w:pPr>
              <w:rPr>
                <w:rStyle w:val="FootnoteReference"/>
              </w:rPr>
            </w:pPr>
            <w:bookmarkStart w:id="3" w:name="_Toc508212770"/>
            <w:r w:rsidRPr="065B4682">
              <w:rPr>
                <w:rFonts w:asciiTheme="minorHAnsi" w:hAnsiTheme="minorHAnsi"/>
              </w:rPr>
              <w:t>Please tick those that apply to your application.</w:t>
            </w:r>
          </w:p>
        </w:tc>
      </w:tr>
      <w:tr w:rsidR="6F15863E" w14:paraId="14CDF57A"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BC93A82" w14:textId="0C0D1C9C" w:rsidR="6F15863E" w:rsidRDefault="2E040E68" w:rsidP="065B4682">
            <w:pPr>
              <w:rPr>
                <w:rFonts w:asciiTheme="minorHAnsi" w:hAnsiTheme="minorHAnsi"/>
              </w:rPr>
            </w:pPr>
            <w:r w:rsidRPr="065B4682">
              <w:rPr>
                <w:rFonts w:asciiTheme="minorHAnsi" w:hAnsiTheme="minorHAnsi"/>
              </w:rPr>
              <w:t xml:space="preserve">A. </w:t>
            </w:r>
            <w:r w:rsidR="006857D6" w:rsidRPr="065B4682">
              <w:rPr>
                <w:rFonts w:asciiTheme="minorHAnsi" w:hAnsiTheme="minorHAnsi"/>
              </w:rPr>
              <w:t>Certificates, transcripts and other programme documents</w:t>
            </w:r>
          </w:p>
        </w:tc>
        <w:tc>
          <w:tcPr>
            <w:tcW w:w="1809" w:type="dxa"/>
          </w:tcPr>
          <w:p w14:paraId="012B969F" w14:textId="184D671E" w:rsidR="6F15863E" w:rsidRDefault="399DDFB4" w:rsidP="065B468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65B4682">
              <w:rPr>
                <w:rFonts w:ascii="MS Gothic" w:eastAsia="MS Gothic" w:hAnsi="MS Gothic"/>
              </w:rPr>
              <w:t>☐</w:t>
            </w:r>
          </w:p>
          <w:p w14:paraId="2A1CD05A" w14:textId="17C3CA56" w:rsidR="6F15863E" w:rsidRDefault="6F15863E" w:rsidP="0BE1BFE9">
            <w:pPr>
              <w:cnfStyle w:val="000000100000" w:firstRow="0" w:lastRow="0" w:firstColumn="0" w:lastColumn="0" w:oddVBand="0" w:evenVBand="0" w:oddHBand="1" w:evenHBand="0" w:firstRowFirstColumn="0" w:firstRowLastColumn="0" w:lastRowFirstColumn="0" w:lastRowLastColumn="0"/>
              <w:rPr>
                <w:rFonts w:ascii="MS Gothic" w:eastAsia="MS Gothic" w:hAnsi="MS Gothic"/>
                <w:szCs w:val="18"/>
              </w:rPr>
            </w:pPr>
          </w:p>
        </w:tc>
      </w:tr>
      <w:tr w:rsidR="6F15863E" w14:paraId="4B00F18F" w14:textId="77777777" w:rsidTr="065B4682">
        <w:tc>
          <w:tcPr>
            <w:cnfStyle w:val="001000000000" w:firstRow="0" w:lastRow="0" w:firstColumn="1" w:lastColumn="0" w:oddVBand="0" w:evenVBand="0" w:oddHBand="0" w:evenHBand="0" w:firstRowFirstColumn="0" w:firstRowLastColumn="0" w:lastRowFirstColumn="0" w:lastRowLastColumn="0"/>
            <w:tcW w:w="7933" w:type="dxa"/>
          </w:tcPr>
          <w:p w14:paraId="5567211E" w14:textId="7BB59A20" w:rsidR="6F15863E" w:rsidRDefault="2E040E68" w:rsidP="065B4682">
            <w:pPr>
              <w:rPr>
                <w:rFonts w:asciiTheme="minorHAnsi" w:hAnsiTheme="minorHAnsi"/>
              </w:rPr>
            </w:pPr>
            <w:r w:rsidRPr="065B4682">
              <w:rPr>
                <w:rFonts w:asciiTheme="minorHAnsi" w:hAnsiTheme="minorHAnsi"/>
              </w:rPr>
              <w:t xml:space="preserve">B. </w:t>
            </w:r>
            <w:r w:rsidR="1BCE52CD" w:rsidRPr="065B4682">
              <w:rPr>
                <w:rFonts w:asciiTheme="minorHAnsi" w:hAnsiTheme="minorHAnsi"/>
              </w:rPr>
              <w:t xml:space="preserve">Statements detailing the learning </w:t>
            </w:r>
            <w:r w:rsidR="2BF095DF" w:rsidRPr="065B4682">
              <w:rPr>
                <w:rFonts w:asciiTheme="minorHAnsi" w:hAnsiTheme="minorHAnsi"/>
              </w:rPr>
              <w:t>acquired</w:t>
            </w:r>
          </w:p>
        </w:tc>
        <w:tc>
          <w:tcPr>
            <w:tcW w:w="1809" w:type="dxa"/>
          </w:tcPr>
          <w:p w14:paraId="5CA4C26A" w14:textId="1C5888BE" w:rsidR="6F15863E" w:rsidRDefault="6F15863E" w:rsidP="6F15863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6F15863E" w14:paraId="6073BDF0"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7E402E0" w14:textId="5B7D9BFD" w:rsidR="6F15863E" w:rsidRDefault="2E040E68" w:rsidP="065B4682">
            <w:pPr>
              <w:rPr>
                <w:rFonts w:asciiTheme="minorHAnsi" w:hAnsiTheme="minorHAnsi"/>
              </w:rPr>
            </w:pPr>
            <w:r w:rsidRPr="065B4682">
              <w:rPr>
                <w:rFonts w:asciiTheme="minorHAnsi" w:hAnsiTheme="minorHAnsi"/>
              </w:rPr>
              <w:t xml:space="preserve">C. </w:t>
            </w:r>
            <w:r w:rsidR="006857D6" w:rsidRPr="065B4682">
              <w:rPr>
                <w:rFonts w:asciiTheme="minorHAnsi" w:hAnsiTheme="minorHAnsi"/>
              </w:rPr>
              <w:t>Reflective accounts of the experience and learning gained through that experience</w:t>
            </w:r>
          </w:p>
        </w:tc>
        <w:tc>
          <w:tcPr>
            <w:tcW w:w="1809" w:type="dxa"/>
          </w:tcPr>
          <w:p w14:paraId="5C72F2CA" w14:textId="537FA52C" w:rsidR="6F15863E" w:rsidRDefault="6F15863E" w:rsidP="6F1586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6F15863E" w14:paraId="53A40D1C" w14:textId="77777777" w:rsidTr="065B4682">
        <w:tc>
          <w:tcPr>
            <w:cnfStyle w:val="001000000000" w:firstRow="0" w:lastRow="0" w:firstColumn="1" w:lastColumn="0" w:oddVBand="0" w:evenVBand="0" w:oddHBand="0" w:evenHBand="0" w:firstRowFirstColumn="0" w:firstRowLastColumn="0" w:lastRowFirstColumn="0" w:lastRowLastColumn="0"/>
            <w:tcW w:w="7933" w:type="dxa"/>
          </w:tcPr>
          <w:p w14:paraId="7CE9031C" w14:textId="7A3B555B" w:rsidR="109BD8EA" w:rsidRDefault="060CC1FC" w:rsidP="065B4682">
            <w:pPr>
              <w:rPr>
                <w:rFonts w:asciiTheme="minorHAnsi" w:hAnsiTheme="minorHAnsi"/>
              </w:rPr>
            </w:pPr>
            <w:r w:rsidRPr="065B4682">
              <w:rPr>
                <w:rFonts w:asciiTheme="minorHAnsi" w:hAnsiTheme="minorHAnsi"/>
              </w:rPr>
              <w:t>D. Statements from employers and</w:t>
            </w:r>
            <w:r w:rsidR="0040616C" w:rsidRPr="065B4682">
              <w:rPr>
                <w:rFonts w:asciiTheme="minorHAnsi" w:hAnsiTheme="minorHAnsi"/>
              </w:rPr>
              <w:t>/</w:t>
            </w:r>
            <w:r w:rsidRPr="065B4682">
              <w:rPr>
                <w:rFonts w:asciiTheme="minorHAnsi" w:hAnsiTheme="minorHAnsi"/>
              </w:rPr>
              <w:t>or lecturers</w:t>
            </w:r>
          </w:p>
        </w:tc>
        <w:tc>
          <w:tcPr>
            <w:tcW w:w="1809" w:type="dxa"/>
          </w:tcPr>
          <w:p w14:paraId="6D40E6C0" w14:textId="584D3F96" w:rsidR="6F15863E" w:rsidRDefault="67B0E485" w:rsidP="0AB3F76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AB3F76E">
              <w:rPr>
                <w:rFonts w:ascii="MS Gothic" w:eastAsia="MS Gothic" w:hAnsi="MS Gothic"/>
              </w:rPr>
              <w:t>☐</w:t>
            </w:r>
          </w:p>
        </w:tc>
      </w:tr>
      <w:tr w:rsidR="0AB3F76E" w14:paraId="1B13DF7C"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A58B29A" w14:textId="1BE46D88" w:rsidR="04A049E3" w:rsidRDefault="04A049E3" w:rsidP="0AB3F76E">
            <w:pPr>
              <w:rPr>
                <w:rFonts w:asciiTheme="minorHAnsi" w:hAnsiTheme="minorHAnsi"/>
                <w:szCs w:val="18"/>
              </w:rPr>
            </w:pPr>
            <w:r w:rsidRPr="0AB3F76E">
              <w:rPr>
                <w:rFonts w:asciiTheme="minorHAnsi" w:hAnsiTheme="minorHAnsi"/>
                <w:szCs w:val="18"/>
              </w:rPr>
              <w:t xml:space="preserve">E. Other </w:t>
            </w:r>
          </w:p>
        </w:tc>
        <w:tc>
          <w:tcPr>
            <w:tcW w:w="1809" w:type="dxa"/>
          </w:tcPr>
          <w:p w14:paraId="76A79D87" w14:textId="24271AEB" w:rsidR="04A049E3" w:rsidRDefault="04A049E3" w:rsidP="0AB3F7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AB3F76E">
              <w:rPr>
                <w:rFonts w:ascii="MS Gothic" w:eastAsia="MS Gothic" w:hAnsi="MS Gothic"/>
              </w:rPr>
              <w:t>☐</w:t>
            </w:r>
          </w:p>
        </w:tc>
      </w:tr>
      <w:tr w:rsidR="00CE4431" w14:paraId="1E90C08E" w14:textId="77777777" w:rsidTr="065B4682">
        <w:tc>
          <w:tcPr>
            <w:cnfStyle w:val="001000000000" w:firstRow="0" w:lastRow="0" w:firstColumn="1" w:lastColumn="0" w:oddVBand="0" w:evenVBand="0" w:oddHBand="0" w:evenHBand="0" w:firstRowFirstColumn="0" w:firstRowLastColumn="0" w:lastRowFirstColumn="0" w:lastRowLastColumn="0"/>
            <w:tcW w:w="9742" w:type="dxa"/>
            <w:gridSpan w:val="2"/>
          </w:tcPr>
          <w:p w14:paraId="4DC1CAE0" w14:textId="52978BA2" w:rsidR="00CE4431" w:rsidRPr="0AB3F76E" w:rsidRDefault="6D559CF5" w:rsidP="1A39E331">
            <w:pPr>
              <w:rPr>
                <w:rFonts w:eastAsia="Verdana" w:cs="Verdana"/>
                <w:color w:val="3B3B3B" w:themeColor="text1"/>
                <w:lang w:val="en-GB"/>
              </w:rPr>
            </w:pPr>
            <w:r w:rsidRPr="1A39E331">
              <w:rPr>
                <w:rFonts w:eastAsia="Verdana" w:cs="Verdana"/>
                <w:color w:val="3B3B3B" w:themeColor="text1"/>
                <w:lang w:val="en-GB"/>
              </w:rPr>
              <w:t>Please itemise all documentation submitted as part of this application.</w:t>
            </w:r>
          </w:p>
        </w:tc>
      </w:tr>
      <w:tr w:rsidR="00CE4431" w14:paraId="5AD89188"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Pr>
          <w:p w14:paraId="611AC3DB" w14:textId="77777777" w:rsidR="00CE4431" w:rsidRPr="0AB3F76E" w:rsidRDefault="00CE4431" w:rsidP="1A39E331">
            <w:pPr>
              <w:rPr>
                <w:rFonts w:eastAsia="Verdana" w:cs="Verdana"/>
                <w:color w:val="3B3B3B" w:themeColor="text1"/>
                <w:lang w:val="en-GB"/>
              </w:rPr>
            </w:pPr>
          </w:p>
        </w:tc>
      </w:tr>
      <w:tr w:rsidR="0AB3F76E" w14:paraId="6F49FC2D" w14:textId="77777777" w:rsidTr="065B4682">
        <w:tc>
          <w:tcPr>
            <w:cnfStyle w:val="001000000000" w:firstRow="0" w:lastRow="0" w:firstColumn="1" w:lastColumn="0" w:oddVBand="0" w:evenVBand="0" w:oddHBand="0" w:evenHBand="0" w:firstRowFirstColumn="0" w:firstRowLastColumn="0" w:lastRowFirstColumn="0" w:lastRowLastColumn="0"/>
            <w:tcW w:w="9742" w:type="dxa"/>
            <w:gridSpan w:val="2"/>
          </w:tcPr>
          <w:p w14:paraId="22BB300F" w14:textId="515A167E" w:rsidR="67B0E485" w:rsidRDefault="3674169E" w:rsidP="065B4682">
            <w:pPr>
              <w:rPr>
                <w:rFonts w:eastAsia="Verdana" w:cs="Verdana"/>
                <w:color w:val="3B3B3B" w:themeColor="text1"/>
                <w:lang w:val="en-GB"/>
              </w:rPr>
            </w:pPr>
            <w:r w:rsidRPr="065B4682">
              <w:rPr>
                <w:rFonts w:eastAsia="Verdana" w:cs="Verdana"/>
                <w:color w:val="3B3B3B" w:themeColor="text1"/>
                <w:lang w:val="en-GB"/>
              </w:rPr>
              <w:t xml:space="preserve">Please briefly outline/summarise below the basis for your application for </w:t>
            </w:r>
            <w:r w:rsidR="0040616C" w:rsidRPr="065B4682">
              <w:rPr>
                <w:rFonts w:eastAsia="Verdana" w:cs="Verdana"/>
                <w:color w:val="3B3B3B" w:themeColor="text1"/>
                <w:lang w:val="en-GB"/>
              </w:rPr>
              <w:t>RPL</w:t>
            </w:r>
            <w:r w:rsidRPr="065B4682">
              <w:rPr>
                <w:rFonts w:eastAsia="Verdana" w:cs="Verdana"/>
                <w:color w:val="3B3B3B" w:themeColor="text1"/>
                <w:lang w:val="en-GB"/>
              </w:rPr>
              <w:t>.</w:t>
            </w:r>
          </w:p>
        </w:tc>
      </w:tr>
      <w:tr w:rsidR="0AB3F76E" w14:paraId="76B2C348"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Pr>
          <w:sdt>
            <w:sdtPr>
              <w:rPr>
                <w:rFonts w:eastAsia="Verdana" w:cs="Verdana"/>
                <w:color w:val="808080" w:themeColor="background2" w:themeShade="80"/>
                <w:szCs w:val="18"/>
              </w:rPr>
              <w:id w:val="658497838"/>
              <w:placeholder>
                <w:docPart w:val="DefaultPlaceholder_-1854013440"/>
              </w:placeholder>
            </w:sdtPr>
            <w:sdtEndPr/>
            <w:sdtContent>
              <w:p w14:paraId="318B6B11" w14:textId="48738AC6" w:rsidR="55353E98" w:rsidRDefault="55353E98" w:rsidP="0AB3F76E">
                <w:r w:rsidRPr="0AB3F76E">
                  <w:rPr>
                    <w:rFonts w:eastAsia="Verdana" w:cs="Verdana"/>
                    <w:color w:val="808080" w:themeColor="background2" w:themeShade="80"/>
                    <w:szCs w:val="18"/>
                  </w:rPr>
                  <w:t>Click or tap here to enter text.</w:t>
                </w:r>
              </w:p>
            </w:sdtContent>
          </w:sdt>
          <w:p w14:paraId="75722165" w14:textId="0A80CC19" w:rsidR="0AB3F76E" w:rsidRDefault="0AB3F76E" w:rsidP="0AB3F76E">
            <w:pPr>
              <w:rPr>
                <w:rFonts w:eastAsia="Verdana" w:cs="Verdana"/>
                <w:color w:val="808080" w:themeColor="background2" w:themeShade="80"/>
                <w:szCs w:val="18"/>
              </w:rPr>
            </w:pPr>
          </w:p>
        </w:tc>
      </w:tr>
      <w:bookmarkEnd w:id="3"/>
    </w:tbl>
    <w:p w14:paraId="005CB376" w14:textId="7F5D7388" w:rsidR="00090A99" w:rsidRDefault="00090A99" w:rsidP="00E4284B"/>
    <w:p w14:paraId="35DC1CDB" w14:textId="2D02BC50" w:rsidR="00661218" w:rsidRDefault="00661218" w:rsidP="00661218">
      <w:pPr>
        <w:pStyle w:val="Heading2"/>
        <w:rPr>
          <w:sz w:val="18"/>
          <w:szCs w:val="18"/>
        </w:rPr>
      </w:pPr>
      <w:r w:rsidRPr="065B4682">
        <w:rPr>
          <w:sz w:val="18"/>
          <w:szCs w:val="18"/>
        </w:rPr>
        <w:t>2.</w:t>
      </w:r>
      <w:r w:rsidR="71FFE747" w:rsidRPr="065B4682">
        <w:rPr>
          <w:sz w:val="18"/>
          <w:szCs w:val="18"/>
        </w:rPr>
        <w:t>4</w:t>
      </w:r>
      <w:r w:rsidRPr="065B4682">
        <w:rPr>
          <w:sz w:val="18"/>
          <w:szCs w:val="18"/>
        </w:rPr>
        <w:t xml:space="preserve"> Notes in relation to </w:t>
      </w:r>
      <w:r w:rsidR="00FD3D3C" w:rsidRPr="065B4682">
        <w:rPr>
          <w:sz w:val="18"/>
          <w:szCs w:val="18"/>
        </w:rPr>
        <w:t>e</w:t>
      </w:r>
      <w:r w:rsidRPr="065B4682">
        <w:rPr>
          <w:sz w:val="18"/>
          <w:szCs w:val="18"/>
        </w:rPr>
        <w:t>vidence of prior learning</w:t>
      </w:r>
    </w:p>
    <w:p w14:paraId="4D7449BF" w14:textId="3915A6C3" w:rsidR="00661218" w:rsidRDefault="00661218" w:rsidP="004E3C39">
      <w:pPr>
        <w:pStyle w:val="ListParagraph"/>
        <w:numPr>
          <w:ilvl w:val="0"/>
          <w:numId w:val="50"/>
        </w:numPr>
      </w:pPr>
      <w:r>
        <w:t>Learners must not include personal data (e.g. name, contact details) of a data subject other than themselves in their application without first seeking the consent of that person. Furthermore, special category personal data (e.g. data relating to racial or ethnic origin, political opinions, religious or philosophical beliefs, data concerning health) must not be included in any submission.</w:t>
      </w:r>
    </w:p>
    <w:p w14:paraId="2553BC29" w14:textId="2391F432" w:rsidR="00090A99" w:rsidRPr="009302BB" w:rsidRDefault="00090A99" w:rsidP="004E3C39">
      <w:pPr>
        <w:pStyle w:val="ListParagraph"/>
        <w:numPr>
          <w:ilvl w:val="0"/>
          <w:numId w:val="50"/>
        </w:numPr>
      </w:pPr>
      <w:r>
        <w:t xml:space="preserve">Prior formal learning must normally be at </w:t>
      </w:r>
      <w:r w:rsidR="0040616C">
        <w:t xml:space="preserve">the same level </w:t>
      </w:r>
      <w:r>
        <w:t xml:space="preserve">or above the academic level as the exemption sought. However, if you have significant informal learning </w:t>
      </w:r>
      <w:r w:rsidR="0040616C">
        <w:t xml:space="preserve">that </w:t>
      </w:r>
      <w:r>
        <w:t>enhances your formal learning</w:t>
      </w:r>
      <w:r w:rsidR="0040616C">
        <w:t>,</w:t>
      </w:r>
      <w:r>
        <w:t xml:space="preserve"> an exception may be considered. </w:t>
      </w:r>
    </w:p>
    <w:p w14:paraId="775F0DB5" w14:textId="154D1490" w:rsidR="00E4284B" w:rsidRDefault="00090A99" w:rsidP="004E3C39">
      <w:pPr>
        <w:pStyle w:val="ListParagraph"/>
        <w:numPr>
          <w:ilvl w:val="0"/>
          <w:numId w:val="50"/>
        </w:numPr>
      </w:pPr>
      <w:r>
        <w:t>T</w:t>
      </w:r>
      <w:r w:rsidR="00E4284B">
        <w:t xml:space="preserve">he College will not consider applications that are not supported by verifiable evidence. Evidence should not normally be more than five years old to ensure the currency of knowledge and learning. </w:t>
      </w:r>
      <w:r w:rsidR="0040616C">
        <w:t>The e</w:t>
      </w:r>
      <w:r w:rsidR="00E4284B">
        <w:t xml:space="preserve">vidence provided should </w:t>
      </w:r>
      <w:r w:rsidR="007F6610">
        <w:t xml:space="preserve">show </w:t>
      </w:r>
      <w:r w:rsidR="00E4284B">
        <w:t xml:space="preserve">sufficient </w:t>
      </w:r>
      <w:r w:rsidR="007F6610">
        <w:t>proof of the learner</w:t>
      </w:r>
      <w:r w:rsidR="00E4284B">
        <w:t xml:space="preserve"> having achieved the learning outcomes/award standard </w:t>
      </w:r>
      <w:r w:rsidR="007F6610">
        <w:t xml:space="preserve">to meet </w:t>
      </w:r>
      <w:r w:rsidR="00E4284B">
        <w:t>the entry requirement</w:t>
      </w:r>
      <w:r w:rsidR="007F6610">
        <w:t xml:space="preserve"> of the </w:t>
      </w:r>
      <w:r w:rsidR="00E4284B">
        <w:t>programme stage or module for which the application was submitted. However</w:t>
      </w:r>
      <w:r w:rsidR="007F6610">
        <w:t>,</w:t>
      </w:r>
      <w:r w:rsidR="00E4284B">
        <w:t xml:space="preserve"> additional documentation </w:t>
      </w:r>
      <w:r w:rsidR="007F6610">
        <w:t xml:space="preserve">that </w:t>
      </w:r>
      <w:r w:rsidR="00E4284B">
        <w:t>does not support the application should not be provided</w:t>
      </w:r>
      <w:r w:rsidR="007F6610">
        <w:t>,</w:t>
      </w:r>
      <w:r w:rsidR="00E4284B">
        <w:t xml:space="preserve"> e.g. certificates for programmes that do not relate to the learning outcomes. </w:t>
      </w:r>
    </w:p>
    <w:p w14:paraId="6472946B" w14:textId="77777777" w:rsidR="00090A99" w:rsidRDefault="00090A99" w:rsidP="00E4284B"/>
    <w:p w14:paraId="1FF8052F" w14:textId="7829F641" w:rsidR="00653E25" w:rsidRDefault="00653E25">
      <w:pPr>
        <w:spacing w:line="240" w:lineRule="auto"/>
        <w:jc w:val="both"/>
        <w:rPr>
          <w:b/>
          <w:color w:val="1E376C" w:themeColor="text2"/>
          <w:sz w:val="24"/>
          <w:szCs w:val="24"/>
        </w:rPr>
      </w:pPr>
    </w:p>
    <w:p w14:paraId="0684E196" w14:textId="77777777" w:rsidR="00E4284B" w:rsidRDefault="00E4284B">
      <w:pPr>
        <w:spacing w:line="240" w:lineRule="auto"/>
        <w:jc w:val="both"/>
        <w:rPr>
          <w:b/>
          <w:color w:val="1E376C" w:themeColor="text2"/>
          <w:sz w:val="24"/>
          <w:szCs w:val="24"/>
        </w:rPr>
      </w:pPr>
      <w:r>
        <w:br w:type="page"/>
      </w:r>
    </w:p>
    <w:p w14:paraId="2DD3B492" w14:textId="1645AFEB" w:rsidR="00C00916" w:rsidRDefault="00856A03" w:rsidP="00653E25">
      <w:pPr>
        <w:pStyle w:val="Heading1"/>
      </w:pPr>
      <w:r>
        <w:t>Mapping</w:t>
      </w:r>
      <w:r w:rsidR="007034F7">
        <w:t xml:space="preserve"> (</w:t>
      </w:r>
      <w:r w:rsidR="00E80833">
        <w:t xml:space="preserve">to be </w:t>
      </w:r>
      <w:r w:rsidR="00CC3EB1">
        <w:t>c</w:t>
      </w:r>
      <w:r w:rsidR="007034F7">
        <w:t xml:space="preserve">ompleted by the </w:t>
      </w:r>
      <w:r w:rsidR="00CC3EB1">
        <w:t>l</w:t>
      </w:r>
      <w:r w:rsidR="007034F7">
        <w:t>earner)</w:t>
      </w:r>
    </w:p>
    <w:p w14:paraId="7FC0EB75" w14:textId="6494341A" w:rsidR="00C00916" w:rsidRDefault="00856A03" w:rsidP="006A7F4A">
      <w:r>
        <w:t>T</w:t>
      </w:r>
      <w:r w:rsidR="00C00916">
        <w:t>hose seeking RPL for programme entry</w:t>
      </w:r>
      <w:r>
        <w:t xml:space="preserve"> </w:t>
      </w:r>
      <w:r w:rsidR="00C00916">
        <w:t xml:space="preserve">are required to map </w:t>
      </w:r>
      <w:r>
        <w:t>their</w:t>
      </w:r>
      <w:r w:rsidR="00C00916">
        <w:t xml:space="preserve"> prior learning to the </w:t>
      </w:r>
      <w:r w:rsidR="0091332A">
        <w:t xml:space="preserve">l </w:t>
      </w:r>
      <w:r w:rsidRPr="065B4682">
        <w:rPr>
          <w:u w:val="single"/>
        </w:rPr>
        <w:t>entry requirement</w:t>
      </w:r>
      <w:r w:rsidR="1206DED2" w:rsidRPr="065B4682">
        <w:rPr>
          <w:u w:val="single"/>
        </w:rPr>
        <w:t>(s)</w:t>
      </w:r>
      <w:r w:rsidR="00C00916">
        <w:t xml:space="preserve"> </w:t>
      </w:r>
      <w:r w:rsidR="692822C5">
        <w:t xml:space="preserve">of the programme for </w:t>
      </w:r>
      <w:r w:rsidR="00C00916">
        <w:t xml:space="preserve"> which </w:t>
      </w:r>
      <w:r>
        <w:t>they</w:t>
      </w:r>
      <w:r w:rsidR="00C00916">
        <w:t xml:space="preserve"> </w:t>
      </w:r>
      <w:r w:rsidR="0C8372BB">
        <w:t>wish to enter</w:t>
      </w:r>
      <w:r w:rsidR="00C00916">
        <w:t xml:space="preserve">. </w:t>
      </w:r>
    </w:p>
    <w:p w14:paraId="38709FF5" w14:textId="79D8D19C" w:rsidR="006F4F63" w:rsidRDefault="00856A03" w:rsidP="1A39E331">
      <w:r>
        <w:t>T</w:t>
      </w:r>
      <w:r w:rsidR="767EF4AD">
        <w:t xml:space="preserve">hose seeking RPL </w:t>
      </w:r>
      <w:r w:rsidR="00C00916">
        <w:t>f</w:t>
      </w:r>
      <w:r w:rsidR="7DA56BD1">
        <w:t xml:space="preserve">or advanced academic standing or for exemptions from programme modules are required to map </w:t>
      </w:r>
      <w:r>
        <w:t xml:space="preserve">their </w:t>
      </w:r>
      <w:r w:rsidR="7DA56BD1">
        <w:t xml:space="preserve">prior learning to the learning outcomes </w:t>
      </w:r>
      <w:r w:rsidR="008F5929">
        <w:t xml:space="preserve">of </w:t>
      </w:r>
      <w:r w:rsidR="0091332A">
        <w:t xml:space="preserve">the </w:t>
      </w:r>
      <w:r w:rsidR="0091332A" w:rsidRPr="065B4682">
        <w:rPr>
          <w:u w:val="single"/>
        </w:rPr>
        <w:t>module or stage</w:t>
      </w:r>
      <w:r w:rsidR="0091332A">
        <w:t xml:space="preserve"> for </w:t>
      </w:r>
      <w:r w:rsidR="7DA56BD1">
        <w:t xml:space="preserve">which </w:t>
      </w:r>
      <w:r>
        <w:t xml:space="preserve">they </w:t>
      </w:r>
      <w:r w:rsidR="7DA56BD1">
        <w:t xml:space="preserve">are seeking </w:t>
      </w:r>
      <w:r w:rsidR="007F6610">
        <w:t>exemption</w:t>
      </w:r>
      <w:r w:rsidR="0091332A">
        <w:t>; they</w:t>
      </w:r>
      <w:r>
        <w:t xml:space="preserve"> should</w:t>
      </w:r>
      <w:r w:rsidR="511DAC6E">
        <w:t xml:space="preserve"> request a copy of the learning outcomes for </w:t>
      </w:r>
      <w:r>
        <w:t xml:space="preserve">their </w:t>
      </w:r>
      <w:r w:rsidR="511DAC6E">
        <w:t xml:space="preserve">intended programme from </w:t>
      </w:r>
      <w:hyperlink r:id="rId21">
        <w:r w:rsidR="511DAC6E" w:rsidRPr="065B4682">
          <w:rPr>
            <w:rStyle w:val="Hyperlink"/>
          </w:rPr>
          <w:t>rpl@hiberniacollege.net</w:t>
        </w:r>
      </w:hyperlink>
      <w:r>
        <w:t>.</w:t>
      </w:r>
    </w:p>
    <w:p w14:paraId="69A40CE7" w14:textId="67F459A6" w:rsidR="006F4F63" w:rsidRPr="0050618D" w:rsidRDefault="00813E86" w:rsidP="0050618D">
      <w:r>
        <w:t xml:space="preserve">Additional mapping templates can be provided to </w:t>
      </w:r>
      <w:r w:rsidR="001177F0">
        <w:t>learners</w:t>
      </w:r>
      <w:r>
        <w:t xml:space="preserve"> who wish to seek RPL for</w:t>
      </w:r>
      <w:r w:rsidR="007A17F6">
        <w:t xml:space="preserve"> more than one module</w:t>
      </w:r>
      <w:r w:rsidR="008F5929">
        <w:t>.</w:t>
      </w:r>
    </w:p>
    <w:tbl>
      <w:tblPr>
        <w:tblStyle w:val="GridTable4-Accent3"/>
        <w:tblW w:w="9750" w:type="dxa"/>
        <w:tblLayout w:type="fixed"/>
        <w:tblLook w:val="01E0" w:firstRow="1" w:lastRow="1" w:firstColumn="1" w:lastColumn="1" w:noHBand="0" w:noVBand="0"/>
      </w:tblPr>
      <w:tblGrid>
        <w:gridCol w:w="4875"/>
        <w:gridCol w:w="4875"/>
      </w:tblGrid>
      <w:tr w:rsidR="6F15863E" w14:paraId="525CCA7E" w14:textId="77777777" w:rsidTr="065B468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75" w:type="dxa"/>
            <w:tcBorders>
              <w:top w:val="single" w:sz="8" w:space="0" w:color="745A90" w:themeColor="accent3"/>
              <w:left w:val="single" w:sz="8" w:space="0" w:color="745A90" w:themeColor="accent3"/>
              <w:bottom w:val="single" w:sz="8" w:space="0" w:color="745A90" w:themeColor="accent3"/>
              <w:right w:val="single" w:sz="8" w:space="0" w:color="745A90" w:themeColor="accent3"/>
            </w:tcBorders>
          </w:tcPr>
          <w:p w14:paraId="693EBCCB" w14:textId="2B6DDBD2" w:rsidR="00856A03" w:rsidRPr="006A7F4A" w:rsidRDefault="3D70CB61" w:rsidP="065B4682">
            <w:pPr>
              <w:pStyle w:val="APLPortfolio"/>
              <w:spacing w:line="360" w:lineRule="auto"/>
              <w:rPr>
                <w:rFonts w:asciiTheme="minorHAnsi" w:eastAsiaTheme="minorEastAsia" w:hAnsiTheme="minorHAnsi" w:cstheme="minorBidi"/>
                <w:b w:val="0"/>
                <w:bCs w:val="0"/>
                <w:color w:val="FFFFFF" w:themeColor="background2"/>
              </w:rPr>
            </w:pPr>
            <w:r w:rsidRPr="065B4682">
              <w:rPr>
                <w:rFonts w:asciiTheme="minorHAnsi" w:eastAsiaTheme="minorEastAsia" w:hAnsiTheme="minorHAnsi" w:cstheme="minorBidi"/>
                <w:color w:val="FFFFFF" w:themeColor="background2"/>
              </w:rPr>
              <w:t>Stage/</w:t>
            </w:r>
            <w:r w:rsidR="008F5929" w:rsidRPr="065B4682">
              <w:rPr>
                <w:rFonts w:asciiTheme="minorHAnsi" w:eastAsiaTheme="minorEastAsia" w:hAnsiTheme="minorHAnsi" w:cstheme="minorBidi"/>
                <w:color w:val="FFFFFF" w:themeColor="background2"/>
              </w:rPr>
              <w:t>m</w:t>
            </w:r>
            <w:r w:rsidR="7B1DB086" w:rsidRPr="065B4682">
              <w:rPr>
                <w:rFonts w:asciiTheme="minorHAnsi" w:eastAsiaTheme="minorEastAsia" w:hAnsiTheme="minorHAnsi" w:cstheme="minorBidi"/>
                <w:color w:val="FFFFFF" w:themeColor="background2"/>
              </w:rPr>
              <w:t xml:space="preserve">odule </w:t>
            </w:r>
            <w:r w:rsidR="00856A03" w:rsidRPr="065B4682">
              <w:rPr>
                <w:rFonts w:asciiTheme="minorHAnsi" w:eastAsiaTheme="minorEastAsia" w:hAnsiTheme="minorHAnsi" w:cstheme="minorBidi"/>
                <w:color w:val="FFFFFF" w:themeColor="background2"/>
              </w:rPr>
              <w:t xml:space="preserve">or </w:t>
            </w:r>
            <w:r w:rsidR="008F5929" w:rsidRPr="065B4682">
              <w:rPr>
                <w:rFonts w:asciiTheme="minorHAnsi" w:eastAsiaTheme="minorEastAsia" w:hAnsiTheme="minorHAnsi" w:cstheme="minorBidi"/>
                <w:color w:val="FFFFFF" w:themeColor="background2"/>
              </w:rPr>
              <w:t>e</w:t>
            </w:r>
            <w:r w:rsidR="00856A03" w:rsidRPr="065B4682">
              <w:rPr>
                <w:rFonts w:asciiTheme="minorHAnsi" w:eastAsiaTheme="minorEastAsia" w:hAnsiTheme="minorHAnsi" w:cstheme="minorBidi"/>
                <w:color w:val="FFFFFF" w:themeColor="background2"/>
              </w:rPr>
              <w:t xml:space="preserve">ntry </w:t>
            </w:r>
            <w:r w:rsidR="008F5929" w:rsidRPr="065B4682">
              <w:rPr>
                <w:rFonts w:asciiTheme="minorHAnsi" w:eastAsiaTheme="minorEastAsia" w:hAnsiTheme="minorHAnsi" w:cstheme="minorBidi"/>
                <w:color w:val="FFFFFF" w:themeColor="background2"/>
              </w:rPr>
              <w:t>r</w:t>
            </w:r>
            <w:r w:rsidR="00856A03" w:rsidRPr="065B4682">
              <w:rPr>
                <w:rFonts w:asciiTheme="minorHAnsi" w:eastAsiaTheme="minorEastAsia" w:hAnsiTheme="minorHAnsi" w:cstheme="minorBidi"/>
                <w:color w:val="FFFFFF" w:themeColor="background2"/>
              </w:rPr>
              <w:t xml:space="preserve">equirement </w:t>
            </w:r>
            <w:r w:rsidR="7B1DB086" w:rsidRPr="065B4682">
              <w:rPr>
                <w:rFonts w:asciiTheme="minorHAnsi" w:eastAsiaTheme="minorEastAsia" w:hAnsiTheme="minorHAnsi" w:cstheme="minorBidi"/>
                <w:color w:val="FFFFFF" w:themeColor="background2"/>
              </w:rPr>
              <w:t xml:space="preserve">for </w:t>
            </w:r>
            <w:r w:rsidR="006C0317" w:rsidRPr="065B4682">
              <w:rPr>
                <w:rFonts w:asciiTheme="minorHAnsi" w:eastAsiaTheme="minorEastAsia" w:hAnsiTheme="minorHAnsi" w:cstheme="minorBidi"/>
                <w:color w:val="FFFFFF" w:themeColor="background2"/>
              </w:rPr>
              <w:t>which RPL is requested</w:t>
            </w:r>
            <w:r w:rsidR="6AB00B0C" w:rsidRPr="065B4682">
              <w:rPr>
                <w:rFonts w:asciiTheme="minorHAnsi" w:eastAsiaTheme="minorEastAsia" w:hAnsiTheme="minorHAnsi" w:cstheme="minorBidi"/>
                <w:color w:val="FFFFFF" w:themeColor="background2"/>
              </w:rPr>
              <w:t xml:space="preserve">: </w:t>
            </w:r>
          </w:p>
        </w:tc>
        <w:sdt>
          <w:sdtPr>
            <w:rPr>
              <w:rFonts w:eastAsia="Verdana" w:cs="Verdana"/>
              <w:color w:val="808080" w:themeColor="background2" w:themeShade="80"/>
            </w:rPr>
            <w:id w:val="-1331978419"/>
            <w:placeholder>
              <w:docPart w:val="B959BCE743504C95A5A6AE053E06C62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75" w:type="dxa"/>
                <w:tcBorders>
                  <w:top w:val="single" w:sz="8" w:space="0" w:color="745A90" w:themeColor="accent3"/>
                  <w:left w:val="single" w:sz="8" w:space="0" w:color="745A90" w:themeColor="accent3"/>
                  <w:bottom w:val="single" w:sz="8" w:space="0" w:color="745A90" w:themeColor="accent3"/>
                  <w:right w:val="single" w:sz="8" w:space="0" w:color="745A90" w:themeColor="accent3"/>
                </w:tcBorders>
                <w:shd w:val="clear" w:color="auto" w:fill="E3DCE9" w:themeFill="accent3" w:themeFillTint="33"/>
              </w:tcPr>
              <w:p w14:paraId="0B4F016A" w14:textId="4AB8F7E0" w:rsidR="48248E6A" w:rsidRDefault="004A3F2A" w:rsidP="1A39E331">
                <w:pPr>
                  <w:rPr>
                    <w:rFonts w:eastAsia="Verdana" w:cs="Verdana"/>
                    <w:color w:val="808080" w:themeColor="background2" w:themeShade="80"/>
                  </w:rPr>
                </w:pPr>
                <w:r w:rsidRPr="00574F38">
                  <w:rPr>
                    <w:rStyle w:val="PlaceholderText"/>
                  </w:rPr>
                  <w:t>Click or tap here to enter text.</w:t>
                </w:r>
              </w:p>
            </w:tc>
          </w:sdtContent>
        </w:sdt>
      </w:tr>
      <w:tr w:rsidR="0AB3F76E" w14:paraId="4DE0E866" w14:textId="77777777" w:rsidTr="065B468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745A90" w:themeColor="accent3"/>
              <w:bottom w:val="single" w:sz="8" w:space="0" w:color="745A90" w:themeColor="accent3"/>
              <w:right w:val="single" w:sz="8" w:space="0" w:color="745A90" w:themeColor="accent3"/>
            </w:tcBorders>
            <w:shd w:val="clear" w:color="auto" w:fill="745A90" w:themeFill="accent3"/>
          </w:tcPr>
          <w:p w14:paraId="5A7A0A3A" w14:textId="2F2D9031" w:rsidR="07467560" w:rsidRDefault="6EEFB5F4" w:rsidP="065B4682">
            <w:pPr>
              <w:pStyle w:val="APLPortfolio"/>
              <w:spacing w:line="360" w:lineRule="auto"/>
              <w:rPr>
                <w:rFonts w:asciiTheme="minorHAnsi" w:eastAsiaTheme="minorEastAsia" w:hAnsiTheme="minorHAnsi" w:cstheme="minorBidi"/>
                <w:b w:val="0"/>
                <w:bCs w:val="0"/>
                <w:color w:val="FFFFFF" w:themeColor="background2"/>
              </w:rPr>
            </w:pPr>
            <w:r w:rsidRPr="065B4682">
              <w:rPr>
                <w:rFonts w:asciiTheme="minorHAnsi" w:eastAsiaTheme="minorEastAsia" w:hAnsiTheme="minorHAnsi" w:cstheme="minorBidi"/>
                <w:b w:val="0"/>
                <w:bCs w:val="0"/>
                <w:color w:val="FFFFFF" w:themeColor="background2"/>
              </w:rPr>
              <w:t xml:space="preserve">Please map the learning outcomes of the </w:t>
            </w:r>
            <w:r w:rsidR="00856A03" w:rsidRPr="065B4682">
              <w:rPr>
                <w:rFonts w:asciiTheme="minorHAnsi" w:eastAsiaTheme="minorEastAsia" w:hAnsiTheme="minorHAnsi" w:cstheme="minorBidi"/>
                <w:b w:val="0"/>
                <w:bCs w:val="0"/>
                <w:color w:val="FFFFFF" w:themeColor="background2"/>
              </w:rPr>
              <w:t xml:space="preserve">entry requirement, </w:t>
            </w:r>
            <w:r w:rsidRPr="065B4682">
              <w:rPr>
                <w:rFonts w:asciiTheme="minorHAnsi" w:eastAsiaTheme="minorEastAsia" w:hAnsiTheme="minorHAnsi" w:cstheme="minorBidi"/>
                <w:b w:val="0"/>
                <w:bCs w:val="0"/>
                <w:color w:val="FFFFFF" w:themeColor="background2"/>
              </w:rPr>
              <w:t>module or stage (</w:t>
            </w:r>
            <w:r w:rsidR="008F5929" w:rsidRPr="065B4682">
              <w:rPr>
                <w:rFonts w:asciiTheme="minorHAnsi" w:eastAsiaTheme="minorEastAsia" w:hAnsiTheme="minorHAnsi" w:cstheme="minorBidi"/>
                <w:b w:val="0"/>
                <w:bCs w:val="0"/>
                <w:color w:val="FFFFFF" w:themeColor="background2"/>
              </w:rPr>
              <w:t xml:space="preserve">for </w:t>
            </w:r>
            <w:r w:rsidRPr="065B4682">
              <w:rPr>
                <w:rFonts w:asciiTheme="minorHAnsi" w:eastAsiaTheme="minorEastAsia" w:hAnsiTheme="minorHAnsi" w:cstheme="minorBidi"/>
                <w:b w:val="0"/>
                <w:bCs w:val="0"/>
                <w:color w:val="FFFFFF" w:themeColor="background2"/>
              </w:rPr>
              <w:t>which you wish to apply for RPL) against the previous learning/experience achieved.</w:t>
            </w:r>
            <w:r w:rsidR="006C0317" w:rsidRPr="065B4682">
              <w:rPr>
                <w:rFonts w:asciiTheme="minorHAnsi" w:eastAsiaTheme="minorEastAsia" w:hAnsiTheme="minorHAnsi" w:cstheme="minorBidi"/>
                <w:b w:val="0"/>
                <w:bCs w:val="0"/>
                <w:color w:val="FFFFFF" w:themeColor="background2"/>
              </w:rPr>
              <w:t xml:space="preserve"> </w:t>
            </w:r>
          </w:p>
          <w:p w14:paraId="37A66CCC" w14:textId="52B1D0B8" w:rsidR="07467560" w:rsidRDefault="006C0317" w:rsidP="065B4682">
            <w:pPr>
              <w:pStyle w:val="APLPortfolio"/>
              <w:spacing w:line="360" w:lineRule="auto"/>
              <w:rPr>
                <w:rFonts w:asciiTheme="minorHAnsi" w:eastAsiaTheme="minorEastAsia" w:hAnsiTheme="minorHAnsi" w:cstheme="minorBidi"/>
                <w:b w:val="0"/>
                <w:bCs w:val="0"/>
                <w:color w:val="FFFFFF" w:themeColor="background2"/>
              </w:rPr>
            </w:pPr>
            <w:r w:rsidRPr="065B4682">
              <w:rPr>
                <w:rFonts w:asciiTheme="minorHAnsi" w:eastAsiaTheme="minorEastAsia" w:hAnsiTheme="minorHAnsi" w:cstheme="minorBidi"/>
                <w:b w:val="0"/>
                <w:bCs w:val="0"/>
                <w:color w:val="FFFFFF" w:themeColor="background2"/>
              </w:rPr>
              <w:t xml:space="preserve">Add additional </w:t>
            </w:r>
            <w:r w:rsidR="008F5929" w:rsidRPr="065B4682">
              <w:rPr>
                <w:rFonts w:asciiTheme="minorHAnsi" w:eastAsiaTheme="minorEastAsia" w:hAnsiTheme="minorHAnsi" w:cstheme="minorBidi"/>
                <w:b w:val="0"/>
                <w:bCs w:val="0"/>
                <w:color w:val="FFFFFF" w:themeColor="background2"/>
              </w:rPr>
              <w:t>l</w:t>
            </w:r>
            <w:r w:rsidRPr="065B4682">
              <w:rPr>
                <w:rFonts w:asciiTheme="minorHAnsi" w:eastAsiaTheme="minorEastAsia" w:hAnsiTheme="minorHAnsi" w:cstheme="minorBidi"/>
                <w:b w:val="0"/>
                <w:bCs w:val="0"/>
                <w:color w:val="FFFFFF" w:themeColor="background2"/>
              </w:rPr>
              <w:t xml:space="preserve">earning </w:t>
            </w:r>
            <w:r w:rsidR="008F5929" w:rsidRPr="065B4682">
              <w:rPr>
                <w:rFonts w:asciiTheme="minorHAnsi" w:eastAsiaTheme="minorEastAsia" w:hAnsiTheme="minorHAnsi" w:cstheme="minorBidi"/>
                <w:b w:val="0"/>
                <w:bCs w:val="0"/>
                <w:color w:val="FFFFFF" w:themeColor="background2"/>
              </w:rPr>
              <w:t>o</w:t>
            </w:r>
            <w:r w:rsidRPr="065B4682">
              <w:rPr>
                <w:rFonts w:asciiTheme="minorHAnsi" w:eastAsiaTheme="minorEastAsia" w:hAnsiTheme="minorHAnsi" w:cstheme="minorBidi"/>
                <w:b w:val="0"/>
                <w:bCs w:val="0"/>
                <w:color w:val="FFFFFF" w:themeColor="background2"/>
              </w:rPr>
              <w:t xml:space="preserve">utcomes to this form as required. </w:t>
            </w:r>
          </w:p>
        </w:tc>
      </w:tr>
      <w:tr w:rsidR="6F15863E" w14:paraId="7FFD559E" w14:textId="77777777" w:rsidTr="065B4682">
        <w:trPr>
          <w:trHeight w:val="900"/>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AB99BF" w:themeColor="accent3" w:themeTint="99"/>
              <w:right w:val="single" w:sz="8" w:space="0" w:color="AB99BF" w:themeColor="accent3" w:themeTint="99"/>
            </w:tcBorders>
          </w:tcPr>
          <w:p w14:paraId="37560182" w14:textId="3D8CA536" w:rsidR="167E5D7D" w:rsidRDefault="698B78C2"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1: </w:t>
            </w:r>
          </w:p>
          <w:p w14:paraId="6D7D4BA3" w14:textId="16B0D955" w:rsidR="167E5D7D" w:rsidRDefault="5572135D" w:rsidP="0AB3F76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1EAF8936" w14:textId="462BCF71" w:rsidR="167E5D7D" w:rsidRDefault="2A17BF71" w:rsidP="065B4682">
            <w:pPr>
              <w:rPr>
                <w:rFonts w:ascii="Arial" w:eastAsia="Arial" w:hAnsi="Arial"/>
                <w:b w:val="0"/>
                <w:bCs w:val="0"/>
                <w:lang w:val="en-GB"/>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6F15863E" w14:paraId="434A7F74" w14:textId="77777777" w:rsidTr="065B468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AB99BF" w:themeColor="accent3" w:themeTint="99"/>
              <w:right w:val="single" w:sz="8" w:space="0" w:color="AB99BF" w:themeColor="accent3" w:themeTint="99"/>
            </w:tcBorders>
          </w:tcPr>
          <w:p w14:paraId="442649D2" w14:textId="6CE54A8E" w:rsidR="167E5D7D" w:rsidRDefault="2A17BF71"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2: </w:t>
            </w:r>
          </w:p>
          <w:p w14:paraId="5E5A3033" w14:textId="455D5720" w:rsidR="167E5D7D" w:rsidRDefault="70A0082B" w:rsidP="0AB3F76E">
            <w:pPr>
              <w:rPr>
                <w:rFonts w:eastAsia="Verdana" w:cs="Verdana"/>
                <w:color w:val="808080" w:themeColor="background2" w:themeShade="80"/>
                <w:szCs w:val="18"/>
              </w:rPr>
            </w:pPr>
            <w:r w:rsidRPr="0AB3F76E">
              <w:rPr>
                <w:rFonts w:eastAsia="Verdana" w:cs="Verdana"/>
                <w:color w:val="808080" w:themeColor="background2" w:themeShade="80"/>
                <w:szCs w:val="18"/>
              </w:rPr>
              <w:t xml:space="preserve">Paste in the learning outcome. </w:t>
            </w:r>
          </w:p>
          <w:p w14:paraId="1811F9EC" w14:textId="7E1B040A" w:rsidR="167E5D7D" w:rsidRDefault="564132EB" w:rsidP="065B4682">
            <w:pPr>
              <w:rPr>
                <w:rFonts w:ascii="Arial" w:eastAsia="Arial" w:hAnsi="Arial"/>
                <w:b w:val="0"/>
                <w:bCs w:val="0"/>
                <w:lang w:val="en-GB"/>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6F15863E" w14:paraId="707642A0" w14:textId="77777777" w:rsidTr="065B4682">
        <w:trPr>
          <w:trHeight w:val="94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AB99BF" w:themeColor="accent3" w:themeTint="99"/>
              <w:right w:val="single" w:sz="8" w:space="0" w:color="AB99BF" w:themeColor="accent3" w:themeTint="99"/>
            </w:tcBorders>
            <w:shd w:val="clear" w:color="auto" w:fill="E3DCE9" w:themeFill="accent3" w:themeFillTint="33"/>
          </w:tcPr>
          <w:p w14:paraId="1449431D" w14:textId="6ADEC2F7" w:rsidR="167E5D7D" w:rsidRDefault="564132EB"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w:t>
            </w:r>
            <w:r w:rsidR="4A40F6D4" w:rsidRPr="065B4682">
              <w:rPr>
                <w:rFonts w:asciiTheme="minorHAnsi" w:hAnsiTheme="minorHAnsi"/>
              </w:rPr>
              <w:t>3</w:t>
            </w:r>
            <w:r w:rsidRPr="065B4682">
              <w:rPr>
                <w:rFonts w:asciiTheme="minorHAnsi" w:hAnsiTheme="minorHAnsi"/>
              </w:rPr>
              <w:t xml:space="preserve">: </w:t>
            </w:r>
          </w:p>
          <w:p w14:paraId="760E5337" w14:textId="6EF6B9B5" w:rsidR="167E5D7D" w:rsidRDefault="5572135D" w:rsidP="6F15863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0D6E651F" w14:textId="0682074F" w:rsidR="6F15863E" w:rsidRDefault="4EAE1BED" w:rsidP="065B4682">
            <w:pPr>
              <w:rPr>
                <w:rFonts w:ascii="Arial" w:eastAsia="Arial" w:hAnsi="Arial"/>
                <w:b w:val="0"/>
                <w:bCs w:val="0"/>
                <w:lang w:val="en-GB"/>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6F15863E" w14:paraId="3F82D020" w14:textId="77777777" w:rsidTr="065B468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AB99BF" w:themeColor="accent3" w:themeTint="99"/>
              <w:right w:val="single" w:sz="8" w:space="0" w:color="AB99BF" w:themeColor="accent3" w:themeTint="99"/>
            </w:tcBorders>
            <w:shd w:val="clear" w:color="auto" w:fill="FFFFFF" w:themeFill="background2"/>
          </w:tcPr>
          <w:p w14:paraId="76BF8E35" w14:textId="587248EB" w:rsidR="167E5D7D" w:rsidRDefault="10CAE47F"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4: </w:t>
            </w:r>
          </w:p>
          <w:p w14:paraId="063CC5E6" w14:textId="6EF6B9B5" w:rsidR="167E5D7D" w:rsidRDefault="0A771F32" w:rsidP="0AB3F76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53F9E7C1" w14:textId="5726831B" w:rsidR="167E5D7D" w:rsidRDefault="564132EB" w:rsidP="065B4682">
            <w:pPr>
              <w:rPr>
                <w:rFonts w:ascii="Arial" w:eastAsia="Arial" w:hAnsi="Arial"/>
                <w:b w:val="0"/>
                <w:bCs w:val="0"/>
                <w:lang w:val="en-GB"/>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6F15863E" w14:paraId="44BF76B1" w14:textId="77777777" w:rsidTr="065B4682">
        <w:trPr>
          <w:trHeight w:val="115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745A90" w:themeColor="accent3"/>
              <w:right w:val="single" w:sz="8" w:space="0" w:color="AB99BF" w:themeColor="accent3" w:themeTint="99"/>
            </w:tcBorders>
            <w:shd w:val="clear" w:color="auto" w:fill="E3DCE9" w:themeFill="accent3" w:themeFillTint="33"/>
          </w:tcPr>
          <w:p w14:paraId="00FA77D6" w14:textId="5E18BEA3" w:rsidR="58BE39FD" w:rsidRDefault="5ED08B45"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w:t>
            </w:r>
            <w:r w:rsidR="0142574C" w:rsidRPr="065B4682">
              <w:rPr>
                <w:rFonts w:asciiTheme="minorHAnsi" w:hAnsiTheme="minorHAnsi"/>
              </w:rPr>
              <w:t>5</w:t>
            </w:r>
            <w:r w:rsidRPr="065B4682">
              <w:rPr>
                <w:rFonts w:asciiTheme="minorHAnsi" w:hAnsiTheme="minorHAnsi"/>
              </w:rPr>
              <w:t xml:space="preserve">: </w:t>
            </w:r>
          </w:p>
          <w:p w14:paraId="411FCAC0" w14:textId="6EF6B9B5" w:rsidR="58BE39FD" w:rsidRDefault="4B3B61D1" w:rsidP="6F15863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6044589D" w14:textId="69E43413" w:rsidR="6F15863E" w:rsidRDefault="06E85CD3" w:rsidP="065B4682">
            <w:pPr>
              <w:rPr>
                <w:rFonts w:ascii="Arial" w:eastAsia="Arial" w:hAnsi="Arial"/>
                <w:b w:val="0"/>
                <w:bCs w:val="0"/>
                <w:lang w:val="en-GB"/>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00B4537E" w14:paraId="70241661" w14:textId="77777777" w:rsidTr="065B4682">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745A90" w:themeColor="accent3"/>
              <w:right w:val="single" w:sz="8" w:space="0" w:color="AB99BF" w:themeColor="accent3" w:themeTint="99"/>
            </w:tcBorders>
            <w:shd w:val="clear" w:color="auto" w:fill="auto"/>
          </w:tcPr>
          <w:p w14:paraId="39BD1ACF" w14:textId="65849CAC" w:rsidR="00B4537E" w:rsidRDefault="3DB06DC5"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6: </w:t>
            </w:r>
          </w:p>
          <w:p w14:paraId="26BA4FFE" w14:textId="77777777" w:rsidR="00B4537E" w:rsidRDefault="00B4537E" w:rsidP="00B4537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76C14940" w14:textId="7607A8D9" w:rsidR="00B4537E" w:rsidRPr="0AB3F76E" w:rsidRDefault="3DB06DC5" w:rsidP="065B4682">
            <w:pPr>
              <w:rPr>
                <w:rFonts w:asciiTheme="minorHAnsi" w:hAnsiTheme="minorHAnsi"/>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00B4537E" w14:paraId="7222BD17" w14:textId="77777777" w:rsidTr="065B4682">
        <w:trPr>
          <w:trHeight w:val="115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745A90" w:themeColor="accent3"/>
              <w:right w:val="single" w:sz="8" w:space="0" w:color="AB99BF" w:themeColor="accent3" w:themeTint="99"/>
            </w:tcBorders>
            <w:shd w:val="clear" w:color="auto" w:fill="E3DCE9" w:themeFill="accent3" w:themeFillTint="33"/>
          </w:tcPr>
          <w:p w14:paraId="097963FF" w14:textId="619902C9" w:rsidR="00B4537E" w:rsidRDefault="3DB06DC5"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7: </w:t>
            </w:r>
          </w:p>
          <w:p w14:paraId="10FDD474" w14:textId="77777777" w:rsidR="00B4537E" w:rsidRDefault="00B4537E" w:rsidP="00B4537E">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257AC6A0" w14:textId="6A42E513" w:rsidR="00B4537E" w:rsidRPr="0AB3F76E" w:rsidRDefault="3DB06DC5" w:rsidP="065B4682">
            <w:pPr>
              <w:rPr>
                <w:rFonts w:asciiTheme="minorHAnsi" w:hAnsiTheme="minorHAnsi"/>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r w:rsidR="00581ECF" w14:paraId="40F5C60A" w14:textId="77777777" w:rsidTr="065B4682">
        <w:trPr>
          <w:cnfStyle w:val="010000000000" w:firstRow="0" w:lastRow="1"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8" w:space="0" w:color="745A90" w:themeColor="accent3"/>
              <w:left w:val="single" w:sz="8" w:space="0" w:color="AB99BF" w:themeColor="accent3" w:themeTint="99"/>
              <w:bottom w:val="single" w:sz="8" w:space="0" w:color="AB99BF" w:themeColor="accent3" w:themeTint="99"/>
              <w:right w:val="single" w:sz="8" w:space="0" w:color="AB99BF" w:themeColor="accent3" w:themeTint="99"/>
            </w:tcBorders>
            <w:shd w:val="clear" w:color="auto" w:fill="auto"/>
          </w:tcPr>
          <w:p w14:paraId="4CD86DA7" w14:textId="76CFA0FB" w:rsidR="00581ECF" w:rsidRDefault="249978FA" w:rsidP="065B4682">
            <w:pPr>
              <w:rPr>
                <w:rFonts w:asciiTheme="minorHAnsi" w:hAnsiTheme="minorHAnsi"/>
              </w:rPr>
            </w:pPr>
            <w:r w:rsidRPr="065B4682">
              <w:rPr>
                <w:rFonts w:asciiTheme="minorHAnsi" w:hAnsiTheme="minorHAnsi"/>
              </w:rPr>
              <w:t xml:space="preserve">Learning </w:t>
            </w:r>
            <w:r w:rsidR="008F5929" w:rsidRPr="065B4682">
              <w:rPr>
                <w:rFonts w:asciiTheme="minorHAnsi" w:hAnsiTheme="minorHAnsi"/>
              </w:rPr>
              <w:t>o</w:t>
            </w:r>
            <w:r w:rsidRPr="065B4682">
              <w:rPr>
                <w:rFonts w:asciiTheme="minorHAnsi" w:hAnsiTheme="minorHAnsi"/>
              </w:rPr>
              <w:t xml:space="preserve">utcome 8: </w:t>
            </w:r>
          </w:p>
          <w:p w14:paraId="25F3851F" w14:textId="77777777" w:rsidR="00581ECF" w:rsidRDefault="00581ECF" w:rsidP="00581ECF">
            <w:pPr>
              <w:rPr>
                <w:rFonts w:eastAsia="Verdana" w:cs="Verdana"/>
                <w:color w:val="808080" w:themeColor="background2" w:themeShade="80"/>
                <w:szCs w:val="18"/>
              </w:rPr>
            </w:pPr>
            <w:r w:rsidRPr="0AB3F76E">
              <w:rPr>
                <w:rFonts w:eastAsia="Verdana" w:cs="Verdana"/>
                <w:color w:val="808080" w:themeColor="background2" w:themeShade="80"/>
                <w:szCs w:val="18"/>
              </w:rPr>
              <w:t>Paste in the learning outcome.</w:t>
            </w:r>
          </w:p>
          <w:p w14:paraId="3D1A9C95" w14:textId="5D797AC7" w:rsidR="00581ECF" w:rsidRPr="00581ECF" w:rsidRDefault="249978FA" w:rsidP="065B4682">
            <w:pPr>
              <w:rPr>
                <w:rFonts w:asciiTheme="minorHAnsi" w:hAnsiTheme="minorHAnsi"/>
                <w:b w:val="0"/>
                <w:bCs w:val="0"/>
              </w:rPr>
            </w:pPr>
            <w:r w:rsidRPr="065B4682">
              <w:rPr>
                <w:rFonts w:eastAsia="Verdana" w:cs="Verdana"/>
                <w:color w:val="808080" w:themeColor="background2" w:themeShade="80"/>
              </w:rPr>
              <w:t xml:space="preserve">Describe where in your previous learning </w:t>
            </w:r>
            <w:r w:rsidR="008F5929" w:rsidRPr="065B4682">
              <w:rPr>
                <w:rFonts w:eastAsia="Verdana" w:cs="Verdana"/>
                <w:color w:val="808080" w:themeColor="background2" w:themeShade="80"/>
              </w:rPr>
              <w:t>you achieved this</w:t>
            </w:r>
            <w:r w:rsidRPr="065B4682">
              <w:rPr>
                <w:rFonts w:eastAsia="Verdana" w:cs="Verdana"/>
                <w:color w:val="808080" w:themeColor="background2" w:themeShade="80"/>
              </w:rPr>
              <w:t>.</w:t>
            </w:r>
          </w:p>
        </w:tc>
      </w:tr>
    </w:tbl>
    <w:p w14:paraId="5480D142" w14:textId="77777777" w:rsidR="00653E25" w:rsidRDefault="00653E25" w:rsidP="00653E25">
      <w:pPr>
        <w:pStyle w:val="Heading1"/>
        <w:numPr>
          <w:ilvl w:val="0"/>
          <w:numId w:val="0"/>
        </w:numPr>
        <w:ind w:left="709" w:hanging="709"/>
      </w:pPr>
    </w:p>
    <w:p w14:paraId="3677B3E2" w14:textId="77777777" w:rsidR="00653E25" w:rsidRDefault="00653E25">
      <w:pPr>
        <w:spacing w:line="240" w:lineRule="auto"/>
        <w:jc w:val="both"/>
        <w:rPr>
          <w:b/>
          <w:color w:val="1E376C" w:themeColor="text2"/>
          <w:sz w:val="24"/>
          <w:szCs w:val="24"/>
        </w:rPr>
      </w:pPr>
      <w:r>
        <w:br w:type="page"/>
      </w:r>
    </w:p>
    <w:p w14:paraId="1650EC06" w14:textId="0BA7E5D9" w:rsidR="1A39E331" w:rsidRPr="00F16901" w:rsidRDefault="006C0317" w:rsidP="065B4682">
      <w:pPr>
        <w:pStyle w:val="Heading1"/>
        <w:rPr>
          <w:rFonts w:ascii="Arial" w:eastAsia="Arial" w:hAnsi="Arial"/>
        </w:rPr>
      </w:pPr>
      <w:r>
        <w:t xml:space="preserve">Verification and </w:t>
      </w:r>
      <w:r w:rsidR="00E80833">
        <w:t>d</w:t>
      </w:r>
      <w:r w:rsidR="52F5E53C">
        <w:t>etermination (</w:t>
      </w:r>
      <w:r w:rsidR="00E80833">
        <w:t xml:space="preserve">to be </w:t>
      </w:r>
      <w:r w:rsidR="52F5E53C">
        <w:t xml:space="preserve">completed by the College) </w:t>
      </w:r>
    </w:p>
    <w:p w14:paraId="47872C1E" w14:textId="35BD10A7" w:rsidR="006F4F63" w:rsidRPr="009302BB" w:rsidRDefault="0C2E5F34">
      <w:pPr>
        <w:pStyle w:val="Heading2"/>
        <w:spacing w:after="0" w:line="360" w:lineRule="auto"/>
        <w:rPr>
          <w:lang w:val="en-GB"/>
        </w:rPr>
      </w:pPr>
      <w:r w:rsidRPr="065B4682">
        <w:rPr>
          <w:sz w:val="18"/>
          <w:szCs w:val="18"/>
        </w:rPr>
        <w:t>4.</w:t>
      </w:r>
      <w:r w:rsidR="74F9A80F" w:rsidRPr="065B4682">
        <w:rPr>
          <w:sz w:val="18"/>
          <w:szCs w:val="18"/>
        </w:rPr>
        <w:t>1</w:t>
      </w:r>
      <w:r w:rsidRPr="065B4682">
        <w:rPr>
          <w:sz w:val="18"/>
          <w:szCs w:val="18"/>
        </w:rPr>
        <w:t xml:space="preserve"> Verification </w:t>
      </w:r>
      <w:r w:rsidR="00E80833" w:rsidRPr="065B4682">
        <w:rPr>
          <w:sz w:val="18"/>
          <w:szCs w:val="18"/>
        </w:rPr>
        <w:t>c</w:t>
      </w:r>
      <w:r w:rsidRPr="065B4682">
        <w:rPr>
          <w:sz w:val="18"/>
          <w:szCs w:val="18"/>
        </w:rPr>
        <w:t>hecklist</w:t>
      </w:r>
    </w:p>
    <w:tbl>
      <w:tblPr>
        <w:tblStyle w:val="GridTable4-Accent3"/>
        <w:tblW w:w="9789" w:type="dxa"/>
        <w:tblLook w:val="04A0" w:firstRow="1" w:lastRow="0" w:firstColumn="1" w:lastColumn="0" w:noHBand="0" w:noVBand="1"/>
      </w:tblPr>
      <w:tblGrid>
        <w:gridCol w:w="8640"/>
        <w:gridCol w:w="1149"/>
      </w:tblGrid>
      <w:tr w:rsidR="6F15863E" w14:paraId="32041DEF"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44A4D35D" w14:textId="37AD0891" w:rsidR="0C2E5F34" w:rsidRDefault="0C2E5F34" w:rsidP="0AB3F76E">
            <w:pPr>
              <w:rPr>
                <w:rFonts w:asciiTheme="minorHAnsi" w:eastAsiaTheme="minorEastAsia" w:hAnsiTheme="minorHAnsi" w:cstheme="minorBidi"/>
                <w:szCs w:val="18"/>
              </w:rPr>
            </w:pPr>
            <w:r w:rsidRPr="0AB3F76E">
              <w:rPr>
                <w:rFonts w:asciiTheme="minorHAnsi" w:eastAsiaTheme="minorEastAsia" w:hAnsiTheme="minorHAnsi" w:cstheme="minorBidi"/>
                <w:szCs w:val="18"/>
              </w:rPr>
              <w:t>Question</w:t>
            </w:r>
          </w:p>
        </w:tc>
        <w:tc>
          <w:tcPr>
            <w:tcW w:w="1149" w:type="dxa"/>
          </w:tcPr>
          <w:p w14:paraId="16A859B7" w14:textId="4297F660" w:rsidR="6F15863E" w:rsidRDefault="0C2E5F34" w:rsidP="0AB3F76E">
            <w:pPr>
              <w:spacing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18"/>
              </w:rPr>
            </w:pPr>
            <w:r w:rsidRPr="0AB3F76E">
              <w:rPr>
                <w:rFonts w:asciiTheme="minorHAnsi" w:eastAsiaTheme="minorEastAsia" w:hAnsiTheme="minorHAnsi" w:cstheme="minorBidi"/>
              </w:rPr>
              <w:t>Tick</w:t>
            </w:r>
          </w:p>
        </w:tc>
      </w:tr>
      <w:tr w:rsidR="6F15863E" w14:paraId="07E38E23"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0B5C114C" w14:textId="5EB3FEEC" w:rsidR="422C716C" w:rsidRDefault="1394C4E3" w:rsidP="065B4682">
            <w:pPr>
              <w:rPr>
                <w:rFonts w:ascii="MS Gothic" w:eastAsia="MS Gothic" w:hAnsi="MS Gothic"/>
              </w:rPr>
            </w:pPr>
            <w:r w:rsidRPr="065B4682">
              <w:rPr>
                <w:rFonts w:asciiTheme="minorHAnsi" w:eastAsiaTheme="minorEastAsia" w:hAnsiTheme="minorHAnsi" w:cstheme="minorBidi"/>
              </w:rPr>
              <w:t>Received within required time</w:t>
            </w:r>
            <w:r w:rsidR="008F5929" w:rsidRPr="065B4682">
              <w:rPr>
                <w:rFonts w:asciiTheme="minorHAnsi" w:eastAsiaTheme="minorEastAsia" w:hAnsiTheme="minorHAnsi" w:cstheme="minorBidi"/>
              </w:rPr>
              <w:t xml:space="preserve"> </w:t>
            </w:r>
            <w:r w:rsidRPr="065B4682">
              <w:rPr>
                <w:rFonts w:asciiTheme="minorHAnsi" w:eastAsiaTheme="minorEastAsia" w:hAnsiTheme="minorHAnsi" w:cstheme="minorBidi"/>
              </w:rPr>
              <w:t>frame for review?</w:t>
            </w:r>
          </w:p>
        </w:tc>
        <w:tc>
          <w:tcPr>
            <w:tcW w:w="1149" w:type="dxa"/>
          </w:tcPr>
          <w:p w14:paraId="3F5EB109" w14:textId="1C5888BE" w:rsidR="6F15863E" w:rsidRDefault="6F15863E" w:rsidP="6F1586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6F15863E" w14:paraId="4DC31B99" w14:textId="77777777" w:rsidTr="065B4682">
        <w:trPr>
          <w:trHeight w:val="300"/>
        </w:trPr>
        <w:tc>
          <w:tcPr>
            <w:cnfStyle w:val="001000000000" w:firstRow="0" w:lastRow="0" w:firstColumn="1" w:lastColumn="0" w:oddVBand="0" w:evenVBand="0" w:oddHBand="0" w:evenHBand="0" w:firstRowFirstColumn="0" w:firstRowLastColumn="0" w:lastRowFirstColumn="0" w:lastRowLastColumn="0"/>
            <w:tcW w:w="8640" w:type="dxa"/>
          </w:tcPr>
          <w:p w14:paraId="00F78FB3" w14:textId="4A2998B4" w:rsidR="1286BC7E" w:rsidRDefault="1286BC7E" w:rsidP="0AB3F76E">
            <w:pPr>
              <w:rPr>
                <w:rFonts w:ascii="MS Gothic" w:eastAsia="MS Gothic" w:hAnsi="MS Gothic"/>
                <w:szCs w:val="18"/>
              </w:rPr>
            </w:pPr>
            <w:r w:rsidRPr="0AB3F76E">
              <w:rPr>
                <w:rFonts w:asciiTheme="minorHAnsi" w:eastAsiaTheme="minorEastAsia" w:hAnsiTheme="minorHAnsi" w:cstheme="minorBidi"/>
                <w:szCs w:val="18"/>
              </w:rPr>
              <w:t xml:space="preserve">Supplementary </w:t>
            </w:r>
            <w:r w:rsidR="62D9FED3" w:rsidRPr="0AB3F76E">
              <w:rPr>
                <w:rFonts w:asciiTheme="minorHAnsi" w:eastAsiaTheme="minorEastAsia" w:hAnsiTheme="minorHAnsi" w:cstheme="minorBidi"/>
                <w:szCs w:val="18"/>
              </w:rPr>
              <w:t>f</w:t>
            </w:r>
            <w:r w:rsidRPr="0AB3F76E">
              <w:rPr>
                <w:rFonts w:asciiTheme="minorHAnsi" w:eastAsiaTheme="minorEastAsia" w:hAnsiTheme="minorHAnsi" w:cstheme="minorBidi"/>
                <w:szCs w:val="18"/>
              </w:rPr>
              <w:t xml:space="preserve">ee paid? </w:t>
            </w:r>
          </w:p>
        </w:tc>
        <w:tc>
          <w:tcPr>
            <w:tcW w:w="1149" w:type="dxa"/>
          </w:tcPr>
          <w:p w14:paraId="7D13BF9A" w14:textId="537FA52C" w:rsidR="6F15863E" w:rsidRDefault="6F15863E" w:rsidP="6F15863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6F15863E">
              <w:rPr>
                <w:rFonts w:ascii="MS Gothic" w:eastAsia="MS Gothic" w:hAnsi="MS Gothic"/>
              </w:rPr>
              <w:t>☐</w:t>
            </w:r>
          </w:p>
        </w:tc>
      </w:tr>
      <w:tr w:rsidR="0AB3F76E" w14:paraId="110FDB22" w14:textId="77777777" w:rsidTr="065B46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640" w:type="dxa"/>
          </w:tcPr>
          <w:p w14:paraId="2D215CBF" w14:textId="2BCBC37A" w:rsidR="4F50FAC9" w:rsidRDefault="002732A1" w:rsidP="0AB3F76E">
            <w:pPr>
              <w:rPr>
                <w:rFonts w:asciiTheme="minorHAnsi" w:eastAsiaTheme="minorEastAsia" w:hAnsiTheme="minorHAnsi" w:cstheme="minorBidi"/>
                <w:szCs w:val="18"/>
              </w:rPr>
            </w:pPr>
            <w:r>
              <w:rPr>
                <w:rFonts w:asciiTheme="minorHAnsi" w:eastAsiaTheme="minorEastAsia" w:hAnsiTheme="minorHAnsi" w:cstheme="minorBidi"/>
                <w:szCs w:val="18"/>
              </w:rPr>
              <w:t xml:space="preserve">Learner </w:t>
            </w:r>
            <w:r w:rsidR="4F50FAC9" w:rsidRPr="0AB3F76E">
              <w:rPr>
                <w:rFonts w:asciiTheme="minorHAnsi" w:eastAsiaTheme="minorEastAsia" w:hAnsiTheme="minorHAnsi" w:cstheme="minorBidi"/>
                <w:szCs w:val="18"/>
              </w:rPr>
              <w:t xml:space="preserve">declaration complete? </w:t>
            </w:r>
          </w:p>
        </w:tc>
        <w:tc>
          <w:tcPr>
            <w:tcW w:w="1149" w:type="dxa"/>
          </w:tcPr>
          <w:p w14:paraId="1133D877" w14:textId="317CBDD1" w:rsidR="0AB3F76E" w:rsidRPr="00C00916" w:rsidRDefault="4F50FAC9" w:rsidP="0AB3F7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AB3F76E">
              <w:rPr>
                <w:rFonts w:ascii="MS Gothic" w:eastAsia="MS Gothic" w:hAnsi="MS Gothic"/>
              </w:rPr>
              <w:t>☐</w:t>
            </w:r>
          </w:p>
        </w:tc>
      </w:tr>
      <w:tr w:rsidR="00C00916" w14:paraId="65FF0A77" w14:textId="77777777" w:rsidTr="065B4682">
        <w:trPr>
          <w:trHeight w:val="269"/>
        </w:trPr>
        <w:tc>
          <w:tcPr>
            <w:cnfStyle w:val="001000000000" w:firstRow="0" w:lastRow="0" w:firstColumn="1" w:lastColumn="0" w:oddVBand="0" w:evenVBand="0" w:oddHBand="0" w:evenHBand="0" w:firstRowFirstColumn="0" w:firstRowLastColumn="0" w:lastRowFirstColumn="0" w:lastRowLastColumn="0"/>
            <w:tcW w:w="8640" w:type="dxa"/>
          </w:tcPr>
          <w:p w14:paraId="3EDBE970" w14:textId="01D2D700" w:rsidR="00C00916" w:rsidRPr="0AB3F76E" w:rsidRDefault="00C00916" w:rsidP="065B4682">
            <w:pPr>
              <w:rPr>
                <w:rFonts w:asciiTheme="minorHAnsi" w:eastAsiaTheme="minorEastAsia" w:hAnsiTheme="minorHAnsi" w:cstheme="minorBidi"/>
              </w:rPr>
            </w:pPr>
            <w:r w:rsidRPr="065B4682">
              <w:rPr>
                <w:rFonts w:asciiTheme="minorHAnsi" w:eastAsiaTheme="minorEastAsia" w:hAnsiTheme="minorHAnsi" w:cstheme="minorBidi"/>
              </w:rPr>
              <w:t>Sections 1</w:t>
            </w:r>
            <w:r w:rsidR="008F5929" w:rsidRPr="065B4682">
              <w:rPr>
                <w:rFonts w:asciiTheme="minorHAnsi" w:eastAsiaTheme="minorEastAsia" w:hAnsiTheme="minorHAnsi" w:cstheme="minorBidi"/>
              </w:rPr>
              <w:t>–</w:t>
            </w:r>
            <w:r w:rsidRPr="065B4682">
              <w:rPr>
                <w:rFonts w:asciiTheme="minorHAnsi" w:eastAsiaTheme="minorEastAsia" w:hAnsiTheme="minorHAnsi" w:cstheme="minorBidi"/>
              </w:rPr>
              <w:t>3 completed in full?</w:t>
            </w:r>
          </w:p>
        </w:tc>
        <w:tc>
          <w:tcPr>
            <w:tcW w:w="1149" w:type="dxa"/>
          </w:tcPr>
          <w:p w14:paraId="15973CAA" w14:textId="150D07FD" w:rsidR="00C00916" w:rsidRPr="0AB3F76E" w:rsidRDefault="00C00916" w:rsidP="0AB3F76E">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1A39E331">
              <w:rPr>
                <w:rFonts w:ascii="MS Gothic" w:eastAsia="MS Gothic" w:hAnsi="MS Gothic"/>
              </w:rPr>
              <w:t>☐</w:t>
            </w:r>
          </w:p>
        </w:tc>
      </w:tr>
      <w:tr w:rsidR="0AB3F76E" w14:paraId="343F1E79" w14:textId="77777777" w:rsidTr="065B46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0" w:type="dxa"/>
          </w:tcPr>
          <w:p w14:paraId="77678960" w14:textId="3E893828" w:rsidR="4F50FAC9" w:rsidRDefault="4F50FAC9" w:rsidP="0AB3F76E">
            <w:pPr>
              <w:rPr>
                <w:rFonts w:asciiTheme="minorHAnsi" w:eastAsiaTheme="minorEastAsia" w:hAnsiTheme="minorHAnsi" w:cstheme="minorBidi"/>
                <w:szCs w:val="18"/>
              </w:rPr>
            </w:pPr>
            <w:r w:rsidRPr="0AB3F76E">
              <w:rPr>
                <w:rFonts w:asciiTheme="minorHAnsi" w:eastAsiaTheme="minorEastAsia" w:hAnsiTheme="minorHAnsi" w:cstheme="minorBidi"/>
                <w:szCs w:val="18"/>
              </w:rPr>
              <w:t xml:space="preserve">Supporting evidence received? </w:t>
            </w:r>
          </w:p>
        </w:tc>
        <w:tc>
          <w:tcPr>
            <w:tcW w:w="1149" w:type="dxa"/>
          </w:tcPr>
          <w:p w14:paraId="2B520B91" w14:textId="12877779" w:rsidR="0AB3F76E" w:rsidRPr="00C00916" w:rsidRDefault="4F50FAC9" w:rsidP="0AB3F7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AB3F76E">
              <w:rPr>
                <w:rFonts w:ascii="MS Gothic" w:eastAsia="MS Gothic" w:hAnsi="MS Gothic"/>
              </w:rPr>
              <w:t>☐</w:t>
            </w:r>
          </w:p>
        </w:tc>
      </w:tr>
      <w:tr w:rsidR="0AB3F76E" w14:paraId="21360470" w14:textId="77777777" w:rsidTr="065B4682">
        <w:trPr>
          <w:trHeight w:val="300"/>
        </w:trPr>
        <w:tc>
          <w:tcPr>
            <w:cnfStyle w:val="001000000000" w:firstRow="0" w:lastRow="0" w:firstColumn="1" w:lastColumn="0" w:oddVBand="0" w:evenVBand="0" w:oddHBand="0" w:evenHBand="0" w:firstRowFirstColumn="0" w:firstRowLastColumn="0" w:lastRowFirstColumn="0" w:lastRowLastColumn="0"/>
            <w:tcW w:w="9789" w:type="dxa"/>
            <w:gridSpan w:val="2"/>
          </w:tcPr>
          <w:p w14:paraId="4C67BD72" w14:textId="6AEB6BCF" w:rsidR="4F50FAC9" w:rsidRDefault="00C00916" w:rsidP="1A39E331">
            <w:pPr>
              <w:rPr>
                <w:rFonts w:eastAsia="Verdana" w:cs="Verdana"/>
                <w:b w:val="0"/>
                <w:bCs w:val="0"/>
                <w:color w:val="808080" w:themeColor="background2" w:themeShade="80"/>
              </w:rPr>
            </w:pPr>
            <w:r w:rsidRPr="1A39E331">
              <w:rPr>
                <w:rFonts w:eastAsia="Verdana" w:cs="Verdana"/>
              </w:rPr>
              <w:t>Verification c</w:t>
            </w:r>
            <w:r w:rsidR="4F50FAC9" w:rsidRPr="1A39E331">
              <w:rPr>
                <w:rFonts w:eastAsia="Verdana" w:cs="Verdana"/>
              </w:rPr>
              <w:t xml:space="preserve">ompleted by: </w:t>
            </w:r>
            <w:r w:rsidR="4F50FAC9" w:rsidRPr="1A39E331">
              <w:rPr>
                <w:rFonts w:eastAsia="Verdana" w:cs="Verdana"/>
                <w:b w:val="0"/>
                <w:bCs w:val="0"/>
                <w:color w:val="808080" w:themeColor="background2" w:themeShade="80"/>
              </w:rPr>
              <w:t xml:space="preserve">  </w:t>
            </w:r>
            <w:sdt>
              <w:sdtPr>
                <w:rPr>
                  <w:rFonts w:eastAsia="Verdana" w:cs="Verdana"/>
                  <w:color w:val="808080" w:themeColor="background2" w:themeShade="80"/>
                </w:rPr>
                <w:id w:val="-920245113"/>
                <w:placeholder>
                  <w:docPart w:val="DefaultPlaceholder_-1854013440"/>
                </w:placeholder>
              </w:sdtPr>
              <w:sdtEndPr/>
              <w:sdtContent>
                <w:r w:rsidR="4F50FAC9" w:rsidRPr="1A39E331">
                  <w:rPr>
                    <w:rFonts w:eastAsia="Verdana" w:cs="Verdana"/>
                    <w:b w:val="0"/>
                    <w:bCs w:val="0"/>
                    <w:color w:val="808080" w:themeColor="background2" w:themeShade="80"/>
                  </w:rPr>
                  <w:t>Click to type your name here.</w:t>
                </w:r>
              </w:sdtContent>
            </w:sdt>
          </w:p>
        </w:tc>
      </w:tr>
    </w:tbl>
    <w:p w14:paraId="5A5AB6EE" w14:textId="335F5380" w:rsidR="006F4F63" w:rsidRPr="009302BB" w:rsidRDefault="006F4F63" w:rsidP="0AB3F76E">
      <w:pPr>
        <w:pStyle w:val="Heading2"/>
        <w:numPr>
          <w:ilvl w:val="1"/>
          <w:numId w:val="0"/>
        </w:numPr>
        <w:rPr>
          <w:sz w:val="18"/>
          <w:szCs w:val="18"/>
        </w:rPr>
      </w:pPr>
    </w:p>
    <w:p w14:paraId="24F63AF7" w14:textId="43A56DE5" w:rsidR="00FE10C9" w:rsidRDefault="00FE10C9" w:rsidP="530DFABD">
      <w:pPr>
        <w:pStyle w:val="Heading2"/>
        <w:rPr>
          <w:sz w:val="18"/>
          <w:szCs w:val="18"/>
        </w:rPr>
      </w:pPr>
      <w:r w:rsidRPr="065B4682">
        <w:rPr>
          <w:sz w:val="18"/>
          <w:szCs w:val="18"/>
        </w:rPr>
        <w:t>4.</w:t>
      </w:r>
      <w:r w:rsidR="478F30D4" w:rsidRPr="065B4682">
        <w:rPr>
          <w:sz w:val="18"/>
          <w:szCs w:val="18"/>
        </w:rPr>
        <w:t>2</w:t>
      </w:r>
      <w:r w:rsidRPr="065B4682">
        <w:rPr>
          <w:sz w:val="18"/>
          <w:szCs w:val="18"/>
        </w:rPr>
        <w:t xml:space="preserve"> Initial </w:t>
      </w:r>
      <w:r w:rsidR="00E80833" w:rsidRPr="065B4682">
        <w:rPr>
          <w:sz w:val="18"/>
          <w:szCs w:val="18"/>
        </w:rPr>
        <w:t>r</w:t>
      </w:r>
      <w:r w:rsidRPr="065B4682">
        <w:rPr>
          <w:sz w:val="18"/>
          <w:szCs w:val="18"/>
        </w:rPr>
        <w:t xml:space="preserve">eview of </w:t>
      </w:r>
      <w:r w:rsidR="00E80833" w:rsidRPr="065B4682">
        <w:rPr>
          <w:sz w:val="18"/>
          <w:szCs w:val="18"/>
        </w:rPr>
        <w:t>a</w:t>
      </w:r>
      <w:r w:rsidRPr="065B4682">
        <w:rPr>
          <w:sz w:val="18"/>
          <w:szCs w:val="18"/>
        </w:rPr>
        <w:t xml:space="preserve">pplication </w:t>
      </w:r>
    </w:p>
    <w:tbl>
      <w:tblPr>
        <w:tblStyle w:val="GridTable4-Accent3"/>
        <w:tblW w:w="9789" w:type="dxa"/>
        <w:tblLook w:val="04A0" w:firstRow="1" w:lastRow="0" w:firstColumn="1" w:lastColumn="0" w:noHBand="0" w:noVBand="1"/>
      </w:tblPr>
      <w:tblGrid>
        <w:gridCol w:w="8640"/>
        <w:gridCol w:w="1149"/>
      </w:tblGrid>
      <w:tr w:rsidR="00FE10C9" w14:paraId="3E01F217"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2ACB9995" w14:textId="77777777" w:rsidR="00FE10C9" w:rsidRDefault="00FE10C9" w:rsidP="1A39E331">
            <w:pPr>
              <w:rPr>
                <w:rFonts w:asciiTheme="minorHAnsi" w:eastAsiaTheme="minorEastAsia" w:hAnsiTheme="minorHAnsi" w:cstheme="minorBidi"/>
              </w:rPr>
            </w:pPr>
            <w:r w:rsidRPr="1A39E331">
              <w:rPr>
                <w:rFonts w:asciiTheme="minorHAnsi" w:eastAsiaTheme="minorEastAsia" w:hAnsiTheme="minorHAnsi" w:cstheme="minorBidi"/>
              </w:rPr>
              <w:t>Question</w:t>
            </w:r>
          </w:p>
        </w:tc>
        <w:tc>
          <w:tcPr>
            <w:tcW w:w="1149" w:type="dxa"/>
          </w:tcPr>
          <w:p w14:paraId="5FCFB28F" w14:textId="4C092EFB" w:rsidR="00FE10C9" w:rsidRDefault="2BFA8227" w:rsidP="1A39E331">
            <w:pPr>
              <w:spacing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1A39E331">
              <w:rPr>
                <w:rFonts w:asciiTheme="minorHAnsi" w:eastAsiaTheme="minorEastAsia" w:hAnsiTheme="minorHAnsi" w:cstheme="minorBidi"/>
              </w:rPr>
              <w:t>Y/N</w:t>
            </w:r>
          </w:p>
        </w:tc>
      </w:tr>
      <w:tr w:rsidR="00FE10C9" w14:paraId="5FCC056E"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6BB12389" w14:textId="4316D771" w:rsidR="00FE10C9" w:rsidRDefault="2BFA8227" w:rsidP="1A39E331">
            <w:pPr>
              <w:rPr>
                <w:rFonts w:ascii="MS Gothic" w:eastAsia="MS Gothic" w:hAnsi="MS Gothic"/>
              </w:rPr>
            </w:pPr>
            <w:r w:rsidRPr="1A39E331">
              <w:rPr>
                <w:rFonts w:asciiTheme="minorHAnsi" w:eastAsiaTheme="minorEastAsia" w:hAnsiTheme="minorHAnsi" w:cstheme="minorBidi"/>
              </w:rPr>
              <w:t xml:space="preserve">Is an </w:t>
            </w:r>
            <w:r w:rsidR="63EBE2C9" w:rsidRPr="1A39E331">
              <w:rPr>
                <w:rFonts w:asciiTheme="minorHAnsi" w:eastAsiaTheme="minorEastAsia" w:hAnsiTheme="minorHAnsi" w:cstheme="minorBidi"/>
              </w:rPr>
              <w:t>a</w:t>
            </w:r>
            <w:r w:rsidR="030FEF26" w:rsidRPr="1A39E331">
              <w:rPr>
                <w:rFonts w:asciiTheme="minorHAnsi" w:eastAsiaTheme="minorEastAsia" w:hAnsiTheme="minorHAnsi" w:cstheme="minorBidi"/>
              </w:rPr>
              <w:t xml:space="preserve">pplication for RPL possible in respect of the relevant programme and </w:t>
            </w:r>
            <w:r w:rsidR="002732A1">
              <w:rPr>
                <w:rFonts w:asciiTheme="minorHAnsi" w:eastAsiaTheme="minorEastAsia" w:hAnsiTheme="minorHAnsi" w:cstheme="minorBidi"/>
              </w:rPr>
              <w:t>learner</w:t>
            </w:r>
            <w:r w:rsidRPr="1A39E331">
              <w:rPr>
                <w:rFonts w:asciiTheme="minorHAnsi" w:eastAsiaTheme="minorEastAsia" w:hAnsiTheme="minorHAnsi" w:cstheme="minorBidi"/>
              </w:rPr>
              <w:t>?</w:t>
            </w:r>
          </w:p>
        </w:tc>
        <w:tc>
          <w:tcPr>
            <w:tcW w:w="1149" w:type="dxa"/>
          </w:tcPr>
          <w:p w14:paraId="05AD2E0B" w14:textId="175C3950" w:rsidR="00FE10C9" w:rsidRDefault="00FE10C9" w:rsidP="1A39E3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E10C9" w14:paraId="540915CB" w14:textId="77777777" w:rsidTr="065B4682">
        <w:trPr>
          <w:trHeight w:val="300"/>
        </w:trPr>
        <w:tc>
          <w:tcPr>
            <w:cnfStyle w:val="001000000000" w:firstRow="0" w:lastRow="0" w:firstColumn="1" w:lastColumn="0" w:oddVBand="0" w:evenVBand="0" w:oddHBand="0" w:evenHBand="0" w:firstRowFirstColumn="0" w:firstRowLastColumn="0" w:lastRowFirstColumn="0" w:lastRowLastColumn="0"/>
            <w:tcW w:w="8640" w:type="dxa"/>
          </w:tcPr>
          <w:p w14:paraId="75E700FD" w14:textId="77777777" w:rsidR="00EB3241" w:rsidRDefault="1619FD4E" w:rsidP="1A39E331">
            <w:pPr>
              <w:rPr>
                <w:rFonts w:asciiTheme="minorHAnsi" w:eastAsiaTheme="minorEastAsia" w:hAnsiTheme="minorHAnsi" w:cstheme="minorBidi"/>
                <w:b w:val="0"/>
                <w:bCs w:val="0"/>
              </w:rPr>
            </w:pPr>
            <w:r w:rsidRPr="1A39E331">
              <w:rPr>
                <w:rFonts w:asciiTheme="minorHAnsi" w:eastAsiaTheme="minorEastAsia" w:hAnsiTheme="minorHAnsi" w:cstheme="minorBidi"/>
              </w:rPr>
              <w:t>Is additional assessment required</w:t>
            </w:r>
            <w:r w:rsidR="2BFA8227" w:rsidRPr="1A39E331">
              <w:rPr>
                <w:rFonts w:asciiTheme="minorHAnsi" w:eastAsiaTheme="minorEastAsia" w:hAnsiTheme="minorHAnsi" w:cstheme="minorBidi"/>
              </w:rPr>
              <w:t>?</w:t>
            </w:r>
          </w:p>
          <w:p w14:paraId="1FF78D5A" w14:textId="3691E64D" w:rsidR="00EB3241" w:rsidRDefault="2505095A" w:rsidP="1A39E331">
            <w:pPr>
              <w:rPr>
                <w:rFonts w:asciiTheme="minorHAnsi" w:eastAsiaTheme="minorEastAsia" w:hAnsiTheme="minorHAnsi" w:cstheme="minorBidi"/>
                <w:b w:val="0"/>
                <w:bCs w:val="0"/>
              </w:rPr>
            </w:pPr>
            <w:r w:rsidRPr="1A39E331">
              <w:rPr>
                <w:rFonts w:asciiTheme="minorHAnsi" w:eastAsiaTheme="minorEastAsia" w:hAnsiTheme="minorHAnsi" w:cstheme="minorBidi"/>
              </w:rPr>
              <w:t>If so</w:t>
            </w:r>
            <w:r w:rsidR="00E17A62" w:rsidRPr="1A39E331">
              <w:rPr>
                <w:rFonts w:asciiTheme="minorHAnsi" w:eastAsiaTheme="minorEastAsia" w:hAnsiTheme="minorHAnsi" w:cstheme="minorBidi"/>
              </w:rPr>
              <w:t>,</w:t>
            </w:r>
            <w:r w:rsidRPr="1A39E331">
              <w:rPr>
                <w:rFonts w:asciiTheme="minorHAnsi" w:eastAsiaTheme="minorEastAsia" w:hAnsiTheme="minorHAnsi" w:cstheme="minorBidi"/>
              </w:rPr>
              <w:t xml:space="preserve"> does this include:</w:t>
            </w:r>
          </w:p>
          <w:p w14:paraId="6BD6F9C9" w14:textId="27BA7442" w:rsidR="00EB3241" w:rsidRPr="00EB3241" w:rsidRDefault="2505095A" w:rsidP="1A39E331">
            <w:pPr>
              <w:pStyle w:val="ListParagraph"/>
              <w:numPr>
                <w:ilvl w:val="0"/>
                <w:numId w:val="48"/>
              </w:numPr>
              <w:rPr>
                <w:rFonts w:asciiTheme="minorHAnsi" w:eastAsiaTheme="minorEastAsia" w:hAnsiTheme="minorHAnsi" w:cstheme="minorBidi"/>
              </w:rPr>
            </w:pPr>
            <w:r w:rsidRPr="1A39E331">
              <w:rPr>
                <w:rFonts w:asciiTheme="minorHAnsi" w:eastAsiaTheme="minorEastAsia" w:hAnsiTheme="minorHAnsi" w:cstheme="minorBidi"/>
              </w:rPr>
              <w:t>The submission of a portfolio for assessment</w:t>
            </w:r>
          </w:p>
          <w:p w14:paraId="31398311" w14:textId="77777777" w:rsidR="00EB3241" w:rsidRPr="00EB3241" w:rsidRDefault="2505095A" w:rsidP="1A39E331">
            <w:pPr>
              <w:pStyle w:val="ListParagraph"/>
              <w:numPr>
                <w:ilvl w:val="0"/>
                <w:numId w:val="48"/>
              </w:numPr>
              <w:rPr>
                <w:rFonts w:asciiTheme="minorHAnsi" w:eastAsiaTheme="minorEastAsia" w:hAnsiTheme="minorHAnsi" w:cstheme="minorBidi"/>
              </w:rPr>
            </w:pPr>
            <w:r w:rsidRPr="1A39E331">
              <w:rPr>
                <w:rFonts w:asciiTheme="minorHAnsi" w:eastAsiaTheme="minorEastAsia" w:hAnsiTheme="minorHAnsi" w:cstheme="minorBidi"/>
              </w:rPr>
              <w:t>Participation in examinations</w:t>
            </w:r>
          </w:p>
          <w:p w14:paraId="30F937F6" w14:textId="0665DE26" w:rsidR="00FE10C9" w:rsidRPr="00EB3241" w:rsidRDefault="2505095A" w:rsidP="1A39E331">
            <w:pPr>
              <w:pStyle w:val="ListParagraph"/>
              <w:numPr>
                <w:ilvl w:val="0"/>
                <w:numId w:val="48"/>
              </w:numPr>
              <w:rPr>
                <w:rFonts w:ascii="MS Gothic" w:eastAsia="MS Gothic" w:hAnsi="MS Gothic"/>
              </w:rPr>
            </w:pPr>
            <w:r w:rsidRPr="1A39E331">
              <w:rPr>
                <w:rFonts w:asciiTheme="minorHAnsi" w:eastAsiaTheme="minorEastAsia" w:hAnsiTheme="minorHAnsi" w:cstheme="minorBidi"/>
              </w:rPr>
              <w:t>Completion of a piece of project work</w:t>
            </w:r>
          </w:p>
        </w:tc>
        <w:tc>
          <w:tcPr>
            <w:tcW w:w="1149" w:type="dxa"/>
          </w:tcPr>
          <w:p w14:paraId="63E49A87" w14:textId="480F7BA4" w:rsidR="00FE10C9" w:rsidRDefault="00FE10C9" w:rsidP="1A39E3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108AC" w14:paraId="4D7306E5" w14:textId="77777777" w:rsidTr="065B46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89" w:type="dxa"/>
            <w:gridSpan w:val="2"/>
          </w:tcPr>
          <w:p w14:paraId="58AF0581" w14:textId="6ADE2E1A" w:rsidR="00E108AC" w:rsidRDefault="65E09C87" w:rsidP="065B4682">
            <w:pPr>
              <w:rPr>
                <w:rFonts w:asciiTheme="minorHAnsi" w:hAnsiTheme="minorHAnsi"/>
              </w:rPr>
            </w:pPr>
            <w:r w:rsidRPr="065B4682">
              <w:rPr>
                <w:rFonts w:asciiTheme="minorHAnsi" w:eastAsiaTheme="minorEastAsia" w:hAnsiTheme="minorHAnsi" w:cstheme="minorBidi"/>
              </w:rPr>
              <w:t xml:space="preserve">Initial review </w:t>
            </w:r>
            <w:r w:rsidR="21C7C15A" w:rsidRPr="065B4682">
              <w:rPr>
                <w:rFonts w:asciiTheme="minorHAnsi" w:eastAsiaTheme="minorEastAsia" w:hAnsiTheme="minorHAnsi" w:cstheme="minorBidi"/>
              </w:rPr>
              <w:t>c</w:t>
            </w:r>
            <w:r w:rsidRPr="065B4682">
              <w:rPr>
                <w:rFonts w:asciiTheme="minorHAnsi" w:eastAsiaTheme="minorEastAsia" w:hAnsiTheme="minorHAnsi" w:cstheme="minorBidi"/>
              </w:rPr>
              <w:t>ompleted by:</w:t>
            </w:r>
            <w:r w:rsidR="24A36B22">
              <w:rPr>
                <w:rFonts w:eastAsia="Verdana" w:cs="Verdana"/>
                <w:color w:val="808080" w:themeColor="background2" w:themeShade="80"/>
              </w:rPr>
              <w:t xml:space="preserve"> </w:t>
            </w:r>
            <w:sdt>
              <w:sdtPr>
                <w:rPr>
                  <w:rFonts w:eastAsia="Verdana" w:cs="Verdana"/>
                  <w:color w:val="808080" w:themeColor="background2" w:themeShade="80"/>
                </w:rPr>
                <w:id w:val="-1587914937"/>
                <w:placeholder>
                  <w:docPart w:val="C2527C90195D4594BA5E72A8020D717D"/>
                </w:placeholder>
              </w:sdtPr>
              <w:sdtEndPr/>
              <w:sdtContent>
                <w:r w:rsidR="24A36B22" w:rsidRPr="1A39E331">
                  <w:rPr>
                    <w:rFonts w:eastAsia="Verdana" w:cs="Verdana"/>
                    <w:b w:val="0"/>
                    <w:bCs w:val="0"/>
                    <w:color w:val="808080" w:themeColor="background2" w:themeShade="80"/>
                  </w:rPr>
                  <w:t>Click to type your name here.</w:t>
                </w:r>
              </w:sdtContent>
            </w:sdt>
          </w:p>
        </w:tc>
      </w:tr>
    </w:tbl>
    <w:p w14:paraId="1540EAA1" w14:textId="1D40B758" w:rsidR="00FE10C9" w:rsidRDefault="00FE10C9" w:rsidP="00FE10C9">
      <w:r>
        <w:t xml:space="preserve"> </w:t>
      </w:r>
    </w:p>
    <w:p w14:paraId="0EEB2C43" w14:textId="184EE05C" w:rsidR="006F4F63" w:rsidRDefault="4F50FAC9" w:rsidP="065B4682">
      <w:pPr>
        <w:pStyle w:val="Heading2"/>
        <w:rPr>
          <w:sz w:val="18"/>
          <w:szCs w:val="18"/>
        </w:rPr>
      </w:pPr>
      <w:r w:rsidRPr="065B4682">
        <w:rPr>
          <w:sz w:val="18"/>
          <w:szCs w:val="18"/>
        </w:rPr>
        <w:t xml:space="preserve">4.3 Decision on RPL </w:t>
      </w:r>
      <w:r w:rsidR="00E80833" w:rsidRPr="065B4682">
        <w:rPr>
          <w:sz w:val="18"/>
          <w:szCs w:val="18"/>
        </w:rPr>
        <w:t>a</w:t>
      </w:r>
      <w:r w:rsidRPr="065B4682">
        <w:rPr>
          <w:sz w:val="18"/>
          <w:szCs w:val="18"/>
        </w:rPr>
        <w:t xml:space="preserve">pplication </w:t>
      </w:r>
    </w:p>
    <w:p w14:paraId="28B30266" w14:textId="4730879C" w:rsidR="00A8395D" w:rsidRDefault="00A8395D" w:rsidP="00A8395D">
      <w:r>
        <w:t xml:space="preserve">When assessing a claim for prior learning, examiners must be assured of the quality of the assessment. Consideration should be given to the: </w:t>
      </w:r>
    </w:p>
    <w:p w14:paraId="766FC4B0" w14:textId="18DADF04" w:rsidR="00A8395D" w:rsidRDefault="00A8395D" w:rsidP="006A7F4A">
      <w:pPr>
        <w:pStyle w:val="ListParagraph"/>
        <w:numPr>
          <w:ilvl w:val="0"/>
          <w:numId w:val="47"/>
        </w:numPr>
      </w:pPr>
      <w:r>
        <w:t>Appropriateness of the evidence to the learning outcomes</w:t>
      </w:r>
    </w:p>
    <w:p w14:paraId="0EC17312" w14:textId="5757B801" w:rsidR="00A8395D" w:rsidRDefault="00A8395D" w:rsidP="006A7F4A">
      <w:pPr>
        <w:pStyle w:val="ListParagraph"/>
        <w:numPr>
          <w:ilvl w:val="0"/>
          <w:numId w:val="47"/>
        </w:numPr>
      </w:pPr>
      <w:r>
        <w:t>Equivalence of the award level of the learning gained</w:t>
      </w:r>
    </w:p>
    <w:p w14:paraId="6BFE765C" w14:textId="54004E2C" w:rsidR="00A8395D" w:rsidRDefault="00A8395D" w:rsidP="006A7F4A">
      <w:pPr>
        <w:pStyle w:val="ListParagraph"/>
        <w:numPr>
          <w:ilvl w:val="0"/>
          <w:numId w:val="47"/>
        </w:numPr>
      </w:pPr>
      <w:r>
        <w:t>Currency, reliability and validity of the evidence provided</w:t>
      </w:r>
    </w:p>
    <w:p w14:paraId="11E7EACF" w14:textId="610B194F" w:rsidR="00A8395D" w:rsidRPr="003A713B" w:rsidRDefault="00A8395D" w:rsidP="006A7F4A">
      <w:pPr>
        <w:pStyle w:val="ListParagraph"/>
        <w:numPr>
          <w:ilvl w:val="0"/>
          <w:numId w:val="47"/>
        </w:numPr>
      </w:pPr>
      <w:r>
        <w:t>Learning gained as opposed to the experience gained</w:t>
      </w:r>
    </w:p>
    <w:tbl>
      <w:tblPr>
        <w:tblStyle w:val="GridTable4-Accent3"/>
        <w:tblW w:w="9749" w:type="dxa"/>
        <w:tblLook w:val="04A0" w:firstRow="1" w:lastRow="0" w:firstColumn="1" w:lastColumn="0" w:noHBand="0" w:noVBand="1"/>
      </w:tblPr>
      <w:tblGrid>
        <w:gridCol w:w="6989"/>
        <w:gridCol w:w="1380"/>
        <w:gridCol w:w="1380"/>
      </w:tblGrid>
      <w:tr w:rsidR="6F15863E" w14:paraId="3CA5E864" w14:textId="77777777" w:rsidTr="065B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9" w:type="dxa"/>
          </w:tcPr>
          <w:p w14:paraId="076F00D1" w14:textId="37AD0891" w:rsidR="0AB3F76E" w:rsidRDefault="0AB3F76E" w:rsidP="0AB3F76E">
            <w:pPr>
              <w:rPr>
                <w:rFonts w:asciiTheme="minorHAnsi" w:eastAsiaTheme="minorEastAsia" w:hAnsiTheme="minorHAnsi" w:cstheme="minorBidi"/>
                <w:szCs w:val="18"/>
              </w:rPr>
            </w:pPr>
            <w:r w:rsidRPr="0AB3F76E">
              <w:rPr>
                <w:rFonts w:asciiTheme="minorHAnsi" w:eastAsiaTheme="minorEastAsia" w:hAnsiTheme="minorHAnsi" w:cstheme="minorBidi"/>
                <w:szCs w:val="18"/>
              </w:rPr>
              <w:t>Question</w:t>
            </w:r>
          </w:p>
        </w:tc>
        <w:tc>
          <w:tcPr>
            <w:tcW w:w="1380" w:type="dxa"/>
          </w:tcPr>
          <w:p w14:paraId="44962A77" w14:textId="3BFAE495" w:rsidR="0AB3F76E" w:rsidRDefault="0AB3F76E" w:rsidP="0AB3F76E">
            <w:pPr>
              <w:spacing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380" w:type="dxa"/>
          </w:tcPr>
          <w:p w14:paraId="11D2F9D6" w14:textId="5E33C401" w:rsidR="207D03F1" w:rsidRDefault="207D03F1" w:rsidP="0AB3F76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18"/>
              </w:rPr>
            </w:pPr>
            <w:r w:rsidRPr="0AB3F76E">
              <w:rPr>
                <w:rFonts w:asciiTheme="minorHAnsi" w:eastAsiaTheme="minorEastAsia" w:hAnsiTheme="minorHAnsi" w:cstheme="minorBidi"/>
                <w:szCs w:val="18"/>
              </w:rPr>
              <w:t>Y/N</w:t>
            </w:r>
          </w:p>
        </w:tc>
      </w:tr>
      <w:tr w:rsidR="6F15863E" w14:paraId="12944699"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9" w:type="dxa"/>
            <w:gridSpan w:val="2"/>
          </w:tcPr>
          <w:p w14:paraId="7D788AE3" w14:textId="286F358B" w:rsidR="2DC7DEAB" w:rsidRDefault="3FE7EE38" w:rsidP="065B4682">
            <w:pPr>
              <w:rPr>
                <w:rFonts w:asciiTheme="minorHAnsi" w:eastAsiaTheme="minorEastAsia" w:hAnsiTheme="minorHAnsi" w:cstheme="minorBidi"/>
              </w:rPr>
            </w:pPr>
            <w:r w:rsidRPr="065B4682">
              <w:rPr>
                <w:rFonts w:asciiTheme="minorHAnsi" w:eastAsiaTheme="minorEastAsia" w:hAnsiTheme="minorHAnsi" w:cstheme="minorBidi"/>
              </w:rPr>
              <w:t xml:space="preserve">Has the </w:t>
            </w:r>
            <w:r w:rsidR="70EF6118" w:rsidRPr="065B4682">
              <w:rPr>
                <w:rFonts w:asciiTheme="minorHAnsi" w:eastAsiaTheme="minorEastAsia" w:hAnsiTheme="minorHAnsi" w:cstheme="minorBidi"/>
              </w:rPr>
              <w:t xml:space="preserve">learner </w:t>
            </w:r>
            <w:r w:rsidRPr="065B4682">
              <w:rPr>
                <w:rFonts w:asciiTheme="minorHAnsi" w:eastAsiaTheme="minorEastAsia" w:hAnsiTheme="minorHAnsi" w:cstheme="minorBidi"/>
              </w:rPr>
              <w:t xml:space="preserve">provided verifiable evidence of having </w:t>
            </w:r>
            <w:r w:rsidR="69E067AE" w:rsidRPr="065B4682">
              <w:rPr>
                <w:rFonts w:asciiTheme="minorHAnsi" w:eastAsiaTheme="minorEastAsia" w:hAnsiTheme="minorHAnsi" w:cstheme="minorBidi"/>
              </w:rPr>
              <w:t>achieved</w:t>
            </w:r>
            <w:r w:rsidRPr="065B4682">
              <w:rPr>
                <w:rFonts w:asciiTheme="minorHAnsi" w:eastAsiaTheme="minorEastAsia" w:hAnsiTheme="minorHAnsi" w:cstheme="minorBidi"/>
              </w:rPr>
              <w:t xml:space="preserve"> the learning outcomes</w:t>
            </w:r>
            <w:r w:rsidR="01F788BA" w:rsidRPr="065B4682">
              <w:rPr>
                <w:rFonts w:asciiTheme="minorHAnsi" w:eastAsiaTheme="minorEastAsia" w:hAnsiTheme="minorHAnsi" w:cstheme="minorBidi"/>
              </w:rPr>
              <w:t>/award standard for the entry requirement</w:t>
            </w:r>
            <w:r w:rsidR="21C7C15A" w:rsidRPr="065B4682">
              <w:rPr>
                <w:rFonts w:asciiTheme="minorHAnsi" w:eastAsiaTheme="minorEastAsia" w:hAnsiTheme="minorHAnsi" w:cstheme="minorBidi"/>
              </w:rPr>
              <w:t xml:space="preserve"> or </w:t>
            </w:r>
            <w:r w:rsidR="01F788BA" w:rsidRPr="065B4682">
              <w:rPr>
                <w:rFonts w:asciiTheme="minorHAnsi" w:eastAsiaTheme="minorEastAsia" w:hAnsiTheme="minorHAnsi" w:cstheme="minorBidi"/>
              </w:rPr>
              <w:t>programme stage</w:t>
            </w:r>
            <w:r w:rsidR="21C7C15A" w:rsidRPr="065B4682">
              <w:rPr>
                <w:rFonts w:asciiTheme="minorHAnsi" w:eastAsiaTheme="minorEastAsia" w:hAnsiTheme="minorHAnsi" w:cstheme="minorBidi"/>
              </w:rPr>
              <w:t>/</w:t>
            </w:r>
            <w:r w:rsidR="01F788BA" w:rsidRPr="065B4682">
              <w:rPr>
                <w:rFonts w:asciiTheme="minorHAnsi" w:eastAsiaTheme="minorEastAsia" w:hAnsiTheme="minorHAnsi" w:cstheme="minorBidi"/>
              </w:rPr>
              <w:t xml:space="preserve">module for which the application was submitted? </w:t>
            </w:r>
          </w:p>
        </w:tc>
        <w:tc>
          <w:tcPr>
            <w:tcW w:w="1380" w:type="dxa"/>
          </w:tcPr>
          <w:p w14:paraId="592503B6" w14:textId="6358056F" w:rsidR="0AB3F76E" w:rsidRDefault="0AB3F76E" w:rsidP="0AB3F76E">
            <w:pPr>
              <w:cnfStyle w:val="000000100000" w:firstRow="0" w:lastRow="0" w:firstColumn="0" w:lastColumn="0" w:oddVBand="0" w:evenVBand="0" w:oddHBand="1" w:evenHBand="0" w:firstRowFirstColumn="0" w:firstRowLastColumn="0" w:lastRowFirstColumn="0" w:lastRowLastColumn="0"/>
              <w:rPr>
                <w:rFonts w:ascii="MS Gothic" w:eastAsia="MS Gothic" w:hAnsi="MS Gothic"/>
                <w:szCs w:val="18"/>
              </w:rPr>
            </w:pPr>
          </w:p>
        </w:tc>
      </w:tr>
      <w:tr w:rsidR="003A713B" w14:paraId="3547C5C5" w14:textId="77777777" w:rsidTr="065B4682">
        <w:tc>
          <w:tcPr>
            <w:cnfStyle w:val="001000000000" w:firstRow="0" w:lastRow="0" w:firstColumn="1" w:lastColumn="0" w:oddVBand="0" w:evenVBand="0" w:oddHBand="0" w:evenHBand="0" w:firstRowFirstColumn="0" w:firstRowLastColumn="0" w:lastRowFirstColumn="0" w:lastRowLastColumn="0"/>
            <w:tcW w:w="8369" w:type="dxa"/>
            <w:gridSpan w:val="2"/>
          </w:tcPr>
          <w:p w14:paraId="55AB8242" w14:textId="0F3B8706" w:rsidR="003A713B" w:rsidRPr="0AB3F76E" w:rsidRDefault="6E50BAA1" w:rsidP="065B4682">
            <w:pPr>
              <w:rPr>
                <w:rFonts w:asciiTheme="minorHAnsi" w:eastAsiaTheme="minorEastAsia" w:hAnsiTheme="minorHAnsi" w:cstheme="minorBidi"/>
              </w:rPr>
            </w:pPr>
            <w:r w:rsidRPr="065B4682">
              <w:rPr>
                <w:rFonts w:asciiTheme="minorHAnsi" w:eastAsiaTheme="minorEastAsia" w:hAnsiTheme="minorHAnsi" w:cstheme="minorBidi"/>
              </w:rPr>
              <w:t>Was assessment required in making</w:t>
            </w:r>
            <w:r w:rsidR="415F6562" w:rsidRPr="065B4682">
              <w:rPr>
                <w:rFonts w:asciiTheme="minorHAnsi" w:eastAsiaTheme="minorEastAsia" w:hAnsiTheme="minorHAnsi" w:cstheme="minorBidi"/>
              </w:rPr>
              <w:t xml:space="preserve"> this determination?</w:t>
            </w:r>
          </w:p>
        </w:tc>
        <w:tc>
          <w:tcPr>
            <w:tcW w:w="1380" w:type="dxa"/>
          </w:tcPr>
          <w:p w14:paraId="2FB10634" w14:textId="77777777" w:rsidR="003A713B" w:rsidRDefault="003A713B" w:rsidP="1A39E331">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6F15863E" w14:paraId="351ADCD0"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9" w:type="dxa"/>
            <w:gridSpan w:val="2"/>
          </w:tcPr>
          <w:p w14:paraId="66C66561" w14:textId="7B7BC11D" w:rsidR="70D74F02" w:rsidRDefault="21C7C15A" w:rsidP="065B4682">
            <w:pPr>
              <w:rPr>
                <w:rFonts w:asciiTheme="minorHAnsi" w:eastAsiaTheme="minorEastAsia" w:hAnsiTheme="minorHAnsi" w:cstheme="minorBidi"/>
              </w:rPr>
            </w:pPr>
            <w:r w:rsidRPr="065B4682">
              <w:rPr>
                <w:rFonts w:asciiTheme="minorHAnsi" w:eastAsiaTheme="minorEastAsia" w:hAnsiTheme="minorHAnsi" w:cstheme="minorBidi"/>
              </w:rPr>
              <w:t xml:space="preserve">Has the application for </w:t>
            </w:r>
            <w:r w:rsidR="47D8E23C" w:rsidRPr="065B4682">
              <w:rPr>
                <w:rFonts w:asciiTheme="minorHAnsi" w:eastAsiaTheme="minorEastAsia" w:hAnsiTheme="minorHAnsi" w:cstheme="minorBidi"/>
              </w:rPr>
              <w:t xml:space="preserve">RPL </w:t>
            </w:r>
            <w:r w:rsidRPr="065B4682">
              <w:rPr>
                <w:rFonts w:asciiTheme="minorHAnsi" w:eastAsiaTheme="minorEastAsia" w:hAnsiTheme="minorHAnsi" w:cstheme="minorBidi"/>
              </w:rPr>
              <w:t>been a</w:t>
            </w:r>
            <w:r w:rsidR="47D8E23C" w:rsidRPr="065B4682">
              <w:rPr>
                <w:rFonts w:asciiTheme="minorHAnsi" w:eastAsiaTheme="minorEastAsia" w:hAnsiTheme="minorHAnsi" w:cstheme="minorBidi"/>
              </w:rPr>
              <w:t xml:space="preserve">pproved? </w:t>
            </w:r>
          </w:p>
        </w:tc>
        <w:tc>
          <w:tcPr>
            <w:tcW w:w="1380" w:type="dxa"/>
          </w:tcPr>
          <w:p w14:paraId="5C159CB3" w14:textId="199ECB48" w:rsidR="0AB3F76E" w:rsidRDefault="0AB3F76E" w:rsidP="0AB3F76E">
            <w:pPr>
              <w:cnfStyle w:val="000000100000" w:firstRow="0" w:lastRow="0" w:firstColumn="0" w:lastColumn="0" w:oddVBand="0" w:evenVBand="0" w:oddHBand="1" w:evenHBand="0" w:firstRowFirstColumn="0" w:firstRowLastColumn="0" w:lastRowFirstColumn="0" w:lastRowLastColumn="0"/>
              <w:rPr>
                <w:rFonts w:ascii="MS Gothic" w:eastAsia="MS Gothic" w:hAnsi="MS Gothic"/>
                <w:szCs w:val="18"/>
              </w:rPr>
            </w:pPr>
          </w:p>
        </w:tc>
      </w:tr>
      <w:tr w:rsidR="0AB3F76E" w14:paraId="08A1CFE6" w14:textId="77777777" w:rsidTr="065B4682">
        <w:tc>
          <w:tcPr>
            <w:cnfStyle w:val="001000000000" w:firstRow="0" w:lastRow="0" w:firstColumn="1" w:lastColumn="0" w:oddVBand="0" w:evenVBand="0" w:oddHBand="0" w:evenHBand="0" w:firstRowFirstColumn="0" w:firstRowLastColumn="0" w:lastRowFirstColumn="0" w:lastRowLastColumn="0"/>
            <w:tcW w:w="9749" w:type="dxa"/>
            <w:gridSpan w:val="3"/>
          </w:tcPr>
          <w:p w14:paraId="24B5D8B2" w14:textId="74EC6FA0" w:rsidR="388AC71B" w:rsidRDefault="2C749CE6" w:rsidP="1A39E331">
            <w:pPr>
              <w:rPr>
                <w:rFonts w:asciiTheme="minorHAnsi" w:eastAsiaTheme="minorEastAsia" w:hAnsiTheme="minorHAnsi" w:cstheme="minorBidi"/>
              </w:rPr>
            </w:pPr>
            <w:r w:rsidRPr="1A39E331">
              <w:rPr>
                <w:rFonts w:asciiTheme="minorHAnsi" w:eastAsiaTheme="minorEastAsia" w:hAnsiTheme="minorHAnsi" w:cstheme="minorBidi"/>
              </w:rPr>
              <w:t>P</w:t>
            </w:r>
            <w:r w:rsidR="47323149" w:rsidRPr="1A39E331">
              <w:rPr>
                <w:rFonts w:asciiTheme="minorHAnsi" w:eastAsiaTheme="minorEastAsia" w:hAnsiTheme="minorHAnsi" w:cstheme="minorBidi"/>
              </w:rPr>
              <w:t>lease list the e</w:t>
            </w:r>
            <w:r w:rsidR="0DDECC50" w:rsidRPr="1A39E331">
              <w:rPr>
                <w:rFonts w:asciiTheme="minorHAnsi" w:eastAsiaTheme="minorEastAsia" w:hAnsiTheme="minorHAnsi" w:cstheme="minorBidi"/>
              </w:rPr>
              <w:t xml:space="preserve">xemptions </w:t>
            </w:r>
            <w:r w:rsidR="1BC23E5B" w:rsidRPr="1A39E331">
              <w:rPr>
                <w:rFonts w:asciiTheme="minorHAnsi" w:eastAsiaTheme="minorEastAsia" w:hAnsiTheme="minorHAnsi" w:cstheme="minorBidi"/>
              </w:rPr>
              <w:t>g</w:t>
            </w:r>
            <w:r w:rsidR="0DDECC50" w:rsidRPr="1A39E331">
              <w:rPr>
                <w:rFonts w:asciiTheme="minorHAnsi" w:eastAsiaTheme="minorEastAsia" w:hAnsiTheme="minorHAnsi" w:cstheme="minorBidi"/>
              </w:rPr>
              <w:t xml:space="preserve">ranted: </w:t>
            </w:r>
          </w:p>
          <w:p w14:paraId="28F0A649" w14:textId="60413D9F" w:rsidR="0AB3F76E" w:rsidRDefault="0AB3F76E" w:rsidP="0AB3F76E">
            <w:pPr>
              <w:rPr>
                <w:rFonts w:asciiTheme="minorHAnsi" w:eastAsiaTheme="minorEastAsia" w:hAnsiTheme="minorHAnsi" w:cstheme="minorBidi"/>
                <w:szCs w:val="18"/>
              </w:rPr>
            </w:pPr>
          </w:p>
        </w:tc>
      </w:tr>
      <w:tr w:rsidR="0AB3F76E" w14:paraId="0E830AAE" w14:textId="77777777" w:rsidTr="065B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gridSpan w:val="3"/>
          </w:tcPr>
          <w:p w14:paraId="1C75D7EB" w14:textId="4FB68DB8" w:rsidR="20E5218E" w:rsidRDefault="7C8B5AB3" w:rsidP="1A39E331">
            <w:pPr>
              <w:rPr>
                <w:rFonts w:asciiTheme="minorHAnsi" w:eastAsiaTheme="minorEastAsia" w:hAnsiTheme="minorHAnsi" w:cstheme="minorBidi"/>
              </w:rPr>
            </w:pPr>
            <w:r w:rsidRPr="1A39E331">
              <w:rPr>
                <w:rFonts w:asciiTheme="minorHAnsi" w:eastAsiaTheme="minorEastAsia" w:hAnsiTheme="minorHAnsi" w:cstheme="minorBidi"/>
              </w:rPr>
              <w:t>Rationale</w:t>
            </w:r>
            <w:r w:rsidR="2C749CE6" w:rsidRPr="1A39E331">
              <w:rPr>
                <w:rFonts w:asciiTheme="minorHAnsi" w:eastAsiaTheme="minorEastAsia" w:hAnsiTheme="minorHAnsi" w:cstheme="minorBidi"/>
              </w:rPr>
              <w:t xml:space="preserve"> for decision</w:t>
            </w:r>
            <w:r w:rsidRPr="1A39E331">
              <w:rPr>
                <w:rFonts w:asciiTheme="minorHAnsi" w:eastAsiaTheme="minorEastAsia" w:hAnsiTheme="minorHAnsi" w:cstheme="minorBidi"/>
              </w:rPr>
              <w:t>:</w:t>
            </w:r>
          </w:p>
          <w:p w14:paraId="21AF6B82" w14:textId="77777777" w:rsidR="0AB3F76E" w:rsidRDefault="0AB3F76E" w:rsidP="1A39E331">
            <w:pPr>
              <w:rPr>
                <w:rFonts w:asciiTheme="minorHAnsi" w:eastAsiaTheme="minorEastAsia" w:hAnsiTheme="minorHAnsi" w:cstheme="minorBidi"/>
                <w:b w:val="0"/>
                <w:bCs w:val="0"/>
              </w:rPr>
            </w:pPr>
          </w:p>
          <w:p w14:paraId="06890284" w14:textId="77777777" w:rsidR="009D4BFA" w:rsidRDefault="009D4BFA" w:rsidP="1A39E331">
            <w:pPr>
              <w:rPr>
                <w:rFonts w:asciiTheme="minorHAnsi" w:eastAsiaTheme="minorEastAsia" w:hAnsiTheme="minorHAnsi" w:cstheme="minorBidi"/>
                <w:b w:val="0"/>
                <w:bCs w:val="0"/>
              </w:rPr>
            </w:pPr>
          </w:p>
          <w:p w14:paraId="5D0E4C01" w14:textId="61BC0E9A" w:rsidR="009D4BFA" w:rsidRDefault="009D4BFA" w:rsidP="0AB3F76E">
            <w:pPr>
              <w:rPr>
                <w:rFonts w:asciiTheme="minorHAnsi" w:eastAsiaTheme="minorEastAsia" w:hAnsiTheme="minorHAnsi" w:cstheme="minorBidi"/>
                <w:szCs w:val="18"/>
              </w:rPr>
            </w:pPr>
          </w:p>
        </w:tc>
      </w:tr>
      <w:tr w:rsidR="00313311" w14:paraId="027DF3C9" w14:textId="77777777" w:rsidTr="00086CED">
        <w:trPr>
          <w:trHeight w:val="5200"/>
        </w:trPr>
        <w:tc>
          <w:tcPr>
            <w:cnfStyle w:val="001000000000" w:firstRow="0" w:lastRow="0" w:firstColumn="1" w:lastColumn="0" w:oddVBand="0" w:evenVBand="0" w:oddHBand="0" w:evenHBand="0" w:firstRowFirstColumn="0" w:firstRowLastColumn="0" w:lastRowFirstColumn="0" w:lastRowLastColumn="0"/>
            <w:tcW w:w="9749" w:type="dxa"/>
            <w:gridSpan w:val="3"/>
          </w:tcPr>
          <w:p w14:paraId="5FFEFF3F" w14:textId="3DE8AA96" w:rsidR="00313311" w:rsidRDefault="7DA34060" w:rsidP="0791AF37">
            <w:pPr>
              <w:rPr>
                <w:rFonts w:asciiTheme="minorHAnsi" w:eastAsiaTheme="minorEastAsia" w:hAnsiTheme="minorHAnsi" w:cstheme="minorBidi"/>
                <w:b w:val="0"/>
                <w:bCs w:val="0"/>
              </w:rPr>
            </w:pPr>
            <w:r w:rsidRPr="065B4682">
              <w:rPr>
                <w:rFonts w:asciiTheme="minorHAnsi" w:eastAsiaTheme="minorEastAsia" w:hAnsiTheme="minorHAnsi" w:cstheme="minorBidi"/>
              </w:rPr>
              <w:t xml:space="preserve">Implications </w:t>
            </w:r>
            <w:r w:rsidR="2EBEC29E" w:rsidRPr="065B4682">
              <w:rPr>
                <w:rFonts w:asciiTheme="minorHAnsi" w:eastAsiaTheme="minorEastAsia" w:hAnsiTheme="minorHAnsi" w:cstheme="minorBidi"/>
              </w:rPr>
              <w:t xml:space="preserve">that any </w:t>
            </w:r>
            <w:r w:rsidR="4CEE504F" w:rsidRPr="065B4682">
              <w:rPr>
                <w:rFonts w:asciiTheme="minorHAnsi" w:eastAsiaTheme="minorEastAsia" w:hAnsiTheme="minorHAnsi" w:cstheme="minorBidi"/>
              </w:rPr>
              <w:t xml:space="preserve"> e</w:t>
            </w:r>
            <w:r w:rsidRPr="065B4682">
              <w:rPr>
                <w:rFonts w:asciiTheme="minorHAnsi" w:eastAsiaTheme="minorEastAsia" w:hAnsiTheme="minorHAnsi" w:cstheme="minorBidi"/>
              </w:rPr>
              <w:t xml:space="preserve">xemptions </w:t>
            </w:r>
            <w:r w:rsidR="4CEE504F" w:rsidRPr="065B4682">
              <w:rPr>
                <w:rFonts w:asciiTheme="minorHAnsi" w:eastAsiaTheme="minorEastAsia" w:hAnsiTheme="minorHAnsi" w:cstheme="minorBidi"/>
              </w:rPr>
              <w:t>o</w:t>
            </w:r>
            <w:r w:rsidRPr="065B4682">
              <w:rPr>
                <w:rFonts w:asciiTheme="minorHAnsi" w:eastAsiaTheme="minorEastAsia" w:hAnsiTheme="minorHAnsi" w:cstheme="minorBidi"/>
              </w:rPr>
              <w:t>ffered</w:t>
            </w:r>
            <w:r w:rsidR="4CEE504F" w:rsidRPr="065B4682">
              <w:rPr>
                <w:rFonts w:asciiTheme="minorHAnsi" w:eastAsiaTheme="minorEastAsia" w:hAnsiTheme="minorHAnsi" w:cstheme="minorBidi"/>
              </w:rPr>
              <w:t xml:space="preserve"> </w:t>
            </w:r>
            <w:r w:rsidR="44FE0AC7" w:rsidRPr="065B4682">
              <w:rPr>
                <w:rFonts w:asciiTheme="minorHAnsi" w:eastAsiaTheme="minorEastAsia" w:hAnsiTheme="minorHAnsi" w:cstheme="minorBidi"/>
              </w:rPr>
              <w:t>may have on the learner’s career, regulatory</w:t>
            </w:r>
            <w:r w:rsidRPr="065B4682">
              <w:rPr>
                <w:rFonts w:asciiTheme="minorHAnsi" w:eastAsiaTheme="minorEastAsia" w:hAnsiTheme="minorHAnsi" w:cstheme="minorBidi"/>
              </w:rPr>
              <w:t xml:space="preserve"> or statutory body requirements, awarding of credits, grading, classification etc.</w:t>
            </w:r>
          </w:p>
          <w:p w14:paraId="28E3EEA0" w14:textId="77777777" w:rsidR="00313311" w:rsidRDefault="00313311" w:rsidP="1A39E331">
            <w:pPr>
              <w:rPr>
                <w:rFonts w:asciiTheme="minorHAnsi" w:eastAsiaTheme="minorEastAsia" w:hAnsiTheme="minorHAnsi" w:cstheme="minorBidi"/>
                <w:b w:val="0"/>
                <w:bCs w:val="0"/>
              </w:rPr>
            </w:pPr>
          </w:p>
          <w:p w14:paraId="5F7F9DB5" w14:textId="77777777" w:rsidR="00313311" w:rsidRDefault="00313311" w:rsidP="1A39E331">
            <w:pPr>
              <w:rPr>
                <w:rFonts w:asciiTheme="minorHAnsi" w:eastAsiaTheme="minorEastAsia" w:hAnsiTheme="minorHAnsi" w:cstheme="minorBidi"/>
                <w:b w:val="0"/>
                <w:bCs w:val="0"/>
              </w:rPr>
            </w:pPr>
          </w:p>
          <w:p w14:paraId="196994CB" w14:textId="4B463582" w:rsidR="00313311" w:rsidRDefault="00313311" w:rsidP="1A39E331">
            <w:pPr>
              <w:rPr>
                <w:rFonts w:asciiTheme="minorHAnsi" w:eastAsiaTheme="minorEastAsia" w:hAnsiTheme="minorHAnsi" w:cstheme="minorBidi"/>
              </w:rPr>
            </w:pPr>
          </w:p>
        </w:tc>
      </w:tr>
    </w:tbl>
    <w:p w14:paraId="3838CE55" w14:textId="4924A816" w:rsidR="00086CED" w:rsidRDefault="00086CED">
      <w:pPr>
        <w:spacing w:line="240" w:lineRule="auto"/>
        <w:jc w:val="both"/>
        <w:rPr>
          <w:b/>
          <w:color w:val="1E376C" w:themeColor="text2"/>
          <w:sz w:val="24"/>
          <w:szCs w:val="24"/>
        </w:rPr>
      </w:pPr>
    </w:p>
    <w:p w14:paraId="71A001BC" w14:textId="46B1ECF0" w:rsidR="00086CED" w:rsidRDefault="00086CED">
      <w:pPr>
        <w:spacing w:line="240" w:lineRule="auto"/>
        <w:jc w:val="both"/>
        <w:rPr>
          <w:b/>
          <w:color w:val="1E376C" w:themeColor="text2"/>
          <w:sz w:val="24"/>
          <w:szCs w:val="24"/>
        </w:rPr>
      </w:pPr>
    </w:p>
    <w:p w14:paraId="32DB9725" w14:textId="77777777" w:rsidR="00086CED" w:rsidRDefault="00086CED">
      <w:pPr>
        <w:spacing w:line="240" w:lineRule="auto"/>
        <w:jc w:val="both"/>
        <w:rPr>
          <w:b/>
          <w:color w:val="1E376C" w:themeColor="text2"/>
          <w:sz w:val="24"/>
          <w:szCs w:val="24"/>
        </w:rPr>
      </w:pPr>
    </w:p>
    <w:p w14:paraId="1CED670C" w14:textId="79388C78" w:rsidR="00086CED" w:rsidRDefault="00086CED">
      <w:pPr>
        <w:spacing w:line="240" w:lineRule="auto"/>
        <w:jc w:val="both"/>
        <w:rPr>
          <w:b/>
          <w:color w:val="1E376C" w:themeColor="text2"/>
          <w:sz w:val="24"/>
          <w:szCs w:val="24"/>
        </w:rPr>
      </w:pPr>
    </w:p>
    <w:p w14:paraId="0971E211" w14:textId="77777777" w:rsidR="00086CED" w:rsidRDefault="00086CED">
      <w:pPr>
        <w:spacing w:line="240" w:lineRule="auto"/>
        <w:jc w:val="both"/>
        <w:rPr>
          <w:b/>
          <w:color w:val="1E376C" w:themeColor="text2"/>
          <w:sz w:val="24"/>
          <w:szCs w:val="24"/>
        </w:rPr>
      </w:pPr>
    </w:p>
    <w:p w14:paraId="3372B206" w14:textId="0609F69A" w:rsidR="007034F7" w:rsidRDefault="007034F7" w:rsidP="00FD23AB">
      <w:pPr>
        <w:pStyle w:val="Heading1"/>
      </w:pPr>
      <w:r>
        <w:t xml:space="preserve">Learner </w:t>
      </w:r>
      <w:r w:rsidR="00E80833">
        <w:t>c</w:t>
      </w:r>
      <w:r>
        <w:t>onfirmation (</w:t>
      </w:r>
      <w:r w:rsidR="00E80833">
        <w:t>to be c</w:t>
      </w:r>
      <w:r>
        <w:t xml:space="preserve">ompleted by the </w:t>
      </w:r>
      <w:r w:rsidR="00E80833">
        <w:t>l</w:t>
      </w:r>
      <w:r>
        <w:t xml:space="preserve">earner </w:t>
      </w:r>
      <w:r w:rsidRPr="065B4682">
        <w:rPr>
          <w:u w:val="single"/>
        </w:rPr>
        <w:t>following</w:t>
      </w:r>
      <w:r>
        <w:t xml:space="preserve"> determination by the College)</w:t>
      </w:r>
    </w:p>
    <w:p w14:paraId="75E59F6E" w14:textId="5FE633D0" w:rsidR="007034F7" w:rsidRPr="00F67B2E" w:rsidRDefault="007034F7" w:rsidP="007034F7">
      <w:r>
        <w:t xml:space="preserve">This </w:t>
      </w:r>
      <w:r w:rsidR="00333AED">
        <w:t>s</w:t>
      </w:r>
      <w:r>
        <w:t xml:space="preserve">ection is to be completed by the learner to whom an exemption has been </w:t>
      </w:r>
      <w:r w:rsidR="00E17A62">
        <w:t>offered</w:t>
      </w:r>
      <w:r>
        <w:t xml:space="preserve"> following assessment and determination by the College. </w:t>
      </w:r>
    </w:p>
    <w:tbl>
      <w:tblPr>
        <w:tblStyle w:val="GridTable4-Accent3"/>
        <w:tblW w:w="9717" w:type="dxa"/>
        <w:tblLayout w:type="fixed"/>
        <w:tblLook w:val="04A0" w:firstRow="1" w:lastRow="0" w:firstColumn="1" w:lastColumn="0" w:noHBand="0" w:noVBand="1"/>
      </w:tblPr>
      <w:tblGrid>
        <w:gridCol w:w="2786"/>
        <w:gridCol w:w="5573"/>
        <w:gridCol w:w="1358"/>
      </w:tblGrid>
      <w:tr w:rsidR="007034F7" w:rsidRPr="00B94B30" w14:paraId="0D70C4EC" w14:textId="77777777" w:rsidTr="115B03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7" w:type="dxa"/>
            <w:gridSpan w:val="3"/>
          </w:tcPr>
          <w:p w14:paraId="05223C52" w14:textId="77777777" w:rsidR="007034F7" w:rsidRPr="00B94B30" w:rsidRDefault="007034F7" w:rsidP="00BA1952">
            <w:pPr>
              <w:widowControl w:val="0"/>
              <w:autoSpaceDE w:val="0"/>
              <w:autoSpaceDN w:val="0"/>
              <w:adjustRightInd w:val="0"/>
            </w:pPr>
            <w:bookmarkStart w:id="4" w:name="_GoBack" w:colFirst="1" w:colLast="1"/>
            <w:r>
              <w:t>Statement</w:t>
            </w:r>
          </w:p>
        </w:tc>
      </w:tr>
      <w:tr w:rsidR="007034F7" w:rsidRPr="00B94B30" w14:paraId="24722FD0" w14:textId="77777777" w:rsidTr="115B03ED">
        <w:trPr>
          <w:cnfStyle w:val="000000100000" w:firstRow="0" w:lastRow="0" w:firstColumn="0" w:lastColumn="0" w:oddVBand="0" w:evenVBand="0" w:oddHBand="1"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8359" w:type="dxa"/>
            <w:gridSpan w:val="2"/>
          </w:tcPr>
          <w:p w14:paraId="29C1C99C" w14:textId="5C0377F3" w:rsidR="007034F7" w:rsidRPr="003A713B" w:rsidRDefault="007034F7" w:rsidP="115B03ED">
            <w:pPr>
              <w:widowControl w:val="0"/>
              <w:autoSpaceDE w:val="0"/>
              <w:autoSpaceDN w:val="0"/>
              <w:adjustRightInd w:val="0"/>
              <w:spacing w:line="224" w:lineRule="exact"/>
              <w:rPr>
                <w:b w:val="0"/>
                <w:bCs w:val="0"/>
              </w:rPr>
            </w:pPr>
            <w:r>
              <w:rPr>
                <w:b w:val="0"/>
                <w:bCs w:val="0"/>
              </w:rPr>
              <w:t xml:space="preserve">I have read and understood the </w:t>
            </w:r>
            <w:r w:rsidR="45DAC914">
              <w:rPr>
                <w:b w:val="0"/>
                <w:bCs w:val="0"/>
              </w:rPr>
              <w:t xml:space="preserve">exemption(s) </w:t>
            </w:r>
            <w:r w:rsidR="00E17A62">
              <w:rPr>
                <w:b w:val="0"/>
                <w:bCs w:val="0"/>
              </w:rPr>
              <w:t>offered</w:t>
            </w:r>
            <w:r w:rsidR="45DAC914">
              <w:rPr>
                <w:b w:val="0"/>
                <w:bCs w:val="0"/>
              </w:rPr>
              <w:t xml:space="preserve"> and the imp</w:t>
            </w:r>
            <w:r w:rsidR="00BA3039">
              <w:rPr>
                <w:b w:val="0"/>
                <w:bCs w:val="0"/>
              </w:rPr>
              <w:t>lications</w:t>
            </w:r>
            <w:r w:rsidR="45DAC914">
              <w:rPr>
                <w:b w:val="0"/>
                <w:bCs w:val="0"/>
              </w:rPr>
              <w:t xml:space="preserve"> of accepting the exemption(s) as outlined in Section </w:t>
            </w:r>
            <w:r w:rsidR="00C96BB2">
              <w:rPr>
                <w:b w:val="0"/>
                <w:bCs w:val="0"/>
              </w:rPr>
              <w:t>4</w:t>
            </w:r>
            <w:r w:rsidR="45DAC914">
              <w:rPr>
                <w:b w:val="0"/>
                <w:bCs w:val="0"/>
              </w:rPr>
              <w:t xml:space="preserve">. </w:t>
            </w:r>
            <w:r>
              <w:rPr>
                <w:b w:val="0"/>
                <w:bCs w:val="0"/>
              </w:rPr>
              <w:t xml:space="preserve"> </w:t>
            </w:r>
          </w:p>
        </w:tc>
        <w:sdt>
          <w:sdtPr>
            <w:id w:val="-1613660827"/>
            <w14:checkbox>
              <w14:checked w14:val="0"/>
              <w14:checkedState w14:val="2612" w14:font="MS Gothic"/>
              <w14:uncheckedState w14:val="2610" w14:font="MS Gothic"/>
            </w14:checkbox>
          </w:sdtPr>
          <w:sdtEndPr/>
          <w:sdtContent>
            <w:tc>
              <w:tcPr>
                <w:tcW w:w="1358" w:type="dxa"/>
              </w:tcPr>
              <w:p w14:paraId="0A601E2C" w14:textId="77777777" w:rsidR="007034F7" w:rsidRPr="00B94B30" w:rsidRDefault="007034F7" w:rsidP="00BA19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rFonts w:ascii="MS Gothic" w:eastAsia="MS Gothic" w:hAnsi="MS Gothic" w:hint="eastAsia"/>
                  </w:rPr>
                  <w:t>☐</w:t>
                </w:r>
              </w:p>
            </w:tc>
          </w:sdtContent>
        </w:sdt>
      </w:tr>
      <w:tr w:rsidR="007034F7" w14:paraId="364B7A97" w14:textId="77777777" w:rsidTr="115B03ED">
        <w:trPr>
          <w:trHeight w:val="550"/>
        </w:trPr>
        <w:tc>
          <w:tcPr>
            <w:cnfStyle w:val="001000000000" w:firstRow="0" w:lastRow="0" w:firstColumn="1" w:lastColumn="0" w:oddVBand="0" w:evenVBand="0" w:oddHBand="0" w:evenHBand="0" w:firstRowFirstColumn="0" w:firstRowLastColumn="0" w:lastRowFirstColumn="0" w:lastRowLastColumn="0"/>
            <w:tcW w:w="8359" w:type="dxa"/>
            <w:gridSpan w:val="2"/>
          </w:tcPr>
          <w:p w14:paraId="0CC103B7" w14:textId="655252C8" w:rsidR="007034F7" w:rsidRDefault="007034F7" w:rsidP="00BA1952">
            <w:pPr>
              <w:rPr>
                <w:b w:val="0"/>
                <w:bCs w:val="0"/>
                <w:szCs w:val="18"/>
              </w:rPr>
            </w:pPr>
            <w:r w:rsidRPr="0AB3F76E">
              <w:rPr>
                <w:b w:val="0"/>
                <w:bCs w:val="0"/>
                <w:szCs w:val="18"/>
              </w:rPr>
              <w:t xml:space="preserve">I </w:t>
            </w:r>
            <w:r w:rsidR="004436BE">
              <w:rPr>
                <w:b w:val="0"/>
                <w:bCs w:val="0"/>
                <w:szCs w:val="18"/>
              </w:rPr>
              <w:t xml:space="preserve">confirm that I wish </w:t>
            </w:r>
            <w:r w:rsidR="0013653D">
              <w:rPr>
                <w:b w:val="0"/>
                <w:bCs w:val="0"/>
                <w:szCs w:val="18"/>
              </w:rPr>
              <w:t>to</w:t>
            </w:r>
            <w:r w:rsidR="004436BE">
              <w:rPr>
                <w:b w:val="0"/>
                <w:bCs w:val="0"/>
                <w:szCs w:val="18"/>
              </w:rPr>
              <w:t xml:space="preserve"> accept the exemption(s) </w:t>
            </w:r>
            <w:r w:rsidR="00E17A62">
              <w:rPr>
                <w:b w:val="0"/>
                <w:bCs w:val="0"/>
                <w:szCs w:val="18"/>
              </w:rPr>
              <w:t>offered</w:t>
            </w:r>
            <w:r w:rsidR="00A8395D">
              <w:rPr>
                <w:b w:val="0"/>
                <w:bCs w:val="0"/>
                <w:szCs w:val="18"/>
              </w:rPr>
              <w:t>.</w:t>
            </w:r>
          </w:p>
        </w:tc>
        <w:tc>
          <w:tcPr>
            <w:tcW w:w="1358" w:type="dxa"/>
          </w:tcPr>
          <w:p w14:paraId="2F5A4D12" w14:textId="562D0C7E" w:rsidR="007034F7" w:rsidRDefault="00E14B8B" w:rsidP="004A3F2A">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18"/>
              </w:rPr>
            </w:pPr>
            <w:sdt>
              <w:sdtPr>
                <w:alias w:val="Y/N"/>
                <w:tag w:val="Y/N"/>
                <w:id w:val="-1993092875"/>
                <w:placeholder>
                  <w:docPart w:val="1DE0454B72874C70A2E03C07D2FE2737"/>
                </w:placeholder>
                <w:showingPlcHdr/>
                <w:dropDownList>
                  <w:listItem w:value="Choose an item."/>
                  <w:listItem w:displayText="Y" w:value="Y"/>
                  <w:listItem w:displayText="N" w:value="N"/>
                </w:dropDownList>
              </w:sdtPr>
              <w:sdtEndPr/>
              <w:sdtContent>
                <w:r w:rsidR="004A3F2A" w:rsidRPr="00574F38">
                  <w:rPr>
                    <w:rStyle w:val="PlaceholderText"/>
                  </w:rPr>
                  <w:t>Choose an item.</w:t>
                </w:r>
              </w:sdtContent>
            </w:sdt>
          </w:p>
        </w:tc>
      </w:tr>
      <w:tr w:rsidR="007034F7" w:rsidRPr="00B94B30" w14:paraId="05E0814D" w14:textId="77777777" w:rsidTr="115B03E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786" w:type="dxa"/>
          </w:tcPr>
          <w:p w14:paraId="08AABE89" w14:textId="77777777" w:rsidR="007034F7" w:rsidRPr="000F6656" w:rsidRDefault="007034F7" w:rsidP="00BA1952">
            <w:pPr>
              <w:widowControl w:val="0"/>
              <w:autoSpaceDE w:val="0"/>
              <w:autoSpaceDN w:val="0"/>
              <w:adjustRightInd w:val="0"/>
              <w:rPr>
                <w:bCs w:val="0"/>
                <w:szCs w:val="18"/>
              </w:rPr>
            </w:pPr>
            <w:r w:rsidRPr="000F6656">
              <w:rPr>
                <w:szCs w:val="18"/>
              </w:rPr>
              <w:t xml:space="preserve">Date: </w:t>
            </w:r>
          </w:p>
        </w:tc>
        <w:tc>
          <w:tcPr>
            <w:tcW w:w="6931" w:type="dxa"/>
            <w:gridSpan w:val="2"/>
          </w:tcPr>
          <w:p w14:paraId="195C52C8" w14:textId="77777777" w:rsidR="007034F7" w:rsidRPr="00B94B30" w:rsidRDefault="007034F7" w:rsidP="00BA1952">
            <w:pPr>
              <w:widowControl w:val="0"/>
              <w:tabs>
                <w:tab w:val="left" w:pos="516"/>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18"/>
              </w:rPr>
            </w:pPr>
            <w:r>
              <w:rPr>
                <w:szCs w:val="18"/>
              </w:rPr>
              <w:tab/>
            </w:r>
            <w:sdt>
              <w:sdtPr>
                <w:id w:val="-208038310"/>
                <w:placeholder>
                  <w:docPart w:val="61E01BB28C1B4E169358D18BE51E1004"/>
                </w:placeholder>
                <w:showingPlcHdr/>
                <w:date w:fullDate="2018-10-09T00:00:00Z">
                  <w:dateFormat w:val="dd-MMM-yy"/>
                  <w:lid w:val="en-US"/>
                  <w:storeMappedDataAs w:val="dateTime"/>
                  <w:calendar w:val="gregorian"/>
                </w:date>
              </w:sdtPr>
              <w:sdtEndPr/>
              <w:sdtContent>
                <w:r w:rsidRPr="00F67BF3">
                  <w:rPr>
                    <w:rStyle w:val="PlaceholderText"/>
                  </w:rPr>
                  <w:t>Click or tap to enter a date.</w:t>
                </w:r>
              </w:sdtContent>
            </w:sdt>
          </w:p>
        </w:tc>
      </w:tr>
      <w:bookmarkEnd w:id="4"/>
    </w:tbl>
    <w:p w14:paraId="10CD14C2" w14:textId="77777777" w:rsidR="007034F7" w:rsidRDefault="007034F7" w:rsidP="007034F7">
      <w:pPr>
        <w:pStyle w:val="Heading2"/>
        <w:numPr>
          <w:ilvl w:val="1"/>
          <w:numId w:val="0"/>
        </w:numPr>
        <w:ind w:left="360"/>
      </w:pPr>
    </w:p>
    <w:p w14:paraId="48E783C2" w14:textId="025D67B2" w:rsidR="006F4F63" w:rsidRPr="009302BB" w:rsidRDefault="006F4F63" w:rsidP="6F15863E">
      <w:pPr>
        <w:rPr>
          <w:rFonts w:asciiTheme="minorHAnsi" w:hAnsiTheme="minorHAnsi"/>
          <w:szCs w:val="18"/>
        </w:rPr>
      </w:pPr>
    </w:p>
    <w:sectPr w:rsidR="006F4F63" w:rsidRPr="009302BB" w:rsidSect="005B50CB">
      <w:headerReference w:type="default" r:id="rId22"/>
      <w:footerReference w:type="default" r:id="rId23"/>
      <w:headerReference w:type="first" r:id="rId24"/>
      <w:footerReference w:type="first" r:id="rId25"/>
      <w:type w:val="continuous"/>
      <w:pgSz w:w="11906" w:h="16838" w:code="9"/>
      <w:pgMar w:top="1440" w:right="1077" w:bottom="1440" w:left="1077" w:header="397" w:footer="28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D71A26" w16cid:durableId="1D0FAE43"/>
  <w16cid:commentId w16cid:paraId="72142DB5" w16cid:durableId="54659634"/>
  <w16cid:commentId w16cid:paraId="3E090BAB" w16cid:durableId="30A8B892"/>
  <w16cid:commentId w16cid:paraId="1061B8A3" w16cid:durableId="646991A4"/>
  <w16cid:commentId w16cid:paraId="313C789B" w16cid:durableId="4BDCD437"/>
  <w16cid:commentId w16cid:paraId="48D099E9" w16cid:durableId="6D274959"/>
  <w16cid:commentId w16cid:paraId="61066994" w16cid:durableId="3E20D065"/>
  <w16cid:commentId w16cid:paraId="2FAB1ED7" w16cid:durableId="53155419"/>
  <w16cid:commentId w16cid:paraId="799B306F" w16cid:durableId="12AED4BA"/>
  <w16cid:commentId w16cid:paraId="3D2CB9A1" w16cid:durableId="7DCD9431"/>
  <w16cid:commentId w16cid:paraId="6AE7A1FD" w16cid:durableId="706ADB28"/>
  <w16cid:commentId w16cid:paraId="2D3A1FBF" w16cid:durableId="3F31A1F8"/>
  <w16cid:commentId w16cid:paraId="7235C3D9" w16cid:durableId="185CBD6A"/>
  <w16cid:commentId w16cid:paraId="0E3DA723" w16cid:durableId="1E72C088"/>
  <w16cid:commentId w16cid:paraId="1A7C9C6D" w16cid:durableId="428041DB"/>
  <w16cid:commentId w16cid:paraId="0A626C13" w16cid:durableId="082C9A7E"/>
  <w16cid:commentId w16cid:paraId="2DDE5173" w16cid:durableId="4719BB1E"/>
  <w16cid:commentId w16cid:paraId="785C1F10" w16cid:durableId="07BE8469"/>
  <w16cid:commentId w16cid:paraId="6B375C80" w16cid:durableId="7B180F48"/>
  <w16cid:commentId w16cid:paraId="73851758" w16cid:durableId="7EDC521E"/>
  <w16cid:commentId w16cid:paraId="5F31F0A9" w16cid:durableId="3D6D947C"/>
  <w16cid:commentId w16cid:paraId="58AF035A" w16cid:durableId="1B91AF1C"/>
  <w16cid:commentId w16cid:paraId="63319E93" w16cid:durableId="2440F947"/>
  <w16cid:commentId w16cid:paraId="609ED254" w16cid:durableId="58C51A0D"/>
  <w16cid:commentId w16cid:paraId="63E17060" w16cid:durableId="064524B5"/>
  <w16cid:commentId w16cid:paraId="5C388C30" w16cid:durableId="2B228209"/>
  <w16cid:commentId w16cid:paraId="3813C3EC" w16cid:durableId="2C00727B"/>
  <w16cid:commentId w16cid:paraId="161923C5" w16cid:durableId="4F7760A0"/>
  <w16cid:commentId w16cid:paraId="148EF5A3" w16cid:durableId="5EC3C72B"/>
  <w16cid:commentId w16cid:paraId="713A16E3" w16cid:durableId="59E5FC74"/>
  <w16cid:commentId w16cid:paraId="6291A8B5" w16cid:durableId="46300107"/>
  <w16cid:commentId w16cid:paraId="63D78535" w16cid:durableId="38723EC0"/>
  <w16cid:commentId w16cid:paraId="6F765273" w16cid:durableId="01D56967"/>
  <w16cid:commentId w16cid:paraId="107B7D25" w16cid:durableId="72FFB281"/>
  <w16cid:commentId w16cid:paraId="59AFB62A" w16cid:durableId="01730BF1"/>
  <w16cid:commentId w16cid:paraId="2A807B95" w16cid:durableId="473E38A3"/>
  <w16cid:commentId w16cid:paraId="6A5C9C37" w16cid:durableId="7FA13EEA"/>
  <w16cid:commentId w16cid:paraId="49A94DED" w16cid:durableId="241D3D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AB65" w14:textId="77777777" w:rsidR="00E14B8B" w:rsidRDefault="00E14B8B" w:rsidP="00DC271E">
      <w:r>
        <w:separator/>
      </w:r>
    </w:p>
    <w:p w14:paraId="1CAB123E" w14:textId="77777777" w:rsidR="00E14B8B" w:rsidRDefault="00E14B8B"/>
  </w:endnote>
  <w:endnote w:type="continuationSeparator" w:id="0">
    <w:p w14:paraId="73DD4836" w14:textId="77777777" w:rsidR="00E14B8B" w:rsidRDefault="00E14B8B" w:rsidP="00DC271E">
      <w:r>
        <w:continuationSeparator/>
      </w:r>
    </w:p>
    <w:p w14:paraId="0B282C1E" w14:textId="77777777" w:rsidR="00E14B8B" w:rsidRDefault="00E14B8B"/>
  </w:endnote>
  <w:endnote w:type="continuationNotice" w:id="1">
    <w:p w14:paraId="3CE3E983" w14:textId="77777777" w:rsidR="00E14B8B" w:rsidRDefault="00E14B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7C81" w14:textId="08532073" w:rsidR="008F5929" w:rsidRPr="000D44D9" w:rsidRDefault="008F5929" w:rsidP="001E0832">
    <w:pPr>
      <w:pStyle w:val="Footer"/>
      <w:jc w:val="left"/>
    </w:pPr>
    <w:r w:rsidRPr="000E7340">
      <w:rPr>
        <w:noProof/>
        <w:lang w:eastAsia="en-IE"/>
      </w:rPr>
      <mc:AlternateContent>
        <mc:Choice Requires="wps">
          <w:drawing>
            <wp:anchor distT="45720" distB="45720" distL="114300" distR="114300" simplePos="0" relativeHeight="251658243" behindDoc="0" locked="0" layoutInCell="1" allowOverlap="1" wp14:anchorId="68A4F9FD" wp14:editId="1C1756CC">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05E8F353" w14:textId="77777777" w:rsidR="008F5929" w:rsidRPr="00AB1A2D" w:rsidRDefault="008F5929"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4F9FD"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05E8F353" w14:textId="77777777" w:rsidR="008F5929" w:rsidRPr="00AB1A2D" w:rsidRDefault="008F5929" w:rsidP="00DC271E">
                    <w:r w:rsidRPr="00AB1A2D">
                      <w:t>hiberniacollege.</w:t>
                    </w:r>
                    <w:r>
                      <w:t>com</w:t>
                    </w:r>
                  </w:p>
                </w:txbxContent>
              </v:textbox>
              <w10:wrap type="square" anchorx="page" anchory="page"/>
            </v:shape>
          </w:pict>
        </mc:Fallback>
      </mc:AlternateContent>
    </w:r>
    <w:r>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8242" behindDoc="0" locked="1" layoutInCell="1" allowOverlap="1" wp14:anchorId="46699B90" wp14:editId="5C81B9C7">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95C2" id="Rectangle 6" o:spid="_x0000_s1026" style="position:absolute;margin-left:444.6pt;margin-top:793.85pt;width:154.2pt;height:3.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Pr="000D44D9">
      <w:t xml:space="preserve"> </w:t>
    </w:r>
    <w:sdt>
      <w:sdtPr>
        <w:id w:val="883067117"/>
        <w:docPartObj>
          <w:docPartGallery w:val="Page Numbers (Top of Page)"/>
          <w:docPartUnique/>
        </w:docPartObj>
      </w:sdtPr>
      <w:sdtEndPr/>
      <w:sdtContent>
        <w:r>
          <w:t>P</w:t>
        </w:r>
        <w:r w:rsidRPr="000D44D9">
          <w:t xml:space="preserve">age </w:t>
        </w:r>
        <w:r w:rsidRPr="000D44D9">
          <w:fldChar w:fldCharType="begin"/>
        </w:r>
        <w:r w:rsidRPr="000D44D9">
          <w:instrText xml:space="preserve"> PAGE </w:instrText>
        </w:r>
        <w:r w:rsidRPr="000D44D9">
          <w:fldChar w:fldCharType="separate"/>
        </w:r>
        <w:r w:rsidR="00F67004">
          <w:rPr>
            <w:noProof/>
          </w:rPr>
          <w:t>8</w:t>
        </w:r>
        <w:r w:rsidRPr="000D44D9">
          <w:fldChar w:fldCharType="end"/>
        </w:r>
        <w:r w:rsidRPr="000D44D9">
          <w:t xml:space="preserve"> of </w:t>
        </w:r>
        <w:r>
          <w:rPr>
            <w:noProof/>
          </w:rPr>
          <w:fldChar w:fldCharType="begin"/>
        </w:r>
        <w:r>
          <w:rPr>
            <w:noProof/>
          </w:rPr>
          <w:instrText xml:space="preserve"> NUMPAGES  </w:instrText>
        </w:r>
        <w:r>
          <w:rPr>
            <w:noProof/>
          </w:rPr>
          <w:fldChar w:fldCharType="separate"/>
        </w:r>
        <w:r w:rsidR="00F67004">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1FABEA2D" w14:textId="77777777" w:rsidR="008F5929" w:rsidRPr="001E0832" w:rsidRDefault="008F5929" w:rsidP="00DC271E">
        <w:r w:rsidRPr="001E0832">
          <w:rPr>
            <w:noProof/>
            <w:lang w:eastAsia="en-IE"/>
          </w:rPr>
          <mc:AlternateContent>
            <mc:Choice Requires="wps">
              <w:drawing>
                <wp:anchor distT="45720" distB="45720" distL="114300" distR="114300" simplePos="0" relativeHeight="251658241" behindDoc="0" locked="0" layoutInCell="1" allowOverlap="1" wp14:anchorId="77C0F8A8" wp14:editId="41103E6A">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1AB25511" w14:textId="77777777" w:rsidR="008F5929" w:rsidRPr="00D0349F" w:rsidRDefault="008F5929"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C0F8A8" id="_x0000_t202" coordsize="21600,21600" o:spt="202" path="m,l,21600r21600,l21600,xe">
                  <v:stroke joinstyle="miter"/>
                  <v:path gradientshapeok="t" o:connecttype="rect"/>
                </v:shapetype>
                <v:shape id="_x0000_s1027" type="#_x0000_t202" style="position:absolute;margin-left:442.25pt;margin-top:774.35pt;width:113.5pt;height:22.6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1AB25511" w14:textId="77777777" w:rsidR="008F5929" w:rsidRPr="00D0349F" w:rsidRDefault="008F5929"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8240" behindDoc="0" locked="1" layoutInCell="1" allowOverlap="1" wp14:anchorId="27374C3D" wp14:editId="0F7490F0">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55A6" id="Rectangle 18" o:spid="_x0000_s1026" style="position:absolute;margin-left:442.6pt;margin-top:792.55pt;width:154.2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A64F" w14:textId="77777777" w:rsidR="00E14B8B" w:rsidRDefault="00E14B8B" w:rsidP="00DC271E">
      <w:r>
        <w:separator/>
      </w:r>
    </w:p>
  </w:footnote>
  <w:footnote w:type="continuationSeparator" w:id="0">
    <w:p w14:paraId="7BEBB022" w14:textId="77777777" w:rsidR="00E14B8B" w:rsidRDefault="00E14B8B" w:rsidP="00DC271E">
      <w:r>
        <w:continuationSeparator/>
      </w:r>
    </w:p>
    <w:p w14:paraId="1BD0F1EE" w14:textId="77777777" w:rsidR="00E14B8B" w:rsidRDefault="00E14B8B"/>
  </w:footnote>
  <w:footnote w:type="continuationNotice" w:id="1">
    <w:p w14:paraId="11290F42" w14:textId="77777777" w:rsidR="00E14B8B" w:rsidRDefault="00E14B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9689" w14:textId="77777777" w:rsidR="008F5929" w:rsidRDefault="008F5929" w:rsidP="00DC271E"/>
  <w:p w14:paraId="7855D497" w14:textId="77777777" w:rsidR="008F5929" w:rsidRDefault="008F5929" w:rsidP="00DC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6CD25FB4" w14:textId="6FF312BB" w:rsidR="008F5929" w:rsidRDefault="008F5929" w:rsidP="00DC271E">
        <w:r>
          <w:t xml:space="preserve">Page </w:t>
        </w:r>
        <w:r>
          <w:rPr>
            <w:sz w:val="24"/>
            <w:szCs w:val="24"/>
          </w:rPr>
          <w:fldChar w:fldCharType="begin"/>
        </w:r>
        <w:r>
          <w:instrText xml:space="preserve"> PAGE </w:instrText>
        </w:r>
        <w:r>
          <w:rPr>
            <w:sz w:val="24"/>
            <w:szCs w:val="24"/>
          </w:rPr>
          <w:fldChar w:fldCharType="separate"/>
        </w:r>
        <w:r w:rsidR="00E14B8B">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sidR="00E14B8B">
          <w:rPr>
            <w:noProof/>
          </w:rPr>
          <w:t>1</w:t>
        </w:r>
        <w:r>
          <w:rPr>
            <w:noProof/>
          </w:rPr>
          <w:fldChar w:fldCharType="end"/>
        </w:r>
      </w:p>
    </w:sdtContent>
  </w:sdt>
  <w:p w14:paraId="5DAE6D75" w14:textId="77777777" w:rsidR="008F5929" w:rsidRPr="00076D94" w:rsidRDefault="008F5929"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F2"/>
    <w:multiLevelType w:val="multilevel"/>
    <w:tmpl w:val="30323504"/>
    <w:lvl w:ilvl="0">
      <w:start w:val="1"/>
      <w:numFmt w:val="decimal"/>
      <w:lvlText w:val="%1."/>
      <w:lvlJc w:val="left"/>
      <w:pPr>
        <w:ind w:left="810" w:hanging="360"/>
      </w:pPr>
    </w:lvl>
    <w:lvl w:ilvl="1">
      <w:start w:val="2"/>
      <w:numFmt w:val="decimal"/>
      <w:lvlText w:val="%1.%2."/>
      <w:lvlJc w:val="left"/>
      <w:pPr>
        <w:ind w:left="1018" w:hanging="360"/>
      </w:pPr>
    </w:lvl>
    <w:lvl w:ilvl="2">
      <w:start w:val="1"/>
      <w:numFmt w:val="decimal"/>
      <w:lvlText w:val="%1.%2.%3."/>
      <w:lvlJc w:val="left"/>
      <w:pPr>
        <w:ind w:left="1080" w:hanging="180"/>
      </w:pPr>
    </w:lvl>
    <w:lvl w:ilvl="3">
      <w:start w:val="1"/>
      <w:numFmt w:val="decimal"/>
      <w:lvlText w:val="%1.%2.%3.%4."/>
      <w:lvlJc w:val="left"/>
      <w:pPr>
        <w:ind w:left="1440" w:hanging="360"/>
      </w:pPr>
    </w:lvl>
    <w:lvl w:ilvl="4">
      <w:start w:val="1"/>
      <w:numFmt w:val="decimal"/>
      <w:lvlText w:val="%1.%2.%3.%4.%5."/>
      <w:lvlJc w:val="left"/>
      <w:pPr>
        <w:ind w:left="1440" w:hanging="360"/>
      </w:pPr>
    </w:lvl>
    <w:lvl w:ilvl="5">
      <w:start w:val="1"/>
      <w:numFmt w:val="decimal"/>
      <w:lvlText w:val="%1.%2.%3.%4.%5.%6."/>
      <w:lvlJc w:val="left"/>
      <w:pPr>
        <w:ind w:left="1800" w:hanging="18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180"/>
      </w:pPr>
    </w:lvl>
  </w:abstractNum>
  <w:abstractNum w:abstractNumId="1"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7085D"/>
    <w:multiLevelType w:val="hybridMultilevel"/>
    <w:tmpl w:val="1EA27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5"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D52953"/>
    <w:multiLevelType w:val="hybridMultilevel"/>
    <w:tmpl w:val="FCF63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F676E5"/>
    <w:multiLevelType w:val="hybridMultilevel"/>
    <w:tmpl w:val="E4C2A122"/>
    <w:lvl w:ilvl="0" w:tplc="372AB42C">
      <w:start w:val="1"/>
      <w:numFmt w:val="decimal"/>
      <w:lvlText w:val="%1."/>
      <w:lvlJc w:val="left"/>
      <w:pPr>
        <w:ind w:left="720" w:hanging="360"/>
      </w:pPr>
    </w:lvl>
    <w:lvl w:ilvl="1" w:tplc="83640E58">
      <w:start w:val="1"/>
      <w:numFmt w:val="lowerLetter"/>
      <w:lvlText w:val="%2."/>
      <w:lvlJc w:val="left"/>
      <w:pPr>
        <w:ind w:left="1440" w:hanging="360"/>
      </w:pPr>
    </w:lvl>
    <w:lvl w:ilvl="2" w:tplc="992A7C48">
      <w:start w:val="1"/>
      <w:numFmt w:val="lowerRoman"/>
      <w:lvlText w:val="%3."/>
      <w:lvlJc w:val="right"/>
      <w:pPr>
        <w:ind w:left="2160" w:hanging="180"/>
      </w:pPr>
    </w:lvl>
    <w:lvl w:ilvl="3" w:tplc="6958EF7A">
      <w:start w:val="1"/>
      <w:numFmt w:val="decimal"/>
      <w:lvlText w:val="%4."/>
      <w:lvlJc w:val="left"/>
      <w:pPr>
        <w:ind w:left="2880" w:hanging="360"/>
      </w:pPr>
    </w:lvl>
    <w:lvl w:ilvl="4" w:tplc="BA82C086">
      <w:start w:val="1"/>
      <w:numFmt w:val="lowerLetter"/>
      <w:lvlText w:val="%5."/>
      <w:lvlJc w:val="left"/>
      <w:pPr>
        <w:ind w:left="3600" w:hanging="360"/>
      </w:pPr>
    </w:lvl>
    <w:lvl w:ilvl="5" w:tplc="78C6A542">
      <w:start w:val="1"/>
      <w:numFmt w:val="lowerRoman"/>
      <w:lvlText w:val="%6."/>
      <w:lvlJc w:val="right"/>
      <w:pPr>
        <w:ind w:left="4320" w:hanging="180"/>
      </w:pPr>
    </w:lvl>
    <w:lvl w:ilvl="6" w:tplc="7C6841DA">
      <w:start w:val="1"/>
      <w:numFmt w:val="decimal"/>
      <w:lvlText w:val="%7."/>
      <w:lvlJc w:val="left"/>
      <w:pPr>
        <w:ind w:left="5040" w:hanging="360"/>
      </w:pPr>
    </w:lvl>
    <w:lvl w:ilvl="7" w:tplc="BCE4EAA0">
      <w:start w:val="1"/>
      <w:numFmt w:val="lowerLetter"/>
      <w:lvlText w:val="%8."/>
      <w:lvlJc w:val="left"/>
      <w:pPr>
        <w:ind w:left="5760" w:hanging="360"/>
      </w:pPr>
    </w:lvl>
    <w:lvl w:ilvl="8" w:tplc="8C66B352">
      <w:start w:val="1"/>
      <w:numFmt w:val="lowerRoman"/>
      <w:lvlText w:val="%9."/>
      <w:lvlJc w:val="right"/>
      <w:pPr>
        <w:ind w:left="6480" w:hanging="180"/>
      </w:pPr>
    </w:lvl>
  </w:abstractNum>
  <w:abstractNum w:abstractNumId="9" w15:restartNumberingAfterBreak="0">
    <w:nsid w:val="21A850CF"/>
    <w:multiLevelType w:val="multilevel"/>
    <w:tmpl w:val="E2D21F56"/>
    <w:lvl w:ilvl="0">
      <w:start w:val="1"/>
      <w:numFmt w:val="decimal"/>
      <w:pStyle w:val="Heading1"/>
      <w:lvlText w:val="%1."/>
      <w:lvlJc w:val="left"/>
      <w:pPr>
        <w:ind w:left="810" w:hanging="450"/>
      </w:pPr>
    </w:lvl>
    <w:lvl w:ilvl="1">
      <w:start w:val="1"/>
      <w:numFmt w:val="decimal"/>
      <w:lvlText w:val="%1.%2."/>
      <w:lvlJc w:val="left"/>
      <w:pPr>
        <w:ind w:left="1018" w:hanging="45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2F568A"/>
    <w:multiLevelType w:val="hybridMultilevel"/>
    <w:tmpl w:val="37A4077E"/>
    <w:styleLink w:val="Style1"/>
    <w:lvl w:ilvl="0" w:tplc="830E586C">
      <w:start w:val="1"/>
      <w:numFmt w:val="decimal"/>
      <w:lvlText w:val="%1."/>
      <w:lvlJc w:val="left"/>
      <w:pPr>
        <w:tabs>
          <w:tab w:val="num" w:pos="448"/>
        </w:tabs>
        <w:ind w:left="448" w:hanging="448"/>
      </w:pPr>
      <w:rPr>
        <w:rFonts w:ascii="Verdana" w:hAnsi="Verdana" w:hint="default"/>
        <w:b w:val="0"/>
        <w:i w:val="0"/>
        <w:color w:val="1E376C" w:themeColor="text2"/>
        <w:sz w:val="18"/>
      </w:rPr>
    </w:lvl>
    <w:lvl w:ilvl="1" w:tplc="9F40CA00">
      <w:start w:val="1"/>
      <w:numFmt w:val="decimal"/>
      <w:lvlText w:val="%2.1"/>
      <w:lvlJc w:val="left"/>
      <w:pPr>
        <w:tabs>
          <w:tab w:val="num" w:pos="1304"/>
        </w:tabs>
        <w:ind w:left="1298" w:hanging="850"/>
      </w:pPr>
      <w:rPr>
        <w:rFonts w:ascii="Verdana" w:hAnsi="Verdana" w:hint="default"/>
        <w:b w:val="0"/>
        <w:i w:val="0"/>
        <w:color w:val="1E376C" w:themeColor="text2"/>
        <w:sz w:val="18"/>
      </w:rPr>
    </w:lvl>
    <w:lvl w:ilvl="2" w:tplc="FF2A74E8">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tplc="427E31AA">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tplc="BDDC3322">
      <w:start w:val="1"/>
      <w:numFmt w:val="none"/>
      <w:lvlText w:val="%5."/>
      <w:lvlJc w:val="left"/>
      <w:pPr>
        <w:ind w:left="3600" w:hanging="360"/>
      </w:pPr>
      <w:rPr>
        <w:rFonts w:hint="default"/>
      </w:rPr>
    </w:lvl>
    <w:lvl w:ilvl="5" w:tplc="FC8E5FDE">
      <w:start w:val="1"/>
      <w:numFmt w:val="none"/>
      <w:lvlText w:val="%6."/>
      <w:lvlJc w:val="right"/>
      <w:pPr>
        <w:tabs>
          <w:tab w:val="num" w:pos="4139"/>
        </w:tabs>
        <w:ind w:left="4320" w:hanging="180"/>
      </w:pPr>
      <w:rPr>
        <w:rFonts w:hint="default"/>
      </w:rPr>
    </w:lvl>
    <w:lvl w:ilvl="6" w:tplc="4FA611A6">
      <w:start w:val="1"/>
      <w:numFmt w:val="none"/>
      <w:lvlText w:val="%7."/>
      <w:lvlJc w:val="left"/>
      <w:pPr>
        <w:ind w:left="5040" w:hanging="360"/>
      </w:pPr>
      <w:rPr>
        <w:rFonts w:hint="default"/>
      </w:rPr>
    </w:lvl>
    <w:lvl w:ilvl="7" w:tplc="86D2A4B2">
      <w:start w:val="1"/>
      <w:numFmt w:val="none"/>
      <w:lvlText w:val="%8."/>
      <w:lvlJc w:val="left"/>
      <w:pPr>
        <w:ind w:left="5760" w:hanging="360"/>
      </w:pPr>
      <w:rPr>
        <w:rFonts w:hint="default"/>
      </w:rPr>
    </w:lvl>
    <w:lvl w:ilvl="8" w:tplc="F33E4272">
      <w:start w:val="1"/>
      <w:numFmt w:val="none"/>
      <w:lvlText w:val="%9."/>
      <w:lvlJc w:val="right"/>
      <w:pPr>
        <w:ind w:left="6480" w:hanging="180"/>
      </w:pPr>
      <w:rPr>
        <w:rFonts w:hint="default"/>
      </w:rPr>
    </w:lvl>
  </w:abstractNum>
  <w:abstractNum w:abstractNumId="13"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FA2CAB"/>
    <w:multiLevelType w:val="hybridMultilevel"/>
    <w:tmpl w:val="0512DA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8" w15:restartNumberingAfterBreak="0">
    <w:nsid w:val="3D1F1D7E"/>
    <w:multiLevelType w:val="hybridMultilevel"/>
    <w:tmpl w:val="601C77A2"/>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9"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21" w15:restartNumberingAfterBreak="0">
    <w:nsid w:val="4D29750D"/>
    <w:multiLevelType w:val="multilevel"/>
    <w:tmpl w:val="346C72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23"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275"/>
    <w:multiLevelType w:val="multilevel"/>
    <w:tmpl w:val="C49626E8"/>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28" w15:restartNumberingAfterBreak="0">
    <w:nsid w:val="6EA872C5"/>
    <w:multiLevelType w:val="hybridMultilevel"/>
    <w:tmpl w:val="C532B31C"/>
    <w:lvl w:ilvl="0" w:tplc="38405996">
      <w:start w:val="1"/>
      <w:numFmt w:val="bullet"/>
      <w:lvlText w:val=""/>
      <w:lvlJc w:val="left"/>
      <w:pPr>
        <w:ind w:left="454" w:hanging="454"/>
      </w:pPr>
      <w:rPr>
        <w:rFonts w:ascii="Wingdings" w:hAnsi="Wingdings" w:hint="default"/>
        <w:color w:val="1E376C" w:themeColor="accent1"/>
        <w:sz w:val="18"/>
      </w:rPr>
    </w:lvl>
    <w:lvl w:ilvl="1" w:tplc="54FEECAA">
      <w:start w:val="1"/>
      <w:numFmt w:val="bullet"/>
      <w:lvlText w:val=""/>
      <w:lvlJc w:val="left"/>
      <w:pPr>
        <w:ind w:left="1134" w:hanging="454"/>
      </w:pPr>
      <w:rPr>
        <w:rFonts w:ascii="Wingdings" w:hAnsi="Wingdings" w:hint="default"/>
        <w:color w:val="1E376C" w:themeColor="text2"/>
      </w:rPr>
    </w:lvl>
    <w:lvl w:ilvl="2" w:tplc="CFAA4A5C">
      <w:start w:val="1"/>
      <w:numFmt w:val="bullet"/>
      <w:lvlText w:val=""/>
      <w:lvlJc w:val="left"/>
      <w:pPr>
        <w:ind w:left="1814" w:hanging="454"/>
      </w:pPr>
      <w:rPr>
        <w:rFonts w:ascii="Wingdings" w:hAnsi="Wingdings" w:hint="default"/>
        <w:color w:val="1E376C" w:themeColor="accent1"/>
      </w:rPr>
    </w:lvl>
    <w:lvl w:ilvl="3" w:tplc="3D2C2272">
      <w:start w:val="1"/>
      <w:numFmt w:val="bullet"/>
      <w:lvlText w:val=""/>
      <w:lvlJc w:val="left"/>
      <w:pPr>
        <w:ind w:left="2494" w:hanging="454"/>
      </w:pPr>
      <w:rPr>
        <w:rFonts w:ascii="Wingdings" w:hAnsi="Wingdings" w:hint="default"/>
      </w:rPr>
    </w:lvl>
    <w:lvl w:ilvl="4" w:tplc="D46A6BEA">
      <w:start w:val="1"/>
      <w:numFmt w:val="bullet"/>
      <w:lvlText w:val=""/>
      <w:lvlJc w:val="left"/>
      <w:pPr>
        <w:ind w:left="3174" w:hanging="454"/>
      </w:pPr>
      <w:rPr>
        <w:rFonts w:ascii="Wingdings" w:hAnsi="Wingdings" w:hint="default"/>
        <w:color w:val="1E376C" w:themeColor="accent1"/>
      </w:rPr>
    </w:lvl>
    <w:lvl w:ilvl="5" w:tplc="76F6285E">
      <w:start w:val="1"/>
      <w:numFmt w:val="bullet"/>
      <w:lvlText w:val=""/>
      <w:lvlJc w:val="left"/>
      <w:pPr>
        <w:ind w:left="3854" w:hanging="454"/>
      </w:pPr>
      <w:rPr>
        <w:rFonts w:ascii="Wingdings" w:hAnsi="Wingdings" w:hint="default"/>
        <w:color w:val="1E376C" w:themeColor="accent1"/>
      </w:rPr>
    </w:lvl>
    <w:lvl w:ilvl="6" w:tplc="E1DAEA10">
      <w:start w:val="1"/>
      <w:numFmt w:val="bullet"/>
      <w:lvlText w:val=""/>
      <w:lvlJc w:val="left"/>
      <w:pPr>
        <w:ind w:left="4534" w:hanging="454"/>
      </w:pPr>
      <w:rPr>
        <w:rFonts w:ascii="Wingdings" w:hAnsi="Wingdings" w:hint="default"/>
        <w:color w:val="1E376C" w:themeColor="accent1"/>
      </w:rPr>
    </w:lvl>
    <w:lvl w:ilvl="7" w:tplc="29F632C8">
      <w:start w:val="1"/>
      <w:numFmt w:val="bullet"/>
      <w:lvlText w:val=""/>
      <w:lvlJc w:val="left"/>
      <w:pPr>
        <w:ind w:left="5214" w:hanging="454"/>
      </w:pPr>
      <w:rPr>
        <w:rFonts w:ascii="Wingdings" w:hAnsi="Wingdings" w:hint="default"/>
        <w:color w:val="1E376C" w:themeColor="accent1"/>
      </w:rPr>
    </w:lvl>
    <w:lvl w:ilvl="8" w:tplc="8780A7C6">
      <w:start w:val="1"/>
      <w:numFmt w:val="bullet"/>
      <w:lvlText w:val=""/>
      <w:lvlJc w:val="left"/>
      <w:pPr>
        <w:ind w:left="5894" w:hanging="454"/>
      </w:pPr>
      <w:rPr>
        <w:rFonts w:ascii="Wingdings" w:hAnsi="Wingdings" w:hint="default"/>
        <w:color w:val="1E376C" w:themeColor="accent1"/>
      </w:rPr>
    </w:lvl>
  </w:abstractNum>
  <w:abstractNum w:abstractNumId="29" w15:restartNumberingAfterBreak="0">
    <w:nsid w:val="74471D9A"/>
    <w:multiLevelType w:val="hybridMultilevel"/>
    <w:tmpl w:val="B0948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B0018B"/>
    <w:multiLevelType w:val="hybridMultilevel"/>
    <w:tmpl w:val="BA562E50"/>
    <w:lvl w:ilvl="0" w:tplc="13DC4D8A">
      <w:start w:val="1"/>
      <w:numFmt w:val="decimal"/>
      <w:lvlText w:val="%1."/>
      <w:lvlJc w:val="left"/>
      <w:pPr>
        <w:ind w:left="720" w:hanging="360"/>
      </w:pPr>
    </w:lvl>
    <w:lvl w:ilvl="1" w:tplc="FC120030">
      <w:start w:val="1"/>
      <w:numFmt w:val="lowerLetter"/>
      <w:lvlText w:val="%2."/>
      <w:lvlJc w:val="left"/>
      <w:pPr>
        <w:ind w:left="1440" w:hanging="360"/>
      </w:pPr>
    </w:lvl>
    <w:lvl w:ilvl="2" w:tplc="82044618">
      <w:start w:val="1"/>
      <w:numFmt w:val="lowerRoman"/>
      <w:lvlText w:val="%3."/>
      <w:lvlJc w:val="right"/>
      <w:pPr>
        <w:ind w:left="2160" w:hanging="180"/>
      </w:pPr>
    </w:lvl>
    <w:lvl w:ilvl="3" w:tplc="7E3E999A">
      <w:start w:val="1"/>
      <w:numFmt w:val="decimal"/>
      <w:lvlText w:val="%4."/>
      <w:lvlJc w:val="left"/>
      <w:pPr>
        <w:ind w:left="2880" w:hanging="360"/>
      </w:pPr>
    </w:lvl>
    <w:lvl w:ilvl="4" w:tplc="3FD2A5B0">
      <w:start w:val="1"/>
      <w:numFmt w:val="lowerLetter"/>
      <w:lvlText w:val="%5."/>
      <w:lvlJc w:val="left"/>
      <w:pPr>
        <w:ind w:left="3600" w:hanging="360"/>
      </w:pPr>
    </w:lvl>
    <w:lvl w:ilvl="5" w:tplc="D3EC90F2">
      <w:start w:val="1"/>
      <w:numFmt w:val="lowerRoman"/>
      <w:lvlText w:val="%6."/>
      <w:lvlJc w:val="right"/>
      <w:pPr>
        <w:ind w:left="4320" w:hanging="180"/>
      </w:pPr>
    </w:lvl>
    <w:lvl w:ilvl="6" w:tplc="FC528D36">
      <w:start w:val="1"/>
      <w:numFmt w:val="decimal"/>
      <w:lvlText w:val="%7."/>
      <w:lvlJc w:val="left"/>
      <w:pPr>
        <w:ind w:left="5040" w:hanging="360"/>
      </w:pPr>
    </w:lvl>
    <w:lvl w:ilvl="7" w:tplc="E820DB2E">
      <w:start w:val="1"/>
      <w:numFmt w:val="lowerLetter"/>
      <w:lvlText w:val="%8."/>
      <w:lvlJc w:val="left"/>
      <w:pPr>
        <w:ind w:left="5760" w:hanging="360"/>
      </w:pPr>
    </w:lvl>
    <w:lvl w:ilvl="8" w:tplc="26F288A8">
      <w:start w:val="1"/>
      <w:numFmt w:val="lowerRoman"/>
      <w:lvlText w:val="%9."/>
      <w:lvlJc w:val="right"/>
      <w:pPr>
        <w:ind w:left="6480" w:hanging="180"/>
      </w:pPr>
    </w:lvl>
  </w:abstractNum>
  <w:abstractNum w:abstractNumId="31" w15:restartNumberingAfterBreak="0">
    <w:nsid w:val="7E875EEE"/>
    <w:multiLevelType w:val="hybridMultilevel"/>
    <w:tmpl w:val="EB4A3AD8"/>
    <w:lvl w:ilvl="0" w:tplc="5B16CC04">
      <w:start w:val="1"/>
      <w:numFmt w:val="bullet"/>
      <w:pStyle w:val="Bullet"/>
      <w:lvlText w:val=""/>
      <w:lvlJc w:val="left"/>
      <w:pPr>
        <w:ind w:left="454" w:hanging="454"/>
      </w:pPr>
      <w:rPr>
        <w:rFonts w:ascii="Wingdings" w:hAnsi="Wingdings" w:hint="default"/>
        <w:color w:val="1E376C" w:themeColor="text2"/>
        <w:sz w:val="18"/>
      </w:rPr>
    </w:lvl>
    <w:lvl w:ilvl="1" w:tplc="6F08F196">
      <w:start w:val="1"/>
      <w:numFmt w:val="bullet"/>
      <w:lvlText w:val=""/>
      <w:lvlJc w:val="left"/>
      <w:pPr>
        <w:ind w:left="1588" w:hanging="454"/>
      </w:pPr>
      <w:rPr>
        <w:rFonts w:ascii="Wingdings" w:hAnsi="Wingdings" w:hint="default"/>
        <w:color w:val="1E376C" w:themeColor="text2"/>
      </w:rPr>
    </w:lvl>
    <w:lvl w:ilvl="2" w:tplc="C4684916">
      <w:start w:val="1"/>
      <w:numFmt w:val="bullet"/>
      <w:lvlText w:val=""/>
      <w:lvlJc w:val="left"/>
      <w:pPr>
        <w:ind w:left="2722" w:hanging="454"/>
      </w:pPr>
      <w:rPr>
        <w:rFonts w:ascii="Wingdings" w:hAnsi="Wingdings" w:hint="default"/>
      </w:rPr>
    </w:lvl>
    <w:lvl w:ilvl="3" w:tplc="58DC81E0">
      <w:start w:val="1"/>
      <w:numFmt w:val="bullet"/>
      <w:lvlText w:val=""/>
      <w:lvlJc w:val="left"/>
      <w:pPr>
        <w:ind w:left="3856" w:hanging="454"/>
      </w:pPr>
      <w:rPr>
        <w:rFonts w:ascii="Wingdings" w:hAnsi="Wingdings" w:hint="default"/>
      </w:rPr>
    </w:lvl>
    <w:lvl w:ilvl="4" w:tplc="E9DE818C">
      <w:start w:val="1"/>
      <w:numFmt w:val="bullet"/>
      <w:lvlText w:val=""/>
      <w:lvlJc w:val="left"/>
      <w:pPr>
        <w:ind w:left="4990" w:hanging="454"/>
      </w:pPr>
      <w:rPr>
        <w:rFonts w:ascii="Wingdings" w:hAnsi="Wingdings" w:hint="default"/>
      </w:rPr>
    </w:lvl>
    <w:lvl w:ilvl="5" w:tplc="80D6EFB2">
      <w:start w:val="1"/>
      <w:numFmt w:val="bullet"/>
      <w:lvlText w:val=""/>
      <w:lvlJc w:val="left"/>
      <w:pPr>
        <w:ind w:left="6124" w:hanging="454"/>
      </w:pPr>
      <w:rPr>
        <w:rFonts w:ascii="Wingdings" w:hAnsi="Wingdings" w:hint="default"/>
      </w:rPr>
    </w:lvl>
    <w:lvl w:ilvl="6" w:tplc="36BC4FC2">
      <w:start w:val="1"/>
      <w:numFmt w:val="bullet"/>
      <w:lvlText w:val=""/>
      <w:lvlJc w:val="left"/>
      <w:pPr>
        <w:ind w:left="7258" w:hanging="454"/>
      </w:pPr>
      <w:rPr>
        <w:rFonts w:ascii="Wingdings" w:hAnsi="Wingdings" w:hint="default"/>
      </w:rPr>
    </w:lvl>
    <w:lvl w:ilvl="7" w:tplc="3C921BF0">
      <w:start w:val="1"/>
      <w:numFmt w:val="bullet"/>
      <w:lvlText w:val=""/>
      <w:lvlJc w:val="left"/>
      <w:pPr>
        <w:ind w:left="8392" w:hanging="454"/>
      </w:pPr>
      <w:rPr>
        <w:rFonts w:ascii="Wingdings" w:hAnsi="Wingdings" w:hint="default"/>
      </w:rPr>
    </w:lvl>
    <w:lvl w:ilvl="8" w:tplc="2E8C0D0A">
      <w:start w:val="1"/>
      <w:numFmt w:val="bullet"/>
      <w:lvlText w:val=""/>
      <w:lvlJc w:val="left"/>
      <w:pPr>
        <w:ind w:left="9526" w:hanging="454"/>
      </w:pPr>
      <w:rPr>
        <w:rFonts w:ascii="Wingdings" w:hAnsi="Wingdings" w:hint="default"/>
      </w:rPr>
    </w:lvl>
  </w:abstractNum>
  <w:abstractNum w:abstractNumId="32"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8"/>
  </w:num>
  <w:num w:numId="3">
    <w:abstractNumId w:val="0"/>
  </w:num>
  <w:num w:numId="4">
    <w:abstractNumId w:val="12"/>
  </w:num>
  <w:num w:numId="5">
    <w:abstractNumId w:val="27"/>
  </w:num>
  <w:num w:numId="6">
    <w:abstractNumId w:val="2"/>
  </w:num>
  <w:num w:numId="7">
    <w:abstractNumId w:val="31"/>
  </w:num>
  <w:num w:numId="8">
    <w:abstractNumId w:val="20"/>
  </w:num>
  <w:num w:numId="9">
    <w:abstractNumId w:val="26"/>
  </w:num>
  <w:num w:numId="10">
    <w:abstractNumId w:val="28"/>
  </w:num>
  <w:num w:numId="11">
    <w:abstractNumId w:val="6"/>
  </w:num>
  <w:num w:numId="12">
    <w:abstractNumId w:val="17"/>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num>
  <w:num w:numId="17">
    <w:abstractNumId w:val="13"/>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9"/>
  </w:num>
  <w:num w:numId="21">
    <w:abstractNumId w:val="5"/>
  </w:num>
  <w:num w:numId="22">
    <w:abstractNumId w:val="5"/>
    <w:lvlOverride w:ilvl="0">
      <w:startOverride w:val="1"/>
    </w:lvlOverride>
  </w:num>
  <w:num w:numId="23">
    <w:abstractNumId w:val="5"/>
    <w:lvlOverride w:ilvl="0">
      <w:startOverride w:val="1"/>
    </w:lvlOverride>
  </w:num>
  <w:num w:numId="24">
    <w:abstractNumId w:val="24"/>
  </w:num>
  <w:num w:numId="25">
    <w:abstractNumId w:val="24"/>
    <w:lvlOverride w:ilvl="0">
      <w:startOverride w:val="1"/>
    </w:lvlOverride>
  </w:num>
  <w:num w:numId="26">
    <w:abstractNumId w:val="24"/>
    <w:lvlOverride w:ilvl="0">
      <w:startOverride w:val="1"/>
    </w:lvlOverride>
  </w:num>
  <w:num w:numId="27">
    <w:abstractNumId w:val="24"/>
  </w:num>
  <w:num w:numId="28">
    <w:abstractNumId w:val="1"/>
  </w:num>
  <w:num w:numId="29">
    <w:abstractNumId w:val="1"/>
    <w:lvlOverride w:ilvl="0">
      <w:startOverride w:val="1"/>
    </w:lvlOverride>
  </w:num>
  <w:num w:numId="30">
    <w:abstractNumId w:val="1"/>
    <w:lvlOverride w:ilvl="0">
      <w:startOverride w:val="1"/>
    </w:lvlOverride>
  </w:num>
  <w:num w:numId="31">
    <w:abstractNumId w:val="24"/>
    <w:lvlOverride w:ilvl="0">
      <w:startOverride w:val="1"/>
    </w:lvlOverride>
  </w:num>
  <w:num w:numId="32">
    <w:abstractNumId w:val="32"/>
  </w:num>
  <w:num w:numId="33">
    <w:abstractNumId w:val="23"/>
  </w:num>
  <w:num w:numId="34">
    <w:abstractNumId w:val="19"/>
  </w:num>
  <w:num w:numId="35">
    <w:abstractNumId w:val="14"/>
  </w:num>
  <w:num w:numId="36">
    <w:abstractNumId w:val="10"/>
  </w:num>
  <w:num w:numId="37">
    <w:abstractNumId w:val="11"/>
  </w:num>
  <w:num w:numId="38">
    <w:abstractNumId w:val="15"/>
  </w:num>
  <w:num w:numId="39">
    <w:abstractNumId w:val="4"/>
  </w:num>
  <w:num w:numId="40">
    <w:abstractNumId w:val="22"/>
  </w:num>
  <w:num w:numId="41">
    <w:abstractNumId w:val="25"/>
  </w:num>
  <w:num w:numId="42">
    <w:abstractNumId w:val="16"/>
  </w:num>
  <w:num w:numId="43">
    <w:abstractNumId w:val="18"/>
  </w:num>
  <w:num w:numId="44">
    <w:abstractNumId w:val="9"/>
  </w:num>
  <w:num w:numId="45">
    <w:abstractNumId w:val="9"/>
  </w:num>
  <w:num w:numId="46">
    <w:abstractNumId w:val="9"/>
  </w:num>
  <w:num w:numId="47">
    <w:abstractNumId w:val="29"/>
  </w:num>
  <w:num w:numId="48">
    <w:abstractNumId w:val="3"/>
  </w:num>
  <w:num w:numId="49">
    <w:abstractNumId w:val="9"/>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54"/>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0"/>
    <w:rsid w:val="00000CBF"/>
    <w:rsid w:val="00004FB3"/>
    <w:rsid w:val="000130AA"/>
    <w:rsid w:val="0001448D"/>
    <w:rsid w:val="0001463A"/>
    <w:rsid w:val="00015508"/>
    <w:rsid w:val="00022600"/>
    <w:rsid w:val="000257E6"/>
    <w:rsid w:val="00031029"/>
    <w:rsid w:val="0003109E"/>
    <w:rsid w:val="00032D74"/>
    <w:rsid w:val="000355B0"/>
    <w:rsid w:val="000418C8"/>
    <w:rsid w:val="00050F1A"/>
    <w:rsid w:val="0005451F"/>
    <w:rsid w:val="00056DB6"/>
    <w:rsid w:val="00057AB3"/>
    <w:rsid w:val="00060C68"/>
    <w:rsid w:val="000647D3"/>
    <w:rsid w:val="00072C6D"/>
    <w:rsid w:val="000736BA"/>
    <w:rsid w:val="00076D94"/>
    <w:rsid w:val="00083F04"/>
    <w:rsid w:val="0008475E"/>
    <w:rsid w:val="00086CED"/>
    <w:rsid w:val="00090A99"/>
    <w:rsid w:val="00091F20"/>
    <w:rsid w:val="00092C69"/>
    <w:rsid w:val="00096915"/>
    <w:rsid w:val="000A1BB8"/>
    <w:rsid w:val="000B0E75"/>
    <w:rsid w:val="000B33A5"/>
    <w:rsid w:val="000B36FD"/>
    <w:rsid w:val="000B4B85"/>
    <w:rsid w:val="000C0754"/>
    <w:rsid w:val="000C12E1"/>
    <w:rsid w:val="000C22C7"/>
    <w:rsid w:val="000C4874"/>
    <w:rsid w:val="000C5FA0"/>
    <w:rsid w:val="000D150F"/>
    <w:rsid w:val="000D1948"/>
    <w:rsid w:val="000D303F"/>
    <w:rsid w:val="000D44D9"/>
    <w:rsid w:val="000D66C5"/>
    <w:rsid w:val="000D6933"/>
    <w:rsid w:val="000D7B88"/>
    <w:rsid w:val="000E29FE"/>
    <w:rsid w:val="000E59FA"/>
    <w:rsid w:val="000E60A6"/>
    <w:rsid w:val="000E7340"/>
    <w:rsid w:val="000F36A8"/>
    <w:rsid w:val="000F6656"/>
    <w:rsid w:val="00101748"/>
    <w:rsid w:val="00106895"/>
    <w:rsid w:val="001154ED"/>
    <w:rsid w:val="001167BA"/>
    <w:rsid w:val="001177F0"/>
    <w:rsid w:val="001204A1"/>
    <w:rsid w:val="00122555"/>
    <w:rsid w:val="00124DCC"/>
    <w:rsid w:val="00126759"/>
    <w:rsid w:val="00133BE7"/>
    <w:rsid w:val="00134206"/>
    <w:rsid w:val="0013653D"/>
    <w:rsid w:val="00136963"/>
    <w:rsid w:val="00145058"/>
    <w:rsid w:val="00146B94"/>
    <w:rsid w:val="00156339"/>
    <w:rsid w:val="00165291"/>
    <w:rsid w:val="00172BA0"/>
    <w:rsid w:val="0017679D"/>
    <w:rsid w:val="001772A7"/>
    <w:rsid w:val="0018717F"/>
    <w:rsid w:val="00196AEE"/>
    <w:rsid w:val="001A12DF"/>
    <w:rsid w:val="001B0303"/>
    <w:rsid w:val="001B220F"/>
    <w:rsid w:val="001B22DF"/>
    <w:rsid w:val="001C01AD"/>
    <w:rsid w:val="001C19D1"/>
    <w:rsid w:val="001C2768"/>
    <w:rsid w:val="001C3747"/>
    <w:rsid w:val="001C6DAC"/>
    <w:rsid w:val="001C7B6C"/>
    <w:rsid w:val="001D2823"/>
    <w:rsid w:val="001D6475"/>
    <w:rsid w:val="001E0832"/>
    <w:rsid w:val="001E5280"/>
    <w:rsid w:val="001F47A3"/>
    <w:rsid w:val="00206C50"/>
    <w:rsid w:val="00211277"/>
    <w:rsid w:val="00214C1E"/>
    <w:rsid w:val="002254AB"/>
    <w:rsid w:val="002264BC"/>
    <w:rsid w:val="002311B4"/>
    <w:rsid w:val="00240FED"/>
    <w:rsid w:val="00241BFB"/>
    <w:rsid w:val="00241D1E"/>
    <w:rsid w:val="00241EB0"/>
    <w:rsid w:val="00242CE5"/>
    <w:rsid w:val="00247691"/>
    <w:rsid w:val="00250C44"/>
    <w:rsid w:val="00251EA6"/>
    <w:rsid w:val="00254842"/>
    <w:rsid w:val="00255048"/>
    <w:rsid w:val="00255DCB"/>
    <w:rsid w:val="00262B24"/>
    <w:rsid w:val="00263567"/>
    <w:rsid w:val="002644CC"/>
    <w:rsid w:val="00267F91"/>
    <w:rsid w:val="002732A1"/>
    <w:rsid w:val="00274509"/>
    <w:rsid w:val="00280ED0"/>
    <w:rsid w:val="0028150D"/>
    <w:rsid w:val="00281D03"/>
    <w:rsid w:val="00282AB7"/>
    <w:rsid w:val="002A0FAA"/>
    <w:rsid w:val="002A43ED"/>
    <w:rsid w:val="002B072D"/>
    <w:rsid w:val="002B269E"/>
    <w:rsid w:val="002B5C54"/>
    <w:rsid w:val="002B7178"/>
    <w:rsid w:val="002C03B1"/>
    <w:rsid w:val="002C0890"/>
    <w:rsid w:val="002C453B"/>
    <w:rsid w:val="002D2C22"/>
    <w:rsid w:val="002E0676"/>
    <w:rsid w:val="002E2E77"/>
    <w:rsid w:val="002E4387"/>
    <w:rsid w:val="002E525C"/>
    <w:rsid w:val="002F0302"/>
    <w:rsid w:val="002F0494"/>
    <w:rsid w:val="00301DE1"/>
    <w:rsid w:val="003108BC"/>
    <w:rsid w:val="00311133"/>
    <w:rsid w:val="00312222"/>
    <w:rsid w:val="00313311"/>
    <w:rsid w:val="00315212"/>
    <w:rsid w:val="003217D3"/>
    <w:rsid w:val="00323CDE"/>
    <w:rsid w:val="00327820"/>
    <w:rsid w:val="00333AED"/>
    <w:rsid w:val="0033598E"/>
    <w:rsid w:val="00336C0D"/>
    <w:rsid w:val="00340999"/>
    <w:rsid w:val="0034104F"/>
    <w:rsid w:val="00346AF4"/>
    <w:rsid w:val="003507E4"/>
    <w:rsid w:val="0035401B"/>
    <w:rsid w:val="00354B85"/>
    <w:rsid w:val="00354D6D"/>
    <w:rsid w:val="00354F17"/>
    <w:rsid w:val="00362E32"/>
    <w:rsid w:val="00365680"/>
    <w:rsid w:val="00367851"/>
    <w:rsid w:val="00367E9F"/>
    <w:rsid w:val="003704F9"/>
    <w:rsid w:val="00381671"/>
    <w:rsid w:val="00381780"/>
    <w:rsid w:val="0038184F"/>
    <w:rsid w:val="003825C0"/>
    <w:rsid w:val="003967D9"/>
    <w:rsid w:val="003A5321"/>
    <w:rsid w:val="003A713B"/>
    <w:rsid w:val="003B2AD4"/>
    <w:rsid w:val="003C0839"/>
    <w:rsid w:val="003C1F3C"/>
    <w:rsid w:val="003C6989"/>
    <w:rsid w:val="003D428F"/>
    <w:rsid w:val="003D51CE"/>
    <w:rsid w:val="003E0D3B"/>
    <w:rsid w:val="003E33B9"/>
    <w:rsid w:val="003E36CB"/>
    <w:rsid w:val="003E64DA"/>
    <w:rsid w:val="003F3BF9"/>
    <w:rsid w:val="003F5AD2"/>
    <w:rsid w:val="003F77EC"/>
    <w:rsid w:val="00403692"/>
    <w:rsid w:val="0040387D"/>
    <w:rsid w:val="004043A9"/>
    <w:rsid w:val="0040616C"/>
    <w:rsid w:val="00407DED"/>
    <w:rsid w:val="00407E0D"/>
    <w:rsid w:val="00420843"/>
    <w:rsid w:val="00425158"/>
    <w:rsid w:val="00425D7E"/>
    <w:rsid w:val="00426D6A"/>
    <w:rsid w:val="00436402"/>
    <w:rsid w:val="00436B8F"/>
    <w:rsid w:val="00436BD5"/>
    <w:rsid w:val="004374C9"/>
    <w:rsid w:val="004436BE"/>
    <w:rsid w:val="004439D0"/>
    <w:rsid w:val="00453D3E"/>
    <w:rsid w:val="004545D6"/>
    <w:rsid w:val="00456742"/>
    <w:rsid w:val="00463108"/>
    <w:rsid w:val="00466E24"/>
    <w:rsid w:val="00473EF6"/>
    <w:rsid w:val="004770ED"/>
    <w:rsid w:val="00483E3C"/>
    <w:rsid w:val="00486011"/>
    <w:rsid w:val="004A2DCB"/>
    <w:rsid w:val="004A3F2A"/>
    <w:rsid w:val="004A50BC"/>
    <w:rsid w:val="004A7A0A"/>
    <w:rsid w:val="004A7F41"/>
    <w:rsid w:val="004B31CA"/>
    <w:rsid w:val="004B7FA9"/>
    <w:rsid w:val="004C04C8"/>
    <w:rsid w:val="004C27EE"/>
    <w:rsid w:val="004C2EFB"/>
    <w:rsid w:val="004C2F27"/>
    <w:rsid w:val="004C38BD"/>
    <w:rsid w:val="004D6915"/>
    <w:rsid w:val="004D6CF3"/>
    <w:rsid w:val="004D7FB9"/>
    <w:rsid w:val="004E3C39"/>
    <w:rsid w:val="004E4FDB"/>
    <w:rsid w:val="004E6827"/>
    <w:rsid w:val="004F1FA4"/>
    <w:rsid w:val="0050618D"/>
    <w:rsid w:val="00512688"/>
    <w:rsid w:val="00513597"/>
    <w:rsid w:val="00520135"/>
    <w:rsid w:val="005219E6"/>
    <w:rsid w:val="005234AF"/>
    <w:rsid w:val="00530EDC"/>
    <w:rsid w:val="00534D8B"/>
    <w:rsid w:val="005355B7"/>
    <w:rsid w:val="00541FED"/>
    <w:rsid w:val="00543D1D"/>
    <w:rsid w:val="00544B9C"/>
    <w:rsid w:val="00553568"/>
    <w:rsid w:val="00554BB5"/>
    <w:rsid w:val="00556ABC"/>
    <w:rsid w:val="00557DB5"/>
    <w:rsid w:val="00564680"/>
    <w:rsid w:val="00567393"/>
    <w:rsid w:val="005678ED"/>
    <w:rsid w:val="00574FB9"/>
    <w:rsid w:val="00575F0C"/>
    <w:rsid w:val="00576A32"/>
    <w:rsid w:val="00581ECF"/>
    <w:rsid w:val="005851AA"/>
    <w:rsid w:val="00593DEF"/>
    <w:rsid w:val="0059515A"/>
    <w:rsid w:val="005955F9"/>
    <w:rsid w:val="0059722B"/>
    <w:rsid w:val="005A058A"/>
    <w:rsid w:val="005A0ABD"/>
    <w:rsid w:val="005B0513"/>
    <w:rsid w:val="005B336F"/>
    <w:rsid w:val="005B50CB"/>
    <w:rsid w:val="005B6FFF"/>
    <w:rsid w:val="005B786D"/>
    <w:rsid w:val="005B7A69"/>
    <w:rsid w:val="005C3414"/>
    <w:rsid w:val="005C5683"/>
    <w:rsid w:val="005C56A6"/>
    <w:rsid w:val="005D0333"/>
    <w:rsid w:val="005D45F2"/>
    <w:rsid w:val="005D499E"/>
    <w:rsid w:val="005D7B08"/>
    <w:rsid w:val="005D7F6C"/>
    <w:rsid w:val="005E3059"/>
    <w:rsid w:val="005E703B"/>
    <w:rsid w:val="005F2407"/>
    <w:rsid w:val="005F27C2"/>
    <w:rsid w:val="0060095E"/>
    <w:rsid w:val="00600CFF"/>
    <w:rsid w:val="00602D5B"/>
    <w:rsid w:val="006061E0"/>
    <w:rsid w:val="00606564"/>
    <w:rsid w:val="00610338"/>
    <w:rsid w:val="00614C98"/>
    <w:rsid w:val="0062261F"/>
    <w:rsid w:val="00635DD2"/>
    <w:rsid w:val="00637B2B"/>
    <w:rsid w:val="0064452F"/>
    <w:rsid w:val="00652F49"/>
    <w:rsid w:val="00653E25"/>
    <w:rsid w:val="00654CE8"/>
    <w:rsid w:val="00661218"/>
    <w:rsid w:val="00664C37"/>
    <w:rsid w:val="0066578F"/>
    <w:rsid w:val="0067109F"/>
    <w:rsid w:val="00672388"/>
    <w:rsid w:val="006771EB"/>
    <w:rsid w:val="00680BC3"/>
    <w:rsid w:val="00680C29"/>
    <w:rsid w:val="00680E26"/>
    <w:rsid w:val="00681E67"/>
    <w:rsid w:val="006857D6"/>
    <w:rsid w:val="00687DD6"/>
    <w:rsid w:val="00690F63"/>
    <w:rsid w:val="00695B11"/>
    <w:rsid w:val="0069686A"/>
    <w:rsid w:val="00696D58"/>
    <w:rsid w:val="00697869"/>
    <w:rsid w:val="006A3B9C"/>
    <w:rsid w:val="006A7177"/>
    <w:rsid w:val="006A7F4A"/>
    <w:rsid w:val="006B1EE4"/>
    <w:rsid w:val="006B1F4B"/>
    <w:rsid w:val="006B600E"/>
    <w:rsid w:val="006C0317"/>
    <w:rsid w:val="006C5318"/>
    <w:rsid w:val="006C59BE"/>
    <w:rsid w:val="006D080F"/>
    <w:rsid w:val="006D7191"/>
    <w:rsid w:val="006DEEA5"/>
    <w:rsid w:val="006E6BC5"/>
    <w:rsid w:val="006F11B8"/>
    <w:rsid w:val="006F4F63"/>
    <w:rsid w:val="006F5742"/>
    <w:rsid w:val="007026AA"/>
    <w:rsid w:val="007034F7"/>
    <w:rsid w:val="007063E4"/>
    <w:rsid w:val="007079AE"/>
    <w:rsid w:val="007162A0"/>
    <w:rsid w:val="007174A9"/>
    <w:rsid w:val="00723012"/>
    <w:rsid w:val="00731BFC"/>
    <w:rsid w:val="0075106D"/>
    <w:rsid w:val="007523C1"/>
    <w:rsid w:val="00752BCF"/>
    <w:rsid w:val="00757E32"/>
    <w:rsid w:val="00763548"/>
    <w:rsid w:val="00763D16"/>
    <w:rsid w:val="00764B44"/>
    <w:rsid w:val="00780FEA"/>
    <w:rsid w:val="00781E24"/>
    <w:rsid w:val="00785D11"/>
    <w:rsid w:val="00792744"/>
    <w:rsid w:val="007943D9"/>
    <w:rsid w:val="00794A27"/>
    <w:rsid w:val="00795197"/>
    <w:rsid w:val="00796FC1"/>
    <w:rsid w:val="007A17F6"/>
    <w:rsid w:val="007A2AE9"/>
    <w:rsid w:val="007A3D9D"/>
    <w:rsid w:val="007B113E"/>
    <w:rsid w:val="007B2EFF"/>
    <w:rsid w:val="007C2781"/>
    <w:rsid w:val="007C4A4F"/>
    <w:rsid w:val="007C5BA9"/>
    <w:rsid w:val="007C7362"/>
    <w:rsid w:val="007D0FC5"/>
    <w:rsid w:val="007D1C6F"/>
    <w:rsid w:val="007D2899"/>
    <w:rsid w:val="007E08CC"/>
    <w:rsid w:val="007E1F60"/>
    <w:rsid w:val="007E54AA"/>
    <w:rsid w:val="007E6895"/>
    <w:rsid w:val="007F1000"/>
    <w:rsid w:val="007F6180"/>
    <w:rsid w:val="007F6610"/>
    <w:rsid w:val="00803A00"/>
    <w:rsid w:val="00804B31"/>
    <w:rsid w:val="00804FD5"/>
    <w:rsid w:val="00812620"/>
    <w:rsid w:val="008132FC"/>
    <w:rsid w:val="00813E86"/>
    <w:rsid w:val="00826194"/>
    <w:rsid w:val="00830A7E"/>
    <w:rsid w:val="00831961"/>
    <w:rsid w:val="00831CFB"/>
    <w:rsid w:val="00842DC0"/>
    <w:rsid w:val="00843698"/>
    <w:rsid w:val="00844144"/>
    <w:rsid w:val="00856A03"/>
    <w:rsid w:val="008633E0"/>
    <w:rsid w:val="008664E0"/>
    <w:rsid w:val="008730CC"/>
    <w:rsid w:val="00875C32"/>
    <w:rsid w:val="00876BF3"/>
    <w:rsid w:val="00877310"/>
    <w:rsid w:val="0088403B"/>
    <w:rsid w:val="00884F12"/>
    <w:rsid w:val="00886519"/>
    <w:rsid w:val="00887C79"/>
    <w:rsid w:val="00891579"/>
    <w:rsid w:val="0089193C"/>
    <w:rsid w:val="008A1D50"/>
    <w:rsid w:val="008A3026"/>
    <w:rsid w:val="008B5A2E"/>
    <w:rsid w:val="008C19A6"/>
    <w:rsid w:val="008C3CD1"/>
    <w:rsid w:val="008C4241"/>
    <w:rsid w:val="008C7A1C"/>
    <w:rsid w:val="008C7B45"/>
    <w:rsid w:val="008D6F47"/>
    <w:rsid w:val="008E0A86"/>
    <w:rsid w:val="008E2304"/>
    <w:rsid w:val="008F5929"/>
    <w:rsid w:val="00904CF6"/>
    <w:rsid w:val="00905F4C"/>
    <w:rsid w:val="009101D1"/>
    <w:rsid w:val="0091332A"/>
    <w:rsid w:val="00922536"/>
    <w:rsid w:val="009302BB"/>
    <w:rsid w:val="00931BA2"/>
    <w:rsid w:val="0093234A"/>
    <w:rsid w:val="009360FE"/>
    <w:rsid w:val="0093668E"/>
    <w:rsid w:val="00937F9B"/>
    <w:rsid w:val="009411D8"/>
    <w:rsid w:val="009443D5"/>
    <w:rsid w:val="009456C5"/>
    <w:rsid w:val="00945ECA"/>
    <w:rsid w:val="009472F3"/>
    <w:rsid w:val="0095053A"/>
    <w:rsid w:val="00957475"/>
    <w:rsid w:val="00957F82"/>
    <w:rsid w:val="00960416"/>
    <w:rsid w:val="009626C6"/>
    <w:rsid w:val="009710F9"/>
    <w:rsid w:val="00973E10"/>
    <w:rsid w:val="009753EF"/>
    <w:rsid w:val="0097562F"/>
    <w:rsid w:val="009847A0"/>
    <w:rsid w:val="009A6368"/>
    <w:rsid w:val="009A72D3"/>
    <w:rsid w:val="009B15A6"/>
    <w:rsid w:val="009B1D6B"/>
    <w:rsid w:val="009B62A2"/>
    <w:rsid w:val="009C35FC"/>
    <w:rsid w:val="009C69B7"/>
    <w:rsid w:val="009C782B"/>
    <w:rsid w:val="009D21A8"/>
    <w:rsid w:val="009D299E"/>
    <w:rsid w:val="009D4BFA"/>
    <w:rsid w:val="009E57DC"/>
    <w:rsid w:val="009F0BB3"/>
    <w:rsid w:val="009F7C3C"/>
    <w:rsid w:val="00A005C6"/>
    <w:rsid w:val="00A05DFE"/>
    <w:rsid w:val="00A10B66"/>
    <w:rsid w:val="00A16391"/>
    <w:rsid w:val="00A16643"/>
    <w:rsid w:val="00A17034"/>
    <w:rsid w:val="00A20E0E"/>
    <w:rsid w:val="00A21647"/>
    <w:rsid w:val="00A26BEE"/>
    <w:rsid w:val="00A27DFC"/>
    <w:rsid w:val="00A34CAD"/>
    <w:rsid w:val="00A46BEF"/>
    <w:rsid w:val="00A5557E"/>
    <w:rsid w:val="00A63417"/>
    <w:rsid w:val="00A64A0D"/>
    <w:rsid w:val="00A66777"/>
    <w:rsid w:val="00A74B6B"/>
    <w:rsid w:val="00A80A41"/>
    <w:rsid w:val="00A82007"/>
    <w:rsid w:val="00A8395D"/>
    <w:rsid w:val="00A84686"/>
    <w:rsid w:val="00A870A6"/>
    <w:rsid w:val="00A87A87"/>
    <w:rsid w:val="00A87DC8"/>
    <w:rsid w:val="00A923C2"/>
    <w:rsid w:val="00A952EE"/>
    <w:rsid w:val="00A95AF9"/>
    <w:rsid w:val="00A96D35"/>
    <w:rsid w:val="00AA099D"/>
    <w:rsid w:val="00AA3BE9"/>
    <w:rsid w:val="00AA62CD"/>
    <w:rsid w:val="00AB04A2"/>
    <w:rsid w:val="00AB1A2D"/>
    <w:rsid w:val="00AB7C91"/>
    <w:rsid w:val="00AC4FA5"/>
    <w:rsid w:val="00AC5B14"/>
    <w:rsid w:val="00AD2973"/>
    <w:rsid w:val="00AE10CC"/>
    <w:rsid w:val="00AE4153"/>
    <w:rsid w:val="00AE4B87"/>
    <w:rsid w:val="00AE7582"/>
    <w:rsid w:val="00AF4BA8"/>
    <w:rsid w:val="00AF5567"/>
    <w:rsid w:val="00AF6783"/>
    <w:rsid w:val="00B0481B"/>
    <w:rsid w:val="00B13912"/>
    <w:rsid w:val="00B13DBF"/>
    <w:rsid w:val="00B1B6A4"/>
    <w:rsid w:val="00B2384E"/>
    <w:rsid w:val="00B23A3F"/>
    <w:rsid w:val="00B23B7B"/>
    <w:rsid w:val="00B352B2"/>
    <w:rsid w:val="00B4022F"/>
    <w:rsid w:val="00B40252"/>
    <w:rsid w:val="00B4537E"/>
    <w:rsid w:val="00B47F0A"/>
    <w:rsid w:val="00B50600"/>
    <w:rsid w:val="00B604F7"/>
    <w:rsid w:val="00B644D7"/>
    <w:rsid w:val="00B7265F"/>
    <w:rsid w:val="00B73C21"/>
    <w:rsid w:val="00B761DB"/>
    <w:rsid w:val="00B81989"/>
    <w:rsid w:val="00B83002"/>
    <w:rsid w:val="00B83282"/>
    <w:rsid w:val="00B839B1"/>
    <w:rsid w:val="00B87134"/>
    <w:rsid w:val="00B94B30"/>
    <w:rsid w:val="00B97E4B"/>
    <w:rsid w:val="00BA07FC"/>
    <w:rsid w:val="00BA1952"/>
    <w:rsid w:val="00BA3039"/>
    <w:rsid w:val="00BA35BA"/>
    <w:rsid w:val="00BC17C6"/>
    <w:rsid w:val="00BC3B51"/>
    <w:rsid w:val="00BD046F"/>
    <w:rsid w:val="00BD3391"/>
    <w:rsid w:val="00BD3D4A"/>
    <w:rsid w:val="00BD3EAC"/>
    <w:rsid w:val="00BD40C7"/>
    <w:rsid w:val="00BE08ED"/>
    <w:rsid w:val="00BE56FA"/>
    <w:rsid w:val="00BE79EB"/>
    <w:rsid w:val="00BF122D"/>
    <w:rsid w:val="00C00916"/>
    <w:rsid w:val="00C0307B"/>
    <w:rsid w:val="00C03DBF"/>
    <w:rsid w:val="00C06981"/>
    <w:rsid w:val="00C07ACB"/>
    <w:rsid w:val="00C13C1E"/>
    <w:rsid w:val="00C2639C"/>
    <w:rsid w:val="00C326F4"/>
    <w:rsid w:val="00C34B3C"/>
    <w:rsid w:val="00C375BE"/>
    <w:rsid w:val="00C4790D"/>
    <w:rsid w:val="00C57D06"/>
    <w:rsid w:val="00C67E3E"/>
    <w:rsid w:val="00C71291"/>
    <w:rsid w:val="00C714BA"/>
    <w:rsid w:val="00C72C0D"/>
    <w:rsid w:val="00C75CA7"/>
    <w:rsid w:val="00C776F8"/>
    <w:rsid w:val="00C85B18"/>
    <w:rsid w:val="00C860A3"/>
    <w:rsid w:val="00C93828"/>
    <w:rsid w:val="00C96BB2"/>
    <w:rsid w:val="00C978D1"/>
    <w:rsid w:val="00CA1374"/>
    <w:rsid w:val="00CA32BC"/>
    <w:rsid w:val="00CA4514"/>
    <w:rsid w:val="00CB0A40"/>
    <w:rsid w:val="00CB3576"/>
    <w:rsid w:val="00CB5362"/>
    <w:rsid w:val="00CB7B4B"/>
    <w:rsid w:val="00CC1406"/>
    <w:rsid w:val="00CC162C"/>
    <w:rsid w:val="00CC1D1B"/>
    <w:rsid w:val="00CC25B8"/>
    <w:rsid w:val="00CC2BAF"/>
    <w:rsid w:val="00CC30C4"/>
    <w:rsid w:val="00CC3EB1"/>
    <w:rsid w:val="00CD2178"/>
    <w:rsid w:val="00CD52DD"/>
    <w:rsid w:val="00CD7047"/>
    <w:rsid w:val="00CD743C"/>
    <w:rsid w:val="00CE2E2E"/>
    <w:rsid w:val="00CE4431"/>
    <w:rsid w:val="00CE5FB9"/>
    <w:rsid w:val="00CF2F00"/>
    <w:rsid w:val="00CF51A1"/>
    <w:rsid w:val="00D007EB"/>
    <w:rsid w:val="00D009AB"/>
    <w:rsid w:val="00D02E71"/>
    <w:rsid w:val="00D0349F"/>
    <w:rsid w:val="00D05A61"/>
    <w:rsid w:val="00D063C4"/>
    <w:rsid w:val="00D13AF6"/>
    <w:rsid w:val="00D15C72"/>
    <w:rsid w:val="00D16A4D"/>
    <w:rsid w:val="00D20086"/>
    <w:rsid w:val="00D239F0"/>
    <w:rsid w:val="00D27C00"/>
    <w:rsid w:val="00D42C58"/>
    <w:rsid w:val="00D42E95"/>
    <w:rsid w:val="00D45F75"/>
    <w:rsid w:val="00D47E8C"/>
    <w:rsid w:val="00D552CA"/>
    <w:rsid w:val="00D567AF"/>
    <w:rsid w:val="00D5772F"/>
    <w:rsid w:val="00D57F56"/>
    <w:rsid w:val="00D60E1D"/>
    <w:rsid w:val="00D61902"/>
    <w:rsid w:val="00D65392"/>
    <w:rsid w:val="00D671CE"/>
    <w:rsid w:val="00D71757"/>
    <w:rsid w:val="00D75EFD"/>
    <w:rsid w:val="00D80162"/>
    <w:rsid w:val="00D81F92"/>
    <w:rsid w:val="00D8564A"/>
    <w:rsid w:val="00D85978"/>
    <w:rsid w:val="00D90884"/>
    <w:rsid w:val="00D91DFB"/>
    <w:rsid w:val="00DA23F8"/>
    <w:rsid w:val="00DA2AE3"/>
    <w:rsid w:val="00DA3486"/>
    <w:rsid w:val="00DA3D71"/>
    <w:rsid w:val="00DA47A7"/>
    <w:rsid w:val="00DA4BB6"/>
    <w:rsid w:val="00DB426D"/>
    <w:rsid w:val="00DB4427"/>
    <w:rsid w:val="00DB4F8D"/>
    <w:rsid w:val="00DB5D26"/>
    <w:rsid w:val="00DC0009"/>
    <w:rsid w:val="00DC1127"/>
    <w:rsid w:val="00DC1D0F"/>
    <w:rsid w:val="00DC2608"/>
    <w:rsid w:val="00DC271E"/>
    <w:rsid w:val="00DC766F"/>
    <w:rsid w:val="00DD501C"/>
    <w:rsid w:val="00DD5CE5"/>
    <w:rsid w:val="00DD60C5"/>
    <w:rsid w:val="00DE4533"/>
    <w:rsid w:val="00DE67A0"/>
    <w:rsid w:val="00E02B79"/>
    <w:rsid w:val="00E0445E"/>
    <w:rsid w:val="00E04EC7"/>
    <w:rsid w:val="00E06E4F"/>
    <w:rsid w:val="00E074A7"/>
    <w:rsid w:val="00E108AC"/>
    <w:rsid w:val="00E138F2"/>
    <w:rsid w:val="00E14B8B"/>
    <w:rsid w:val="00E17A62"/>
    <w:rsid w:val="00E21489"/>
    <w:rsid w:val="00E2498C"/>
    <w:rsid w:val="00E251B5"/>
    <w:rsid w:val="00E25BA1"/>
    <w:rsid w:val="00E33B1B"/>
    <w:rsid w:val="00E3758A"/>
    <w:rsid w:val="00E4247D"/>
    <w:rsid w:val="00E4284B"/>
    <w:rsid w:val="00E45584"/>
    <w:rsid w:val="00E46746"/>
    <w:rsid w:val="00E50EE6"/>
    <w:rsid w:val="00E54B24"/>
    <w:rsid w:val="00E61F8E"/>
    <w:rsid w:val="00E67CD5"/>
    <w:rsid w:val="00E67ED5"/>
    <w:rsid w:val="00E80833"/>
    <w:rsid w:val="00E81B00"/>
    <w:rsid w:val="00E85CAF"/>
    <w:rsid w:val="00E85D58"/>
    <w:rsid w:val="00E90EDA"/>
    <w:rsid w:val="00E933F4"/>
    <w:rsid w:val="00E93494"/>
    <w:rsid w:val="00E94E14"/>
    <w:rsid w:val="00E94E87"/>
    <w:rsid w:val="00E94FE7"/>
    <w:rsid w:val="00E96B1B"/>
    <w:rsid w:val="00EA1B06"/>
    <w:rsid w:val="00EA46B4"/>
    <w:rsid w:val="00EA52AE"/>
    <w:rsid w:val="00EA5EB4"/>
    <w:rsid w:val="00EB3241"/>
    <w:rsid w:val="00EB6889"/>
    <w:rsid w:val="00EC4D55"/>
    <w:rsid w:val="00EC5605"/>
    <w:rsid w:val="00EC6E8D"/>
    <w:rsid w:val="00ED02D0"/>
    <w:rsid w:val="00ED1CB5"/>
    <w:rsid w:val="00ED2B01"/>
    <w:rsid w:val="00ED330B"/>
    <w:rsid w:val="00EE33DE"/>
    <w:rsid w:val="00EF02AA"/>
    <w:rsid w:val="00EF1286"/>
    <w:rsid w:val="00EF5029"/>
    <w:rsid w:val="00EF7CF0"/>
    <w:rsid w:val="00F10935"/>
    <w:rsid w:val="00F13108"/>
    <w:rsid w:val="00F1584C"/>
    <w:rsid w:val="00F16901"/>
    <w:rsid w:val="00F20CDB"/>
    <w:rsid w:val="00F213F5"/>
    <w:rsid w:val="00F21E6A"/>
    <w:rsid w:val="00F22EFA"/>
    <w:rsid w:val="00F237CC"/>
    <w:rsid w:val="00F2419F"/>
    <w:rsid w:val="00F3218B"/>
    <w:rsid w:val="00F32843"/>
    <w:rsid w:val="00F40138"/>
    <w:rsid w:val="00F41E74"/>
    <w:rsid w:val="00F42661"/>
    <w:rsid w:val="00F4666A"/>
    <w:rsid w:val="00F5456D"/>
    <w:rsid w:val="00F606B4"/>
    <w:rsid w:val="00F623DF"/>
    <w:rsid w:val="00F67004"/>
    <w:rsid w:val="00F67B2E"/>
    <w:rsid w:val="00F74A81"/>
    <w:rsid w:val="00F808F1"/>
    <w:rsid w:val="00F8664B"/>
    <w:rsid w:val="00F91857"/>
    <w:rsid w:val="00F9263D"/>
    <w:rsid w:val="00F9459A"/>
    <w:rsid w:val="00F9516C"/>
    <w:rsid w:val="00F9583F"/>
    <w:rsid w:val="00F9682C"/>
    <w:rsid w:val="00FA1905"/>
    <w:rsid w:val="00FA7E1E"/>
    <w:rsid w:val="00FB1F98"/>
    <w:rsid w:val="00FB5C4F"/>
    <w:rsid w:val="00FB6203"/>
    <w:rsid w:val="00FC3199"/>
    <w:rsid w:val="00FC4718"/>
    <w:rsid w:val="00FC4AEF"/>
    <w:rsid w:val="00FD062F"/>
    <w:rsid w:val="00FD0A50"/>
    <w:rsid w:val="00FD12B4"/>
    <w:rsid w:val="00FD21DF"/>
    <w:rsid w:val="00FD23AB"/>
    <w:rsid w:val="00FD3479"/>
    <w:rsid w:val="00FD3D3C"/>
    <w:rsid w:val="00FD3FCF"/>
    <w:rsid w:val="00FD5036"/>
    <w:rsid w:val="00FD53C1"/>
    <w:rsid w:val="00FE10C9"/>
    <w:rsid w:val="00FE5331"/>
    <w:rsid w:val="00FE587D"/>
    <w:rsid w:val="00FE746F"/>
    <w:rsid w:val="00FE7792"/>
    <w:rsid w:val="00FF1665"/>
    <w:rsid w:val="00FF29CE"/>
    <w:rsid w:val="011F24E0"/>
    <w:rsid w:val="0142574C"/>
    <w:rsid w:val="01983DBE"/>
    <w:rsid w:val="01EB99A7"/>
    <w:rsid w:val="01F788BA"/>
    <w:rsid w:val="025C833F"/>
    <w:rsid w:val="030FEF26"/>
    <w:rsid w:val="033D2833"/>
    <w:rsid w:val="040B254F"/>
    <w:rsid w:val="046349E7"/>
    <w:rsid w:val="04919A5F"/>
    <w:rsid w:val="04A049E3"/>
    <w:rsid w:val="0600E943"/>
    <w:rsid w:val="060CC1FC"/>
    <w:rsid w:val="065B4682"/>
    <w:rsid w:val="06758623"/>
    <w:rsid w:val="06E85CD3"/>
    <w:rsid w:val="072DF392"/>
    <w:rsid w:val="07467560"/>
    <w:rsid w:val="078D059E"/>
    <w:rsid w:val="0791AF37"/>
    <w:rsid w:val="07A78EC1"/>
    <w:rsid w:val="07AE6C42"/>
    <w:rsid w:val="07FC0EAD"/>
    <w:rsid w:val="086524B8"/>
    <w:rsid w:val="08A6F6EB"/>
    <w:rsid w:val="08D312AA"/>
    <w:rsid w:val="09435F22"/>
    <w:rsid w:val="09623B93"/>
    <w:rsid w:val="0A771F32"/>
    <w:rsid w:val="0A843386"/>
    <w:rsid w:val="0AB3F76E"/>
    <w:rsid w:val="0AFCBF61"/>
    <w:rsid w:val="0B00DBE3"/>
    <w:rsid w:val="0BBF252F"/>
    <w:rsid w:val="0BE1BFE9"/>
    <w:rsid w:val="0C282C1E"/>
    <w:rsid w:val="0C2E5F34"/>
    <w:rsid w:val="0C35DED6"/>
    <w:rsid w:val="0C8372BB"/>
    <w:rsid w:val="0C8A9F5B"/>
    <w:rsid w:val="0D59D233"/>
    <w:rsid w:val="0DD77C6D"/>
    <w:rsid w:val="0DDECC50"/>
    <w:rsid w:val="0E631C47"/>
    <w:rsid w:val="0E826AC7"/>
    <w:rsid w:val="0EDD9D94"/>
    <w:rsid w:val="0F4B8E18"/>
    <w:rsid w:val="0FC960F6"/>
    <w:rsid w:val="0FEA88E4"/>
    <w:rsid w:val="10239D80"/>
    <w:rsid w:val="1041B98F"/>
    <w:rsid w:val="108BFFF5"/>
    <w:rsid w:val="109BD8EA"/>
    <w:rsid w:val="10B68EAB"/>
    <w:rsid w:val="10CAE47F"/>
    <w:rsid w:val="10E2106F"/>
    <w:rsid w:val="110F1D2F"/>
    <w:rsid w:val="115B03ED"/>
    <w:rsid w:val="1187C3A9"/>
    <w:rsid w:val="11A6A5FC"/>
    <w:rsid w:val="1206DED2"/>
    <w:rsid w:val="1286BC7E"/>
    <w:rsid w:val="12E77E6C"/>
    <w:rsid w:val="1394C4E3"/>
    <w:rsid w:val="13B2CC46"/>
    <w:rsid w:val="1404B1A1"/>
    <w:rsid w:val="140DF403"/>
    <w:rsid w:val="145BAE95"/>
    <w:rsid w:val="1461C900"/>
    <w:rsid w:val="1462C73A"/>
    <w:rsid w:val="147256D4"/>
    <w:rsid w:val="153E7F94"/>
    <w:rsid w:val="15955F06"/>
    <w:rsid w:val="15F3C929"/>
    <w:rsid w:val="15FF394C"/>
    <w:rsid w:val="1619FD4E"/>
    <w:rsid w:val="16292804"/>
    <w:rsid w:val="16593FE9"/>
    <w:rsid w:val="167E5D7D"/>
    <w:rsid w:val="1681DAB0"/>
    <w:rsid w:val="16F6930B"/>
    <w:rsid w:val="1717AA30"/>
    <w:rsid w:val="17664483"/>
    <w:rsid w:val="1769F199"/>
    <w:rsid w:val="17817D08"/>
    <w:rsid w:val="17CDEE89"/>
    <w:rsid w:val="18762056"/>
    <w:rsid w:val="18984D21"/>
    <w:rsid w:val="18B9F981"/>
    <w:rsid w:val="18C4AE3F"/>
    <w:rsid w:val="18CCB2DB"/>
    <w:rsid w:val="1925D94C"/>
    <w:rsid w:val="19405A8F"/>
    <w:rsid w:val="19425E60"/>
    <w:rsid w:val="1965B5EE"/>
    <w:rsid w:val="1977ACD8"/>
    <w:rsid w:val="1A281AA6"/>
    <w:rsid w:val="1A39E331"/>
    <w:rsid w:val="1A3F7FD0"/>
    <w:rsid w:val="1A55C9E2"/>
    <w:rsid w:val="1A6417E3"/>
    <w:rsid w:val="1A6C05C0"/>
    <w:rsid w:val="1AB2D015"/>
    <w:rsid w:val="1AB6E3E7"/>
    <w:rsid w:val="1AF09CBB"/>
    <w:rsid w:val="1B063415"/>
    <w:rsid w:val="1B46CE81"/>
    <w:rsid w:val="1B9B4995"/>
    <w:rsid w:val="1B9BE528"/>
    <w:rsid w:val="1BC23E5B"/>
    <w:rsid w:val="1BCE52CD"/>
    <w:rsid w:val="1BEF81AC"/>
    <w:rsid w:val="1CAC49F5"/>
    <w:rsid w:val="1CB4C6FC"/>
    <w:rsid w:val="1D1D7460"/>
    <w:rsid w:val="1D515AA0"/>
    <w:rsid w:val="1D5A836D"/>
    <w:rsid w:val="1D5FDE83"/>
    <w:rsid w:val="1D6FE1D8"/>
    <w:rsid w:val="1D835484"/>
    <w:rsid w:val="1D8B520D"/>
    <w:rsid w:val="1E06C894"/>
    <w:rsid w:val="1E09A980"/>
    <w:rsid w:val="1E283D7D"/>
    <w:rsid w:val="1E4531CA"/>
    <w:rsid w:val="1E9A2069"/>
    <w:rsid w:val="1EA00F47"/>
    <w:rsid w:val="1ECB2CD1"/>
    <w:rsid w:val="1ED1F986"/>
    <w:rsid w:val="1EE14D59"/>
    <w:rsid w:val="1F3C11B0"/>
    <w:rsid w:val="1FE9FA2D"/>
    <w:rsid w:val="2005039B"/>
    <w:rsid w:val="205FF335"/>
    <w:rsid w:val="207D03F1"/>
    <w:rsid w:val="209D7551"/>
    <w:rsid w:val="20E5218E"/>
    <w:rsid w:val="20E84AF6"/>
    <w:rsid w:val="20F7D607"/>
    <w:rsid w:val="21421F23"/>
    <w:rsid w:val="2174D0CF"/>
    <w:rsid w:val="21C7C15A"/>
    <w:rsid w:val="21F62511"/>
    <w:rsid w:val="22031627"/>
    <w:rsid w:val="2210D9F8"/>
    <w:rsid w:val="2281BC1F"/>
    <w:rsid w:val="2291F6B0"/>
    <w:rsid w:val="239CBA1D"/>
    <w:rsid w:val="23C694D1"/>
    <w:rsid w:val="23DAFFC8"/>
    <w:rsid w:val="2426345A"/>
    <w:rsid w:val="24302BA6"/>
    <w:rsid w:val="243B7E6C"/>
    <w:rsid w:val="244CB511"/>
    <w:rsid w:val="249978FA"/>
    <w:rsid w:val="24A36B22"/>
    <w:rsid w:val="24F3B452"/>
    <w:rsid w:val="2505095A"/>
    <w:rsid w:val="25A0D94E"/>
    <w:rsid w:val="264DB4F2"/>
    <w:rsid w:val="2662F7D5"/>
    <w:rsid w:val="26E83D56"/>
    <w:rsid w:val="2728131A"/>
    <w:rsid w:val="278C8764"/>
    <w:rsid w:val="2794827D"/>
    <w:rsid w:val="27CD07F7"/>
    <w:rsid w:val="27DB35A9"/>
    <w:rsid w:val="27E7BCCB"/>
    <w:rsid w:val="282056B7"/>
    <w:rsid w:val="289D3614"/>
    <w:rsid w:val="28FECBD0"/>
    <w:rsid w:val="2952C88C"/>
    <w:rsid w:val="29ED9F78"/>
    <w:rsid w:val="2A018FE0"/>
    <w:rsid w:val="2A17BF71"/>
    <w:rsid w:val="2B11ECE7"/>
    <w:rsid w:val="2BF095DF"/>
    <w:rsid w:val="2BF68336"/>
    <w:rsid w:val="2BF6AF14"/>
    <w:rsid w:val="2BFA8227"/>
    <w:rsid w:val="2C749CE6"/>
    <w:rsid w:val="2CD527B8"/>
    <w:rsid w:val="2CDBEC9B"/>
    <w:rsid w:val="2D364BB8"/>
    <w:rsid w:val="2DC7DEAB"/>
    <w:rsid w:val="2DDA6EFA"/>
    <w:rsid w:val="2E040E68"/>
    <w:rsid w:val="2E14FED8"/>
    <w:rsid w:val="2E2124B8"/>
    <w:rsid w:val="2E5BF3C2"/>
    <w:rsid w:val="2EBEC29E"/>
    <w:rsid w:val="2ED634A3"/>
    <w:rsid w:val="2F7C3434"/>
    <w:rsid w:val="2F97DA33"/>
    <w:rsid w:val="2FDDE961"/>
    <w:rsid w:val="2FE0CCAB"/>
    <w:rsid w:val="30878708"/>
    <w:rsid w:val="30BB86A1"/>
    <w:rsid w:val="312FC28F"/>
    <w:rsid w:val="313CC74A"/>
    <w:rsid w:val="3143B204"/>
    <w:rsid w:val="317F6A91"/>
    <w:rsid w:val="323208A2"/>
    <w:rsid w:val="32598AEA"/>
    <w:rsid w:val="325DD734"/>
    <w:rsid w:val="32741312"/>
    <w:rsid w:val="33240E06"/>
    <w:rsid w:val="336AC284"/>
    <w:rsid w:val="33DFE8BB"/>
    <w:rsid w:val="33E4B24B"/>
    <w:rsid w:val="346D6D06"/>
    <w:rsid w:val="34818BAE"/>
    <w:rsid w:val="354A2B43"/>
    <w:rsid w:val="35E59A9B"/>
    <w:rsid w:val="3674169E"/>
    <w:rsid w:val="3684127A"/>
    <w:rsid w:val="3743EA9B"/>
    <w:rsid w:val="37CE4790"/>
    <w:rsid w:val="37FEEDB5"/>
    <w:rsid w:val="381D7C43"/>
    <w:rsid w:val="3846906C"/>
    <w:rsid w:val="388AC71B"/>
    <w:rsid w:val="38AFA411"/>
    <w:rsid w:val="38F0CAA9"/>
    <w:rsid w:val="3918CE3D"/>
    <w:rsid w:val="398775D1"/>
    <w:rsid w:val="398CA841"/>
    <w:rsid w:val="399DDFB4"/>
    <w:rsid w:val="39C0DBAB"/>
    <w:rsid w:val="3A49408A"/>
    <w:rsid w:val="3A6268E7"/>
    <w:rsid w:val="3A75B12E"/>
    <w:rsid w:val="3B4FC499"/>
    <w:rsid w:val="3B69D707"/>
    <w:rsid w:val="3BA0740B"/>
    <w:rsid w:val="3BE8AC8A"/>
    <w:rsid w:val="3BEAFAA0"/>
    <w:rsid w:val="3C023EF6"/>
    <w:rsid w:val="3C2F595F"/>
    <w:rsid w:val="3C37A63D"/>
    <w:rsid w:val="3C4C4F8C"/>
    <w:rsid w:val="3C88E5DC"/>
    <w:rsid w:val="3CDE8EAE"/>
    <w:rsid w:val="3D2879DF"/>
    <w:rsid w:val="3D52804A"/>
    <w:rsid w:val="3D5290A9"/>
    <w:rsid w:val="3D70CB61"/>
    <w:rsid w:val="3DB06DC5"/>
    <w:rsid w:val="3DCDDBD3"/>
    <w:rsid w:val="3E72A06E"/>
    <w:rsid w:val="3E9BCC85"/>
    <w:rsid w:val="3EB3B78A"/>
    <w:rsid w:val="3FE7EE38"/>
    <w:rsid w:val="410AB7C5"/>
    <w:rsid w:val="415F6562"/>
    <w:rsid w:val="41B8262D"/>
    <w:rsid w:val="41D7AF59"/>
    <w:rsid w:val="420D97E5"/>
    <w:rsid w:val="42173A52"/>
    <w:rsid w:val="422C716C"/>
    <w:rsid w:val="427BE884"/>
    <w:rsid w:val="439E9E7D"/>
    <w:rsid w:val="4428D8E8"/>
    <w:rsid w:val="4456BFFD"/>
    <w:rsid w:val="44AF5F0B"/>
    <w:rsid w:val="44E9CF78"/>
    <w:rsid w:val="44EE9908"/>
    <w:rsid w:val="44F164AF"/>
    <w:rsid w:val="44FE0AC7"/>
    <w:rsid w:val="450698DF"/>
    <w:rsid w:val="4506B9FB"/>
    <w:rsid w:val="455FA8CD"/>
    <w:rsid w:val="4580A20F"/>
    <w:rsid w:val="45A74F76"/>
    <w:rsid w:val="45D9DC9E"/>
    <w:rsid w:val="45DAC914"/>
    <w:rsid w:val="46416185"/>
    <w:rsid w:val="46AF2CF8"/>
    <w:rsid w:val="471258F5"/>
    <w:rsid w:val="47323149"/>
    <w:rsid w:val="474C6D28"/>
    <w:rsid w:val="474CA2C4"/>
    <w:rsid w:val="4762E950"/>
    <w:rsid w:val="478F30D4"/>
    <w:rsid w:val="47D8E23C"/>
    <w:rsid w:val="47D9F26E"/>
    <w:rsid w:val="48248E6A"/>
    <w:rsid w:val="483B92F0"/>
    <w:rsid w:val="489B64A7"/>
    <w:rsid w:val="48BA5A3A"/>
    <w:rsid w:val="48F2E203"/>
    <w:rsid w:val="4A40F6D4"/>
    <w:rsid w:val="4A541332"/>
    <w:rsid w:val="4A840DEA"/>
    <w:rsid w:val="4ACE4FAE"/>
    <w:rsid w:val="4B3B61D1"/>
    <w:rsid w:val="4B73FAF2"/>
    <w:rsid w:val="4B7FF142"/>
    <w:rsid w:val="4C59AB56"/>
    <w:rsid w:val="4C943139"/>
    <w:rsid w:val="4CB69BB2"/>
    <w:rsid w:val="4CC6C85C"/>
    <w:rsid w:val="4CEE504F"/>
    <w:rsid w:val="4CEEF7A8"/>
    <w:rsid w:val="4CF12B90"/>
    <w:rsid w:val="4DBBAEAC"/>
    <w:rsid w:val="4DE98506"/>
    <w:rsid w:val="4DFD918D"/>
    <w:rsid w:val="4E6BCD96"/>
    <w:rsid w:val="4E840DA6"/>
    <w:rsid w:val="4EAE1BED"/>
    <w:rsid w:val="4EDE2DE1"/>
    <w:rsid w:val="4EEDA77C"/>
    <w:rsid w:val="4F4EF735"/>
    <w:rsid w:val="4F50FAC9"/>
    <w:rsid w:val="4F70A76A"/>
    <w:rsid w:val="50115FC5"/>
    <w:rsid w:val="50350622"/>
    <w:rsid w:val="50B144FE"/>
    <w:rsid w:val="510C77CB"/>
    <w:rsid w:val="511A5B5D"/>
    <w:rsid w:val="511DAC6E"/>
    <w:rsid w:val="5128C915"/>
    <w:rsid w:val="51446A69"/>
    <w:rsid w:val="51745982"/>
    <w:rsid w:val="51ADEEDC"/>
    <w:rsid w:val="51BE923B"/>
    <w:rsid w:val="521E079C"/>
    <w:rsid w:val="52C8ECDA"/>
    <w:rsid w:val="52E750C0"/>
    <w:rsid w:val="52F5E53C"/>
    <w:rsid w:val="530DFABD"/>
    <w:rsid w:val="534744B7"/>
    <w:rsid w:val="5349BF3D"/>
    <w:rsid w:val="53606D14"/>
    <w:rsid w:val="54067DC8"/>
    <w:rsid w:val="543F6582"/>
    <w:rsid w:val="5451FC1F"/>
    <w:rsid w:val="5519C5EB"/>
    <w:rsid w:val="55353E98"/>
    <w:rsid w:val="5572135D"/>
    <w:rsid w:val="558424F5"/>
    <w:rsid w:val="55A5121D"/>
    <w:rsid w:val="55C03E6B"/>
    <w:rsid w:val="55C35313"/>
    <w:rsid w:val="55C69751"/>
    <w:rsid w:val="564132EB"/>
    <w:rsid w:val="567BCD13"/>
    <w:rsid w:val="567CB191"/>
    <w:rsid w:val="56829B46"/>
    <w:rsid w:val="56BCFA6B"/>
    <w:rsid w:val="57890417"/>
    <w:rsid w:val="58671996"/>
    <w:rsid w:val="58BE39FD"/>
    <w:rsid w:val="59077A41"/>
    <w:rsid w:val="5939DEBC"/>
    <w:rsid w:val="59C6CEEE"/>
    <w:rsid w:val="59EB7CFD"/>
    <w:rsid w:val="5A27CDA9"/>
    <w:rsid w:val="5AA81546"/>
    <w:rsid w:val="5BD8A9C1"/>
    <w:rsid w:val="5BE8F92A"/>
    <w:rsid w:val="5C83E3EB"/>
    <w:rsid w:val="5C923CBB"/>
    <w:rsid w:val="5CF9B551"/>
    <w:rsid w:val="5D39DC82"/>
    <w:rsid w:val="5D7BAC43"/>
    <w:rsid w:val="5E0FE1CA"/>
    <w:rsid w:val="5E695000"/>
    <w:rsid w:val="5ED08B45"/>
    <w:rsid w:val="5EE620D4"/>
    <w:rsid w:val="5F89F421"/>
    <w:rsid w:val="6111FDA8"/>
    <w:rsid w:val="611E0D90"/>
    <w:rsid w:val="61495333"/>
    <w:rsid w:val="616BD893"/>
    <w:rsid w:val="617E358D"/>
    <w:rsid w:val="61B090E0"/>
    <w:rsid w:val="623C1CFB"/>
    <w:rsid w:val="62C194E3"/>
    <w:rsid w:val="62D9FED3"/>
    <w:rsid w:val="63578523"/>
    <w:rsid w:val="636DD564"/>
    <w:rsid w:val="63A34297"/>
    <w:rsid w:val="63EBE2C9"/>
    <w:rsid w:val="63ED117E"/>
    <w:rsid w:val="6472CA95"/>
    <w:rsid w:val="64E7FE0B"/>
    <w:rsid w:val="65044D64"/>
    <w:rsid w:val="653A04DA"/>
    <w:rsid w:val="65A5ED2C"/>
    <w:rsid w:val="65DBC0FE"/>
    <w:rsid w:val="65E09C87"/>
    <w:rsid w:val="665B1E5D"/>
    <w:rsid w:val="66628F35"/>
    <w:rsid w:val="66A57626"/>
    <w:rsid w:val="67AB2660"/>
    <w:rsid w:val="67B0E485"/>
    <w:rsid w:val="681FD224"/>
    <w:rsid w:val="68278C53"/>
    <w:rsid w:val="6830D9A4"/>
    <w:rsid w:val="684AD764"/>
    <w:rsid w:val="68D09747"/>
    <w:rsid w:val="68E13E0B"/>
    <w:rsid w:val="68ECFD3C"/>
    <w:rsid w:val="692268AF"/>
    <w:rsid w:val="69249C97"/>
    <w:rsid w:val="692822C5"/>
    <w:rsid w:val="69599359"/>
    <w:rsid w:val="698B78C2"/>
    <w:rsid w:val="69BF24FB"/>
    <w:rsid w:val="69E067AE"/>
    <w:rsid w:val="6A4CA946"/>
    <w:rsid w:val="6A57B3D2"/>
    <w:rsid w:val="6A7FA5B9"/>
    <w:rsid w:val="6A9DF74A"/>
    <w:rsid w:val="6AB00B0C"/>
    <w:rsid w:val="6AC54FEE"/>
    <w:rsid w:val="6B5AF55C"/>
    <w:rsid w:val="6B7D10FB"/>
    <w:rsid w:val="6BE3F2C0"/>
    <w:rsid w:val="6C4B0282"/>
    <w:rsid w:val="6C4C957B"/>
    <w:rsid w:val="6CC21CDD"/>
    <w:rsid w:val="6CC609E9"/>
    <w:rsid w:val="6CFA2558"/>
    <w:rsid w:val="6D0FEE1A"/>
    <w:rsid w:val="6D110DDD"/>
    <w:rsid w:val="6D1E16A7"/>
    <w:rsid w:val="6D559CF5"/>
    <w:rsid w:val="6D7E0259"/>
    <w:rsid w:val="6E0434DF"/>
    <w:rsid w:val="6E50BAA1"/>
    <w:rsid w:val="6E80ED4A"/>
    <w:rsid w:val="6EEFB5F4"/>
    <w:rsid w:val="6EFFB18C"/>
    <w:rsid w:val="6F15863E"/>
    <w:rsid w:val="6F31B71F"/>
    <w:rsid w:val="6F55CA1B"/>
    <w:rsid w:val="6FBE3EEE"/>
    <w:rsid w:val="70531CE0"/>
    <w:rsid w:val="70A0082B"/>
    <w:rsid w:val="70D74F02"/>
    <w:rsid w:val="70ED3D06"/>
    <w:rsid w:val="70EF6118"/>
    <w:rsid w:val="71090115"/>
    <w:rsid w:val="711EA73C"/>
    <w:rsid w:val="713BE84C"/>
    <w:rsid w:val="715FE668"/>
    <w:rsid w:val="719847C5"/>
    <w:rsid w:val="71DD7588"/>
    <w:rsid w:val="71FFE747"/>
    <w:rsid w:val="72312A10"/>
    <w:rsid w:val="72B4D106"/>
    <w:rsid w:val="72BDF9D3"/>
    <w:rsid w:val="7360669B"/>
    <w:rsid w:val="73660741"/>
    <w:rsid w:val="737912CC"/>
    <w:rsid w:val="738B1681"/>
    <w:rsid w:val="73906BDE"/>
    <w:rsid w:val="73CB7BA0"/>
    <w:rsid w:val="73EC5BF8"/>
    <w:rsid w:val="73FC74EB"/>
    <w:rsid w:val="74A719E0"/>
    <w:rsid w:val="74F9A80F"/>
    <w:rsid w:val="75459FA1"/>
    <w:rsid w:val="754C9DF3"/>
    <w:rsid w:val="757677A9"/>
    <w:rsid w:val="75DC7238"/>
    <w:rsid w:val="760953C6"/>
    <w:rsid w:val="767EF4AD"/>
    <w:rsid w:val="76B2AA88"/>
    <w:rsid w:val="77226AE2"/>
    <w:rsid w:val="7739A398"/>
    <w:rsid w:val="778433AD"/>
    <w:rsid w:val="77C29C14"/>
    <w:rsid w:val="77DBD29D"/>
    <w:rsid w:val="78029E53"/>
    <w:rsid w:val="7822A718"/>
    <w:rsid w:val="7833F664"/>
    <w:rsid w:val="78817FA1"/>
    <w:rsid w:val="78A32D49"/>
    <w:rsid w:val="78F078FF"/>
    <w:rsid w:val="790240AB"/>
    <w:rsid w:val="79B4C210"/>
    <w:rsid w:val="79C40DEE"/>
    <w:rsid w:val="7A2C6E16"/>
    <w:rsid w:val="7A9D6219"/>
    <w:rsid w:val="7AE4E4B5"/>
    <w:rsid w:val="7B1DB086"/>
    <w:rsid w:val="7B3079D0"/>
    <w:rsid w:val="7B652F3C"/>
    <w:rsid w:val="7BDE4580"/>
    <w:rsid w:val="7BF9007A"/>
    <w:rsid w:val="7C3C0868"/>
    <w:rsid w:val="7C8B5AB3"/>
    <w:rsid w:val="7D112140"/>
    <w:rsid w:val="7D36F2AC"/>
    <w:rsid w:val="7DA34060"/>
    <w:rsid w:val="7DA56BD1"/>
    <w:rsid w:val="7E5EAA42"/>
    <w:rsid w:val="7E748267"/>
    <w:rsid w:val="7E948B45"/>
    <w:rsid w:val="7EF168D1"/>
    <w:rsid w:val="7F178E8C"/>
    <w:rsid w:val="7F83547E"/>
    <w:rsid w:val="7FC71C7D"/>
    <w:rsid w:val="7FEC04F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EB9B0"/>
  <w15:docId w15:val="{ACD24F02-FC4E-435B-B56D-10408B4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D61902"/>
    <w:pPr>
      <w:numPr>
        <w:numId w:val="20"/>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ind w:left="0"/>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4"/>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7"/>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11"/>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D61902"/>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4"/>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7"/>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uiPriority w:val="99"/>
    <w:semiHidden/>
    <w:unhideWhenUsed/>
    <w:rsid w:val="00D27C00"/>
    <w:rPr>
      <w:sz w:val="16"/>
      <w:szCs w:val="16"/>
    </w:rPr>
  </w:style>
  <w:style w:type="paragraph" w:styleId="CommentText">
    <w:name w:val="annotation text"/>
    <w:basedOn w:val="Normal"/>
    <w:link w:val="CommentTextChar"/>
    <w:uiPriority w:val="99"/>
    <w:unhideWhenUsed/>
    <w:rsid w:val="00D27C00"/>
    <w:pPr>
      <w:spacing w:line="240" w:lineRule="auto"/>
    </w:pPr>
    <w:rPr>
      <w:sz w:val="20"/>
    </w:rPr>
  </w:style>
  <w:style w:type="character" w:customStyle="1" w:styleId="CommentTextChar">
    <w:name w:val="Comment Text Char"/>
    <w:basedOn w:val="DefaultParagraphFont"/>
    <w:link w:val="CommentText"/>
    <w:uiPriority w:val="99"/>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table" w:styleId="PlainTable4">
    <w:name w:val="Plain Table 4"/>
    <w:basedOn w:val="TableNormal"/>
    <w:uiPriority w:val="44"/>
    <w:rsid w:val="00B94B3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B94B30"/>
    <w:pPr>
      <w:spacing w:after="0"/>
    </w:pPr>
    <w:tblPr>
      <w:tblStyleRowBandSize w:val="1"/>
      <w:tblStyleColBandSize w:val="1"/>
      <w:tblBorders>
        <w:top w:val="single" w:sz="2" w:space="0" w:color="AB99BF" w:themeColor="accent3" w:themeTint="99"/>
        <w:bottom w:val="single" w:sz="2" w:space="0" w:color="AB99BF" w:themeColor="accent3" w:themeTint="99"/>
        <w:insideH w:val="single" w:sz="2" w:space="0" w:color="AB99BF" w:themeColor="accent3" w:themeTint="99"/>
        <w:insideV w:val="single" w:sz="2" w:space="0" w:color="AB99BF" w:themeColor="accent3" w:themeTint="99"/>
      </w:tblBorders>
    </w:tblPr>
    <w:tblStylePr w:type="firstRow">
      <w:rPr>
        <w:b/>
        <w:bCs/>
      </w:rPr>
      <w:tblPr/>
      <w:tcPr>
        <w:tcBorders>
          <w:top w:val="nil"/>
          <w:bottom w:val="single" w:sz="12" w:space="0" w:color="AB99BF" w:themeColor="accent3" w:themeTint="99"/>
          <w:insideH w:val="nil"/>
          <w:insideV w:val="nil"/>
        </w:tcBorders>
        <w:shd w:val="clear" w:color="auto" w:fill="FFFFFF" w:themeFill="background1"/>
      </w:tcPr>
    </w:tblStylePr>
    <w:tblStylePr w:type="lastRow">
      <w:rPr>
        <w:b/>
        <w:bCs/>
      </w:rPr>
      <w:tblPr/>
      <w:tcPr>
        <w:tcBorders>
          <w:top w:val="double" w:sz="2" w:space="0" w:color="AB99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CE9" w:themeFill="accent3" w:themeFillTint="33"/>
      </w:tcPr>
    </w:tblStylePr>
    <w:tblStylePr w:type="band1Horz">
      <w:tblPr/>
      <w:tcPr>
        <w:shd w:val="clear" w:color="auto" w:fill="E3DCE9" w:themeFill="accent3" w:themeFillTint="33"/>
      </w:tcPr>
    </w:tblStylePr>
  </w:style>
  <w:style w:type="table" w:styleId="GridTable4-Accent3">
    <w:name w:val="Grid Table 4 Accent 3"/>
    <w:basedOn w:val="TableNormal"/>
    <w:uiPriority w:val="49"/>
    <w:rsid w:val="00B94B30"/>
    <w:pPr>
      <w:spacing w:after="0"/>
    </w:pPr>
    <w:tblPr>
      <w:tblStyleRowBandSize w:val="1"/>
      <w:tblStyleColBandSize w:val="1"/>
      <w:tbl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insideH w:val="single" w:sz="4" w:space="0" w:color="AB99BF" w:themeColor="accent3" w:themeTint="99"/>
        <w:insideV w:val="single" w:sz="4" w:space="0" w:color="AB99BF" w:themeColor="accent3" w:themeTint="99"/>
      </w:tblBorders>
    </w:tblPr>
    <w:tblStylePr w:type="firstRow">
      <w:rPr>
        <w:b/>
        <w:bCs/>
        <w:color w:val="FFFFFF" w:themeColor="background1"/>
      </w:rPr>
      <w:tblPr/>
      <w:tcPr>
        <w:tcBorders>
          <w:top w:val="single" w:sz="4" w:space="0" w:color="745A90" w:themeColor="accent3"/>
          <w:left w:val="single" w:sz="4" w:space="0" w:color="745A90" w:themeColor="accent3"/>
          <w:bottom w:val="single" w:sz="4" w:space="0" w:color="745A90" w:themeColor="accent3"/>
          <w:right w:val="single" w:sz="4" w:space="0" w:color="745A90" w:themeColor="accent3"/>
          <w:insideH w:val="nil"/>
          <w:insideV w:val="nil"/>
        </w:tcBorders>
        <w:shd w:val="clear" w:color="auto" w:fill="745A90" w:themeFill="accent3"/>
      </w:tcPr>
    </w:tblStylePr>
    <w:tblStylePr w:type="lastRow">
      <w:rPr>
        <w:b/>
        <w:bCs/>
      </w:rPr>
      <w:tblPr/>
      <w:tcPr>
        <w:tcBorders>
          <w:top w:val="double" w:sz="4" w:space="0" w:color="745A90" w:themeColor="accent3"/>
        </w:tcBorders>
      </w:tcPr>
    </w:tblStylePr>
    <w:tblStylePr w:type="firstCol">
      <w:rPr>
        <w:b/>
        <w:bCs/>
      </w:rPr>
    </w:tblStylePr>
    <w:tblStylePr w:type="lastCol">
      <w:rPr>
        <w:b/>
        <w:bCs/>
      </w:rPr>
    </w:tblStylePr>
    <w:tblStylePr w:type="band1Vert">
      <w:tblPr/>
      <w:tcPr>
        <w:shd w:val="clear" w:color="auto" w:fill="E3DCE9" w:themeFill="accent3" w:themeFillTint="33"/>
      </w:tcPr>
    </w:tblStylePr>
    <w:tblStylePr w:type="band1Horz">
      <w:tblPr/>
      <w:tcPr>
        <w:shd w:val="clear" w:color="auto" w:fill="E3DCE9" w:themeFill="accent3" w:themeFillTint="33"/>
      </w:tcPr>
    </w:tblStylePr>
  </w:style>
  <w:style w:type="table" w:styleId="GridTable5Dark-Accent3">
    <w:name w:val="Grid Table 5 Dark Accent 3"/>
    <w:basedOn w:val="TableNormal"/>
    <w:uiPriority w:val="50"/>
    <w:rsid w:val="00B94B3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C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A9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A9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A9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A90" w:themeFill="accent3"/>
      </w:tcPr>
    </w:tblStylePr>
    <w:tblStylePr w:type="band1Vert">
      <w:tblPr/>
      <w:tcPr>
        <w:shd w:val="clear" w:color="auto" w:fill="C7BAD4" w:themeFill="accent3" w:themeFillTint="66"/>
      </w:tcPr>
    </w:tblStylePr>
    <w:tblStylePr w:type="band1Horz">
      <w:tblPr/>
      <w:tcPr>
        <w:shd w:val="clear" w:color="auto" w:fill="C7BAD4" w:themeFill="accent3" w:themeFillTint="66"/>
      </w:tcPr>
    </w:tblStylePr>
  </w:style>
  <w:style w:type="character" w:customStyle="1" w:styleId="normaltextrun">
    <w:name w:val="normaltextrun"/>
    <w:basedOn w:val="DefaultParagraphFont"/>
    <w:rsid w:val="00365680"/>
  </w:style>
  <w:style w:type="character" w:customStyle="1" w:styleId="eop">
    <w:name w:val="eop"/>
    <w:basedOn w:val="DefaultParagraphFont"/>
    <w:rsid w:val="00365680"/>
  </w:style>
  <w:style w:type="character" w:styleId="PlaceholderText">
    <w:name w:val="Placeholder Text"/>
    <w:basedOn w:val="DefaultParagraphFont"/>
    <w:uiPriority w:val="99"/>
    <w:semiHidden/>
    <w:rsid w:val="00F67B2E"/>
    <w:rPr>
      <w:color w:val="808080"/>
    </w:rPr>
  </w:style>
  <w:style w:type="paragraph" w:customStyle="1" w:styleId="APLPortfolio">
    <w:name w:val="APL Portfolio"/>
    <w:basedOn w:val="Normal"/>
    <w:rsid w:val="6F15863E"/>
    <w:pPr>
      <w:spacing w:after="0"/>
    </w:pPr>
    <w:rPr>
      <w:rFonts w:ascii="Arial" w:hAnsi="Arial" w:cs="Times New Roman"/>
      <w:lang w:val="en-GB"/>
    </w:rPr>
  </w:style>
  <w:style w:type="character" w:styleId="FollowedHyperlink">
    <w:name w:val="FollowedHyperlink"/>
    <w:basedOn w:val="DefaultParagraphFont"/>
    <w:semiHidden/>
    <w:unhideWhenUsed/>
    <w:rsid w:val="00E21489"/>
    <w:rPr>
      <w:color w:val="745A90" w:themeColor="followedHyperlink"/>
      <w:u w:val="single"/>
    </w:rPr>
  </w:style>
  <w:style w:type="character" w:customStyle="1" w:styleId="UnresolvedMention">
    <w:name w:val="Unresolved Mention"/>
    <w:basedOn w:val="DefaultParagraphFont"/>
    <w:uiPriority w:val="99"/>
    <w:semiHidden/>
    <w:unhideWhenUsed/>
    <w:rsid w:val="0053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rpl@hiberniacollege.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pl@hiberniacollege.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qualityframework.hiberniacollege.com/document/view-current.php?id=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qualityframework.hiberniacollege.com/document/view-current.php?id=22" TargetMode="External"/><Relationship Id="rId20" Type="http://schemas.openxmlformats.org/officeDocument/2006/relationships/hyperlink" Target="http://&#16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01821ceb71e54048"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RPL@HIBERNIACOLLEGE.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qualityframework.hiberniacollege.com/document/view-current.php?id=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pl@hiberniacollege.ne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ibheolain\Downloads\HCQF%20Resour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4526465324D39A73C0F176D93B6FA"/>
        <w:category>
          <w:name w:val="General"/>
          <w:gallery w:val="placeholder"/>
        </w:category>
        <w:types>
          <w:type w:val="bbPlcHdr"/>
        </w:types>
        <w:behaviors>
          <w:behavior w:val="content"/>
        </w:behaviors>
        <w:guid w:val="{CB29DD7D-53E9-4EB2-A34B-7DDB72765019}"/>
      </w:docPartPr>
      <w:docPartBody>
        <w:p w:rsidR="008664E0" w:rsidRDefault="005B6FFF" w:rsidP="005B6FFF">
          <w:pPr>
            <w:pStyle w:val="15E4526465324D39A73C0F176D93B6FA3"/>
          </w:pPr>
          <w:r>
            <w:rPr>
              <w:rStyle w:val="PlaceholderText"/>
            </w:rPr>
            <w:t>Click to type your name here.</w:t>
          </w:r>
        </w:p>
      </w:docPartBody>
    </w:docPart>
    <w:docPart>
      <w:docPartPr>
        <w:name w:val="44DC60789FE6423BB7E2A809CE1D72AD"/>
        <w:category>
          <w:name w:val="General"/>
          <w:gallery w:val="placeholder"/>
        </w:category>
        <w:types>
          <w:type w:val="bbPlcHdr"/>
        </w:types>
        <w:behaviors>
          <w:behavior w:val="content"/>
        </w:behaviors>
        <w:guid w:val="{C7B5CA67-5BB4-43DE-A76A-FD7876E4662C}"/>
      </w:docPartPr>
      <w:docPartBody>
        <w:p w:rsidR="008664E0" w:rsidRDefault="00C326F4" w:rsidP="00C326F4">
          <w:pPr>
            <w:pStyle w:val="44DC60789FE6423BB7E2A809CE1D72AD"/>
          </w:pPr>
          <w:r>
            <w:rPr>
              <w:rStyle w:val="PlaceholderText"/>
            </w:rPr>
            <w:t>Click to type your name here.</w:t>
          </w:r>
        </w:p>
      </w:docPartBody>
    </w:docPart>
    <w:docPart>
      <w:docPartPr>
        <w:name w:val="DD892AB041174E27B988DD268E95A26C"/>
        <w:category>
          <w:name w:val="General"/>
          <w:gallery w:val="placeholder"/>
        </w:category>
        <w:types>
          <w:type w:val="bbPlcHdr"/>
        </w:types>
        <w:behaviors>
          <w:behavior w:val="content"/>
        </w:behaviors>
        <w:guid w:val="{32CCFFDB-0DD1-4A43-A42E-8FB7CD35E1C2}"/>
      </w:docPartPr>
      <w:docPartBody>
        <w:p w:rsidR="008664E0" w:rsidRDefault="005B6FFF" w:rsidP="005B6FFF">
          <w:pPr>
            <w:pStyle w:val="DD892AB041174E27B988DD268E95A26C2"/>
          </w:pPr>
          <w:r>
            <w:rPr>
              <w:rStyle w:val="PlaceholderText"/>
            </w:rPr>
            <w:t>Click to type your cohort here.</w:t>
          </w:r>
        </w:p>
      </w:docPartBody>
    </w:docPart>
    <w:docPart>
      <w:docPartPr>
        <w:name w:val="9B43351BE1C74872B6107E5C03F915B8"/>
        <w:category>
          <w:name w:val="General"/>
          <w:gallery w:val="placeholder"/>
        </w:category>
        <w:types>
          <w:type w:val="bbPlcHdr"/>
        </w:types>
        <w:behaviors>
          <w:behavior w:val="content"/>
        </w:behaviors>
        <w:guid w:val="{4BC82AA8-01D5-41A0-8BD2-11C41892AD3D}"/>
      </w:docPartPr>
      <w:docPartBody>
        <w:p w:rsidR="008664E0" w:rsidRDefault="005B6FFF" w:rsidP="005B6FFF">
          <w:pPr>
            <w:pStyle w:val="9B43351BE1C74872B6107E5C03F915B82"/>
          </w:pPr>
          <w:r w:rsidRPr="00F67BF3">
            <w:rPr>
              <w:rStyle w:val="PlaceholderText"/>
            </w:rPr>
            <w:t>Click or tap to enter a date.</w:t>
          </w:r>
        </w:p>
      </w:docPartBody>
    </w:docPart>
    <w:docPart>
      <w:docPartPr>
        <w:name w:val="61E01BB28C1B4E169358D18BE51E1004"/>
        <w:category>
          <w:name w:val="General"/>
          <w:gallery w:val="placeholder"/>
        </w:category>
        <w:types>
          <w:type w:val="bbPlcHdr"/>
        </w:types>
        <w:behaviors>
          <w:behavior w:val="content"/>
        </w:behaviors>
        <w:guid w:val="{0E4DAA1D-FEEE-488A-AA37-4DF3806761AD}"/>
      </w:docPartPr>
      <w:docPartBody>
        <w:p w:rsidR="0060257B" w:rsidRDefault="005B6FFF" w:rsidP="005B6FFF">
          <w:pPr>
            <w:pStyle w:val="61E01BB28C1B4E169358D18BE51E10042"/>
          </w:pPr>
          <w:r w:rsidRPr="00F67BF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7B8F28C-0829-4BFC-98DF-6C496797DD85}"/>
      </w:docPartPr>
      <w:docPartBody>
        <w:p w:rsidR="005B6FFF" w:rsidRDefault="00EF02AA">
          <w:r w:rsidRPr="00574F38">
            <w:rPr>
              <w:rStyle w:val="PlaceholderText"/>
            </w:rPr>
            <w:t>Click or tap here to enter text.</w:t>
          </w:r>
        </w:p>
      </w:docPartBody>
    </w:docPart>
    <w:docPart>
      <w:docPartPr>
        <w:name w:val="0BBFA9966C384AEFB1ABDECDBA9B2B45"/>
        <w:category>
          <w:name w:val="General"/>
          <w:gallery w:val="placeholder"/>
        </w:category>
        <w:types>
          <w:type w:val="bbPlcHdr"/>
        </w:types>
        <w:behaviors>
          <w:behavior w:val="content"/>
        </w:behaviors>
        <w:guid w:val="{970A2C47-AF19-4707-86FA-121767927673}"/>
      </w:docPartPr>
      <w:docPartBody>
        <w:p w:rsidR="005B6FFF" w:rsidRDefault="005B6FFF" w:rsidP="005B6FFF">
          <w:pPr>
            <w:pStyle w:val="0BBFA9966C384AEFB1ABDECDBA9B2B451"/>
          </w:pPr>
          <w:r>
            <w:rPr>
              <w:rStyle w:val="PlaceholderText"/>
            </w:rPr>
            <w:t>Click to type your name here.</w:t>
          </w:r>
        </w:p>
      </w:docPartBody>
    </w:docPart>
    <w:docPart>
      <w:docPartPr>
        <w:name w:val="58A5041F0FFF4D25AC2DC6B508BB243D"/>
        <w:category>
          <w:name w:val="General"/>
          <w:gallery w:val="placeholder"/>
        </w:category>
        <w:types>
          <w:type w:val="bbPlcHdr"/>
        </w:types>
        <w:behaviors>
          <w:behavior w:val="content"/>
        </w:behaviors>
        <w:guid w:val="{BFCE7318-6C26-405F-BF8B-E540C35C06D6}"/>
      </w:docPartPr>
      <w:docPartBody>
        <w:p w:rsidR="00D75BB1" w:rsidRDefault="005B6FFF" w:rsidP="005B6FFF">
          <w:pPr>
            <w:pStyle w:val="58A5041F0FFF4D25AC2DC6B508BB243D"/>
          </w:pPr>
          <w:r w:rsidRPr="00574F38">
            <w:rPr>
              <w:rStyle w:val="PlaceholderText"/>
            </w:rPr>
            <w:t>Choose an item.</w:t>
          </w:r>
        </w:p>
      </w:docPartBody>
    </w:docPart>
    <w:docPart>
      <w:docPartPr>
        <w:name w:val="B959BCE743504C95A5A6AE053E06C624"/>
        <w:category>
          <w:name w:val="General"/>
          <w:gallery w:val="placeholder"/>
        </w:category>
        <w:types>
          <w:type w:val="bbPlcHdr"/>
        </w:types>
        <w:behaviors>
          <w:behavior w:val="content"/>
        </w:behaviors>
        <w:guid w:val="{D3865A13-A1D2-4D2B-998A-1568E75755B7}"/>
      </w:docPartPr>
      <w:docPartBody>
        <w:p w:rsidR="00D75BB1" w:rsidRDefault="005B6FFF" w:rsidP="005B6FFF">
          <w:pPr>
            <w:pStyle w:val="B959BCE743504C95A5A6AE053E06C624"/>
          </w:pPr>
          <w:r w:rsidRPr="00574F38">
            <w:rPr>
              <w:rStyle w:val="PlaceholderText"/>
            </w:rPr>
            <w:t>Click or tap here to enter text.</w:t>
          </w:r>
        </w:p>
      </w:docPartBody>
    </w:docPart>
    <w:docPart>
      <w:docPartPr>
        <w:name w:val="1DE0454B72874C70A2E03C07D2FE2737"/>
        <w:category>
          <w:name w:val="General"/>
          <w:gallery w:val="placeholder"/>
        </w:category>
        <w:types>
          <w:type w:val="bbPlcHdr"/>
        </w:types>
        <w:behaviors>
          <w:behavior w:val="content"/>
        </w:behaviors>
        <w:guid w:val="{0B8215DA-267C-4C77-8CB4-43B7DBAE0219}"/>
      </w:docPartPr>
      <w:docPartBody>
        <w:p w:rsidR="00D75BB1" w:rsidRDefault="005B6FFF" w:rsidP="005B6FFF">
          <w:pPr>
            <w:pStyle w:val="1DE0454B72874C70A2E03C07D2FE2737"/>
          </w:pPr>
          <w:r w:rsidRPr="00574F38">
            <w:rPr>
              <w:rStyle w:val="PlaceholderText"/>
            </w:rPr>
            <w:t>Choose an item.</w:t>
          </w:r>
        </w:p>
      </w:docPartBody>
    </w:docPart>
    <w:docPart>
      <w:docPartPr>
        <w:name w:val="C2527C90195D4594BA5E72A8020D717D"/>
        <w:category>
          <w:name w:val="General"/>
          <w:gallery w:val="placeholder"/>
        </w:category>
        <w:types>
          <w:type w:val="bbPlcHdr"/>
        </w:types>
        <w:behaviors>
          <w:behavior w:val="content"/>
        </w:behaviors>
        <w:guid w:val="{26CF7C6A-EB3B-4F30-B6F6-400EBC16D1C3}"/>
      </w:docPartPr>
      <w:docPartBody>
        <w:p w:rsidR="00D75BB1" w:rsidRDefault="005B6FFF" w:rsidP="005B6FFF">
          <w:pPr>
            <w:pStyle w:val="C2527C90195D4594BA5E72A8020D717D"/>
          </w:pPr>
          <w:r w:rsidRPr="00574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F4"/>
    <w:rsid w:val="00391823"/>
    <w:rsid w:val="004B09C4"/>
    <w:rsid w:val="0051068A"/>
    <w:rsid w:val="005B6FFF"/>
    <w:rsid w:val="0060257B"/>
    <w:rsid w:val="0066447B"/>
    <w:rsid w:val="007E2527"/>
    <w:rsid w:val="008664E0"/>
    <w:rsid w:val="00960546"/>
    <w:rsid w:val="009E23A4"/>
    <w:rsid w:val="009E6E45"/>
    <w:rsid w:val="00C326F4"/>
    <w:rsid w:val="00C634AF"/>
    <w:rsid w:val="00D56C77"/>
    <w:rsid w:val="00D75BB1"/>
    <w:rsid w:val="00E0122A"/>
    <w:rsid w:val="00EA2AFF"/>
    <w:rsid w:val="00EF02AA"/>
    <w:rsid w:val="00F46F2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C77"/>
    <w:rPr>
      <w:color w:val="808080"/>
    </w:rPr>
  </w:style>
  <w:style w:type="paragraph" w:customStyle="1" w:styleId="15E4526465324D39A73C0F176D93B6FA">
    <w:name w:val="15E4526465324D39A73C0F176D93B6FA"/>
    <w:rsid w:val="00C326F4"/>
  </w:style>
  <w:style w:type="paragraph" w:customStyle="1" w:styleId="44DC60789FE6423BB7E2A809CE1D72AD">
    <w:name w:val="44DC60789FE6423BB7E2A809CE1D72AD"/>
    <w:rsid w:val="00C326F4"/>
  </w:style>
  <w:style w:type="paragraph" w:customStyle="1" w:styleId="347BD9DD1A19459FAFC0DF65533BF4E3">
    <w:name w:val="347BD9DD1A19459FAFC0DF65533BF4E3"/>
    <w:rsid w:val="00C326F4"/>
  </w:style>
  <w:style w:type="paragraph" w:customStyle="1" w:styleId="DD892AB041174E27B988DD268E95A26C">
    <w:name w:val="DD892AB041174E27B988DD268E95A26C"/>
    <w:rsid w:val="00C326F4"/>
  </w:style>
  <w:style w:type="paragraph" w:customStyle="1" w:styleId="B4AD86E6729B48558D6E44EB983245E3">
    <w:name w:val="B4AD86E6729B48558D6E44EB983245E3"/>
    <w:rsid w:val="00C326F4"/>
  </w:style>
  <w:style w:type="paragraph" w:customStyle="1" w:styleId="8C9D702CDFE841EC975B93A742D9F4EB">
    <w:name w:val="8C9D702CDFE841EC975B93A742D9F4EB"/>
    <w:rsid w:val="00C326F4"/>
  </w:style>
  <w:style w:type="paragraph" w:customStyle="1" w:styleId="9B43351BE1C74872B6107E5C03F915B8">
    <w:name w:val="9B43351BE1C74872B6107E5C03F915B8"/>
    <w:rsid w:val="00C326F4"/>
  </w:style>
  <w:style w:type="paragraph" w:customStyle="1" w:styleId="007FB6F2C14E4A55BE6014FE05837F9E">
    <w:name w:val="007FB6F2C14E4A55BE6014FE05837F9E"/>
    <w:rsid w:val="00C326F4"/>
  </w:style>
  <w:style w:type="paragraph" w:customStyle="1" w:styleId="6C6479B5C00B4824A60CC5B8F1A09DB9">
    <w:name w:val="6C6479B5C00B4824A60CC5B8F1A09DB9"/>
    <w:rsid w:val="008664E0"/>
  </w:style>
  <w:style w:type="paragraph" w:customStyle="1" w:styleId="67B83B4A82194C1EB001042F40B41F92">
    <w:name w:val="67B83B4A82194C1EB001042F40B41F92"/>
    <w:rsid w:val="008664E0"/>
  </w:style>
  <w:style w:type="paragraph" w:customStyle="1" w:styleId="A4E78CDAD4A0448491C98E8D1B354463">
    <w:name w:val="A4E78CDAD4A0448491C98E8D1B354463"/>
    <w:rsid w:val="008664E0"/>
  </w:style>
  <w:style w:type="paragraph" w:customStyle="1" w:styleId="3D1F6623C8D649A9AC7922802D101211">
    <w:name w:val="3D1F6623C8D649A9AC7922802D101211"/>
    <w:rsid w:val="008664E0"/>
  </w:style>
  <w:style w:type="paragraph" w:customStyle="1" w:styleId="64E91688AC7A42898B3686F1D1388220">
    <w:name w:val="64E91688AC7A42898B3686F1D1388220"/>
    <w:rsid w:val="008664E0"/>
  </w:style>
  <w:style w:type="paragraph" w:customStyle="1" w:styleId="61E01BB28C1B4E169358D18BE51E1004">
    <w:name w:val="61E01BB28C1B4E169358D18BE51E1004"/>
    <w:rsid w:val="008664E0"/>
  </w:style>
  <w:style w:type="paragraph" w:customStyle="1" w:styleId="15E4526465324D39A73C0F176D93B6FA1">
    <w:name w:val="15E4526465324D39A73C0F176D93B6FA1"/>
    <w:rsid w:val="00EF02AA"/>
    <w:pPr>
      <w:spacing w:before="120" w:after="120" w:line="300" w:lineRule="auto"/>
    </w:pPr>
    <w:rPr>
      <w:rFonts w:ascii="Verdana" w:eastAsia="Times New Roman" w:hAnsi="Verdana" w:cs="Arial"/>
      <w:sz w:val="18"/>
      <w:szCs w:val="20"/>
      <w:lang w:eastAsia="en-US"/>
    </w:rPr>
  </w:style>
  <w:style w:type="paragraph" w:customStyle="1" w:styleId="DD892AB041174E27B988DD268E95A26C1">
    <w:name w:val="DD892AB041174E27B988DD268E95A26C1"/>
    <w:rsid w:val="00EF02AA"/>
    <w:pPr>
      <w:spacing w:before="120" w:after="120" w:line="300" w:lineRule="auto"/>
    </w:pPr>
    <w:rPr>
      <w:rFonts w:ascii="Verdana" w:eastAsia="Times New Roman" w:hAnsi="Verdana" w:cs="Arial"/>
      <w:sz w:val="18"/>
      <w:szCs w:val="20"/>
      <w:lang w:eastAsia="en-US"/>
    </w:rPr>
  </w:style>
  <w:style w:type="paragraph" w:customStyle="1" w:styleId="9B43351BE1C74872B6107E5C03F915B81">
    <w:name w:val="9B43351BE1C74872B6107E5C03F915B81"/>
    <w:rsid w:val="00EF02AA"/>
    <w:pPr>
      <w:spacing w:before="120" w:after="120" w:line="300" w:lineRule="auto"/>
    </w:pPr>
    <w:rPr>
      <w:rFonts w:ascii="Verdana" w:eastAsia="Times New Roman" w:hAnsi="Verdana" w:cs="Arial"/>
      <w:sz w:val="18"/>
      <w:szCs w:val="20"/>
      <w:lang w:eastAsia="en-US"/>
    </w:rPr>
  </w:style>
  <w:style w:type="paragraph" w:customStyle="1" w:styleId="61E01BB28C1B4E169358D18BE51E10041">
    <w:name w:val="61E01BB28C1B4E169358D18BE51E10041"/>
    <w:rsid w:val="00EF02AA"/>
    <w:pPr>
      <w:spacing w:before="120" w:after="120" w:line="300" w:lineRule="auto"/>
    </w:pPr>
    <w:rPr>
      <w:rFonts w:ascii="Verdana" w:eastAsia="Times New Roman" w:hAnsi="Verdana" w:cs="Arial"/>
      <w:sz w:val="18"/>
      <w:szCs w:val="20"/>
      <w:lang w:eastAsia="en-US"/>
    </w:rPr>
  </w:style>
  <w:style w:type="paragraph" w:customStyle="1" w:styleId="0BBFA9966C384AEFB1ABDECDBA9B2B45">
    <w:name w:val="0BBFA9966C384AEFB1ABDECDBA9B2B45"/>
    <w:rsid w:val="00EF02AA"/>
  </w:style>
  <w:style w:type="paragraph" w:customStyle="1" w:styleId="15E4526465324D39A73C0F176D93B6FA2">
    <w:name w:val="15E4526465324D39A73C0F176D93B6FA2"/>
    <w:rsid w:val="00EF02AA"/>
    <w:pPr>
      <w:spacing w:before="120" w:after="120" w:line="300" w:lineRule="auto"/>
    </w:pPr>
    <w:rPr>
      <w:rFonts w:ascii="Verdana" w:eastAsia="Times New Roman" w:hAnsi="Verdana" w:cs="Arial"/>
      <w:sz w:val="18"/>
      <w:szCs w:val="20"/>
      <w:lang w:eastAsia="en-US"/>
    </w:rPr>
  </w:style>
  <w:style w:type="paragraph" w:customStyle="1" w:styleId="15E4526465324D39A73C0F176D93B6FA3">
    <w:name w:val="15E4526465324D39A73C0F176D93B6FA3"/>
    <w:rsid w:val="005B6FFF"/>
    <w:pPr>
      <w:spacing w:before="120" w:after="120" w:line="300" w:lineRule="auto"/>
    </w:pPr>
    <w:rPr>
      <w:rFonts w:ascii="Verdana" w:eastAsia="Times New Roman" w:hAnsi="Verdana" w:cs="Arial"/>
      <w:sz w:val="18"/>
      <w:szCs w:val="20"/>
      <w:lang w:eastAsia="en-US"/>
    </w:rPr>
  </w:style>
  <w:style w:type="paragraph" w:customStyle="1" w:styleId="58A5041F0FFF4D25AC2DC6B508BB243D">
    <w:name w:val="58A5041F0FFF4D25AC2DC6B508BB243D"/>
    <w:rsid w:val="005B6FFF"/>
    <w:pPr>
      <w:spacing w:before="120" w:after="120" w:line="300" w:lineRule="auto"/>
    </w:pPr>
    <w:rPr>
      <w:rFonts w:ascii="Verdana" w:eastAsia="Times New Roman" w:hAnsi="Verdana" w:cs="Arial"/>
      <w:sz w:val="18"/>
      <w:szCs w:val="20"/>
      <w:lang w:eastAsia="en-US"/>
    </w:rPr>
  </w:style>
  <w:style w:type="paragraph" w:customStyle="1" w:styleId="DD892AB041174E27B988DD268E95A26C2">
    <w:name w:val="DD892AB041174E27B988DD268E95A26C2"/>
    <w:rsid w:val="005B6FFF"/>
    <w:pPr>
      <w:spacing w:before="120" w:after="120" w:line="300" w:lineRule="auto"/>
    </w:pPr>
    <w:rPr>
      <w:rFonts w:ascii="Verdana" w:eastAsia="Times New Roman" w:hAnsi="Verdana" w:cs="Arial"/>
      <w:sz w:val="18"/>
      <w:szCs w:val="20"/>
      <w:lang w:eastAsia="en-US"/>
    </w:rPr>
  </w:style>
  <w:style w:type="paragraph" w:customStyle="1" w:styleId="9B43351BE1C74872B6107E5C03F915B82">
    <w:name w:val="9B43351BE1C74872B6107E5C03F915B82"/>
    <w:rsid w:val="005B6FFF"/>
    <w:pPr>
      <w:spacing w:before="120" w:after="120" w:line="300" w:lineRule="auto"/>
    </w:pPr>
    <w:rPr>
      <w:rFonts w:ascii="Verdana" w:eastAsia="Times New Roman" w:hAnsi="Verdana" w:cs="Arial"/>
      <w:sz w:val="18"/>
      <w:szCs w:val="20"/>
      <w:lang w:eastAsia="en-US"/>
    </w:rPr>
  </w:style>
  <w:style w:type="paragraph" w:customStyle="1" w:styleId="0BBFA9966C384AEFB1ABDECDBA9B2B451">
    <w:name w:val="0BBFA9966C384AEFB1ABDECDBA9B2B451"/>
    <w:rsid w:val="005B6FFF"/>
    <w:pPr>
      <w:spacing w:before="120" w:after="120" w:line="300" w:lineRule="auto"/>
    </w:pPr>
    <w:rPr>
      <w:rFonts w:ascii="Verdana" w:eastAsia="Times New Roman" w:hAnsi="Verdana" w:cs="Arial"/>
      <w:sz w:val="18"/>
      <w:szCs w:val="20"/>
      <w:lang w:eastAsia="en-US"/>
    </w:rPr>
  </w:style>
  <w:style w:type="paragraph" w:customStyle="1" w:styleId="B959BCE743504C95A5A6AE053E06C624">
    <w:name w:val="B959BCE743504C95A5A6AE053E06C624"/>
    <w:rsid w:val="005B6FFF"/>
    <w:pPr>
      <w:spacing w:before="120" w:after="120" w:line="300" w:lineRule="auto"/>
    </w:pPr>
    <w:rPr>
      <w:rFonts w:ascii="Verdana" w:eastAsia="Times New Roman" w:hAnsi="Verdana" w:cs="Arial"/>
      <w:sz w:val="18"/>
      <w:szCs w:val="20"/>
      <w:lang w:eastAsia="en-US"/>
    </w:rPr>
  </w:style>
  <w:style w:type="paragraph" w:customStyle="1" w:styleId="1DE0454B72874C70A2E03C07D2FE2737">
    <w:name w:val="1DE0454B72874C70A2E03C07D2FE2737"/>
    <w:rsid w:val="005B6FFF"/>
    <w:pPr>
      <w:spacing w:before="120" w:after="120" w:line="300" w:lineRule="auto"/>
    </w:pPr>
    <w:rPr>
      <w:rFonts w:ascii="Verdana" w:eastAsia="Times New Roman" w:hAnsi="Verdana" w:cs="Arial"/>
      <w:sz w:val="18"/>
      <w:szCs w:val="20"/>
      <w:lang w:eastAsia="en-US"/>
    </w:rPr>
  </w:style>
  <w:style w:type="paragraph" w:customStyle="1" w:styleId="61E01BB28C1B4E169358D18BE51E10042">
    <w:name w:val="61E01BB28C1B4E169358D18BE51E10042"/>
    <w:rsid w:val="005B6FFF"/>
    <w:pPr>
      <w:spacing w:before="120" w:after="120" w:line="300" w:lineRule="auto"/>
    </w:pPr>
    <w:rPr>
      <w:rFonts w:ascii="Verdana" w:eastAsia="Times New Roman" w:hAnsi="Verdana" w:cs="Arial"/>
      <w:sz w:val="18"/>
      <w:szCs w:val="20"/>
      <w:lang w:eastAsia="en-US"/>
    </w:rPr>
  </w:style>
  <w:style w:type="paragraph" w:customStyle="1" w:styleId="C2527C90195D4594BA5E72A8020D717D">
    <w:name w:val="C2527C90195D4594BA5E72A8020D717D"/>
    <w:rsid w:val="005B6FFF"/>
  </w:style>
  <w:style w:type="paragraph" w:customStyle="1" w:styleId="76D88FE25333433EB7A1437C8BF9F78D">
    <w:name w:val="76D88FE25333433EB7A1437C8BF9F78D"/>
    <w:rsid w:val="00D56C7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Document_x0020_Security xmlns="19ed75ce-baf3-4047-952f-ed21222a641e">High</Document_x0020_Security>
    <TaxCatchAll xmlns="19ed75ce-baf3-4047-952f-ed21222a641e"/>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documentManagement>
</p:properties>
</file>

<file path=customXml/item3.xml><?xml version="1.0" encoding="utf-8"?>
<ct:contentTypeSchema xmlns:ct="http://schemas.microsoft.com/office/2006/metadata/contentType" xmlns:ma="http://schemas.microsoft.com/office/2006/metadata/properties/metaAttributes" ct:_="" ma:_="" ma:contentTypeName="Marketing Document Template" ma:contentTypeID="0x0101001FAA4ED2776C8E40B1AEB35EA10482CF0F0070DBBE1F68645549B74B079E0AA6A8D8" ma:contentTypeVersion="496" ma:contentTypeDescription="Default Marketing Document Content Type" ma:contentTypeScope="" ma:versionID="73ab297c18b38ccafaf0d2a830294121">
  <xsd:schema xmlns:xsd="http://www.w3.org/2001/XMLSchema" xmlns:xs="http://www.w3.org/2001/XMLSchema" xmlns:p="http://schemas.microsoft.com/office/2006/metadata/properties" xmlns:ns2="19ed75ce-baf3-4047-952f-ed21222a641e" xmlns:ns3="1f6ab0b1-8440-4d28-96fc-abd46477c32d" xmlns:ns4="53a26a1f-4156-46ec-abb0-1d6c6b2883f3" targetNamespace="http://schemas.microsoft.com/office/2006/metadata/properties" ma:root="true" ma:fieldsID="da68db472d4a1a95f15a116ed3280cc7" ns2:_="" ns3:_="" ns4:_="">
    <xsd:import namespace="19ed75ce-baf3-4047-952f-ed21222a641e"/>
    <xsd:import namespace="1f6ab0b1-8440-4d28-96fc-abd46477c32d"/>
    <xsd:import namespace="53a26a1f-4156-46ec-abb0-1d6c6b2883f3"/>
    <xsd:element name="properties">
      <xsd:complexType>
        <xsd:sequence>
          <xsd:element name="documentManagement">
            <xsd:complexType>
              <xsd:all>
                <xsd:element ref="ns2:Document_x0020_Security"/>
                <xsd:element ref="ns2:d421e18ec52f458e824188b6fbe1f815" minOccurs="0"/>
                <xsd:element ref="ns2:TaxCatchAll" minOccurs="0"/>
                <xsd:element ref="ns2:TaxCatchAllLabel" minOccurs="0"/>
                <xsd:element ref="ns2:h34b4d73dcdf41a09aabbf77551cc342" minOccurs="0"/>
                <xsd:element ref="ns3:MediaServiceAutoKeyPoints" minOccurs="0"/>
                <xsd:element ref="ns3:MediaServiceKeyPoints" minOccurs="0"/>
                <xsd:element ref="ns4:_dlc_DocId" minOccurs="0"/>
                <xsd:element ref="ns4:_dlc_DocIdUrl" minOccurs="0"/>
                <xsd:element ref="ns4:_dlc_DocIdPersistId"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Document_x0020_Security" ma:index="3"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8"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9" nillable="true" ma:displayName="Taxonomy Catch All Column" ma:descriptio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3"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6ab0b1-8440-4d28-96fc-abd46477c32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1cd235c-5341-4696-9c8c-cfe6fefba409" ContentTypeId="0x0101001FAA4ED2776C8E40B1AEB35EA10482CF0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2.xml><?xml version="1.0" encoding="utf-8"?>
<ds:datastoreItem xmlns:ds="http://schemas.openxmlformats.org/officeDocument/2006/customXml" ds:itemID="{6362A01B-C137-4AD9-963E-E5BD2BDF5D95}">
  <ds:schemaRefs>
    <ds:schemaRef ds:uri="http://schemas.microsoft.com/office/2006/metadata/properties"/>
    <ds:schemaRef ds:uri="http://schemas.microsoft.com/office/infopath/2007/PartnerControls"/>
    <ds:schemaRef ds:uri="19ed75ce-baf3-4047-952f-ed21222a641e"/>
  </ds:schemaRefs>
</ds:datastoreItem>
</file>

<file path=customXml/itemProps3.xml><?xml version="1.0" encoding="utf-8"?>
<ds:datastoreItem xmlns:ds="http://schemas.openxmlformats.org/officeDocument/2006/customXml" ds:itemID="{D045C6F5-EBB9-4234-94C8-818047B6D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1f6ab0b1-8440-4d28-96fc-abd46477c32d"/>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124B-7E64-44D5-8DCD-69EF81E9874C}">
  <ds:schemaRefs>
    <ds:schemaRef ds:uri="Microsoft.SharePoint.Taxonomy.ContentTypeSync"/>
  </ds:schemaRefs>
</ds:datastoreItem>
</file>

<file path=customXml/itemProps5.xml><?xml version="1.0" encoding="utf-8"?>
<ds:datastoreItem xmlns:ds="http://schemas.openxmlformats.org/officeDocument/2006/customXml" ds:itemID="{22EEB0D3-5CC9-42A9-A4AF-545B45E90EBA}">
  <ds:schemaRefs>
    <ds:schemaRef ds:uri="http://schemas.microsoft.com/sharepoint/events"/>
  </ds:schemaRefs>
</ds:datastoreItem>
</file>

<file path=customXml/itemProps6.xml><?xml version="1.0" encoding="utf-8"?>
<ds:datastoreItem xmlns:ds="http://schemas.openxmlformats.org/officeDocument/2006/customXml" ds:itemID="{55489C6C-B448-49C1-B1D7-1294CCAD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HCQF Resource Template</Template>
  <TotalTime>1</TotalTime>
  <Pages>1</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Recognition of Prior Learning Application For Consultation</vt:lpstr>
    </vt:vector>
  </TitlesOfParts>
  <Manager>Ruth Ní Bheoláin</Manager>
  <Company>Hibernia College</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Prior Learning Application For Consultation</dc:title>
  <dc:subject/>
  <dc:creator>Ruth Ní Bheoláin</dc:creator>
  <cp:keywords/>
  <dc:description/>
  <cp:lastModifiedBy>Ruth Ní Bheoláin</cp:lastModifiedBy>
  <cp:revision>4</cp:revision>
  <cp:lastPrinted>2020-09-08T08:22:00Z</cp:lastPrinted>
  <dcterms:created xsi:type="dcterms:W3CDTF">2021-06-23T14:15:00Z</dcterms:created>
  <dcterms:modified xsi:type="dcterms:W3CDTF">2021-06-23T14:16:00Z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0x0101001FAA4ED2776C8E40B1AEB35EA10482CF0F0070DBBE1F68645549B74B079E0AA6A8D8</vt:lpwstr>
  </property>
  <property fmtid="{D5CDD505-2E9C-101B-9397-08002B2CF9AE}" pid="3" name="_dlc_DocIdItemGuid">
    <vt:lpwstr>16167c2c-7140-4b0b-b656-caf24d1808d3</vt:lpwstr>
  </property>
  <property fmtid="{D5CDD505-2E9C-101B-9397-08002B2CF9AE}" pid="4" name="titleVer">
    <vt:lpwstr>https://hiberniacollege665.sharepoint.com/hb11/pr116/_layouts/15/wrkstat.aspx?List=bc548259-0512-4531-8fa9-593ab703a99d&amp;WorkflowInstanceName=1cbe261d-eb86-4089-804f-8e5b86bd5c80, Update Title Field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Quinlan;#111;#David Carpenter;#74;#Eileen Mooney;#238;#Denis Cummins;#2815;#Francis McKeagney;#12;#Robert O'Neill;#283;#Mary Kelly;#3436;#Aisling Reast;#1426;#Christopher Bond</vt:lpwstr>
  </property>
  <property fmtid="{D5CDD505-2E9C-101B-9397-08002B2CF9AE}" pid="30" name="Hibernia College Metadata">
    <vt:lpwstr>151;#Hibernia College|6f7cbbea-c9e5-42ca-8636-54b1e7fe6ebc</vt:lpwstr>
  </property>
</Properties>
</file>